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720" w:rsidRPr="004B38B9" w:rsidRDefault="00516720" w:rsidP="00516720">
      <w:pPr>
        <w:rPr>
          <w:b/>
        </w:rPr>
      </w:pPr>
    </w:p>
    <w:p w:rsidR="004B38B9" w:rsidRDefault="004B38B9" w:rsidP="004B38B9">
      <w:pPr>
        <w:jc w:val="center"/>
        <w:rPr>
          <w:b/>
          <w:sz w:val="36"/>
          <w:szCs w:val="36"/>
        </w:rPr>
      </w:pPr>
      <w:r w:rsidRPr="004B38B9">
        <w:rPr>
          <w:b/>
          <w:sz w:val="36"/>
          <w:szCs w:val="36"/>
        </w:rPr>
        <w:t xml:space="preserve">UK DELEGATION TO BEIJING </w:t>
      </w:r>
      <w:r w:rsidR="00956565">
        <w:rPr>
          <w:b/>
          <w:sz w:val="36"/>
          <w:szCs w:val="36"/>
        </w:rPr>
        <w:t>FILM FESTIVAL 2016</w:t>
      </w:r>
      <w:r w:rsidRPr="004B38B9">
        <w:rPr>
          <w:b/>
          <w:sz w:val="36"/>
          <w:szCs w:val="36"/>
        </w:rPr>
        <w:t xml:space="preserve"> </w:t>
      </w:r>
    </w:p>
    <w:p w:rsidR="004B38B9" w:rsidRPr="004B38B9" w:rsidRDefault="004B38B9" w:rsidP="004B38B9">
      <w:pPr>
        <w:jc w:val="center"/>
        <w:rPr>
          <w:b/>
          <w:sz w:val="36"/>
          <w:szCs w:val="36"/>
        </w:rPr>
      </w:pPr>
      <w:r>
        <w:rPr>
          <w:b/>
          <w:sz w:val="36"/>
          <w:szCs w:val="36"/>
        </w:rPr>
        <w:t>APPLICATION FORM</w:t>
      </w:r>
    </w:p>
    <w:p w:rsidR="004B38B9" w:rsidRPr="004B38B9" w:rsidRDefault="004B38B9" w:rsidP="004B38B9">
      <w:pPr>
        <w:jc w:val="center"/>
        <w:rPr>
          <w:b/>
          <w:sz w:val="32"/>
          <w:szCs w:val="32"/>
        </w:rPr>
      </w:pPr>
      <w:r w:rsidRPr="004B38B9">
        <w:rPr>
          <w:b/>
          <w:sz w:val="32"/>
          <w:szCs w:val="32"/>
        </w:rPr>
        <w:t>(BFI INTERNATIONAL FUND)</w:t>
      </w:r>
    </w:p>
    <w:p w:rsidR="00237E0C" w:rsidRPr="004B38B9" w:rsidRDefault="00516720" w:rsidP="00516720">
      <w:r w:rsidRPr="004B38B9">
        <w:t xml:space="preserve">Please note that if you are selected as a delegate you will be asked to </w:t>
      </w:r>
      <w:r w:rsidR="00757059" w:rsidRPr="004B38B9">
        <w:t xml:space="preserve">enter into a short </w:t>
      </w:r>
      <w:r w:rsidR="00164A58" w:rsidRPr="004B38B9">
        <w:t xml:space="preserve">agreement </w:t>
      </w:r>
      <w:r w:rsidRPr="004B38B9">
        <w:t>confirming your participation at the event and supplying us with personal details allowing us to ma</w:t>
      </w:r>
      <w:r w:rsidR="00237E0C" w:rsidRPr="004B38B9">
        <w:t xml:space="preserve">ke arrangements in your name. </w:t>
      </w:r>
      <w:r w:rsidRPr="004B38B9">
        <w:t>We will confirm what costs are being met b</w:t>
      </w:r>
      <w:r w:rsidR="00956565">
        <w:t>y BFI and what you need to do.</w:t>
      </w:r>
      <w:r w:rsidRPr="004B38B9">
        <w:t xml:space="preserve"> If you subsequently fail to participate in the </w:t>
      </w:r>
      <w:r w:rsidR="00164A58" w:rsidRPr="004B38B9">
        <w:t xml:space="preserve">set </w:t>
      </w:r>
      <w:r w:rsidRPr="004B38B9">
        <w:t xml:space="preserve">events you will be </w:t>
      </w:r>
      <w:r w:rsidR="00164A58" w:rsidRPr="004B38B9">
        <w:t xml:space="preserve">required </w:t>
      </w:r>
      <w:r w:rsidRPr="004B38B9">
        <w:t xml:space="preserve">to reimburse costs incurred on your behalf. </w:t>
      </w:r>
    </w:p>
    <w:tbl>
      <w:tblPr>
        <w:tblStyle w:val="TableGrid"/>
        <w:tblW w:w="0" w:type="auto"/>
        <w:tblLook w:val="04A0" w:firstRow="1" w:lastRow="0" w:firstColumn="1" w:lastColumn="0" w:noHBand="0" w:noVBand="1"/>
      </w:tblPr>
      <w:tblGrid>
        <w:gridCol w:w="2660"/>
        <w:gridCol w:w="6582"/>
      </w:tblGrid>
      <w:tr w:rsidR="00471BFB" w:rsidRPr="004B38B9" w:rsidTr="00471BFB">
        <w:tc>
          <w:tcPr>
            <w:tcW w:w="2660" w:type="dxa"/>
          </w:tcPr>
          <w:p w:rsidR="00471BFB" w:rsidRPr="004B38B9" w:rsidRDefault="00471BFB" w:rsidP="00471BFB">
            <w:pPr>
              <w:spacing w:line="360" w:lineRule="auto"/>
            </w:pPr>
            <w:r w:rsidRPr="004B38B9">
              <w:t>Name</w:t>
            </w:r>
          </w:p>
        </w:tc>
        <w:tc>
          <w:tcPr>
            <w:tcW w:w="6582" w:type="dxa"/>
          </w:tcPr>
          <w:p w:rsidR="00471BFB" w:rsidRPr="004B38B9" w:rsidRDefault="00471BFB" w:rsidP="00471BFB">
            <w:pPr>
              <w:spacing w:line="360" w:lineRule="auto"/>
            </w:pPr>
          </w:p>
        </w:tc>
      </w:tr>
      <w:tr w:rsidR="00471BFB" w:rsidRPr="004B38B9" w:rsidTr="00471BFB">
        <w:tc>
          <w:tcPr>
            <w:tcW w:w="2660" w:type="dxa"/>
          </w:tcPr>
          <w:p w:rsidR="00471BFB" w:rsidRPr="004B38B9" w:rsidRDefault="00471BFB" w:rsidP="00471BFB">
            <w:pPr>
              <w:spacing w:line="360" w:lineRule="auto"/>
            </w:pPr>
            <w:r w:rsidRPr="004B38B9">
              <w:t>Company name</w:t>
            </w:r>
          </w:p>
        </w:tc>
        <w:tc>
          <w:tcPr>
            <w:tcW w:w="6582" w:type="dxa"/>
          </w:tcPr>
          <w:p w:rsidR="00471BFB" w:rsidRPr="004B38B9" w:rsidRDefault="00471BFB" w:rsidP="00471BFB">
            <w:pPr>
              <w:spacing w:line="360" w:lineRule="auto"/>
            </w:pPr>
          </w:p>
        </w:tc>
      </w:tr>
      <w:tr w:rsidR="00471BFB" w:rsidRPr="004B38B9" w:rsidTr="00471BFB">
        <w:tc>
          <w:tcPr>
            <w:tcW w:w="2660" w:type="dxa"/>
          </w:tcPr>
          <w:p w:rsidR="00471BFB" w:rsidRPr="004B38B9" w:rsidRDefault="00471BFB" w:rsidP="00471BFB">
            <w:pPr>
              <w:spacing w:line="360" w:lineRule="auto"/>
            </w:pPr>
            <w:r w:rsidRPr="004B38B9">
              <w:t>Company phone number</w:t>
            </w:r>
          </w:p>
        </w:tc>
        <w:tc>
          <w:tcPr>
            <w:tcW w:w="6582" w:type="dxa"/>
          </w:tcPr>
          <w:p w:rsidR="00471BFB" w:rsidRPr="004B38B9" w:rsidRDefault="00471BFB" w:rsidP="00471BFB">
            <w:pPr>
              <w:spacing w:line="360" w:lineRule="auto"/>
            </w:pPr>
          </w:p>
        </w:tc>
      </w:tr>
      <w:tr w:rsidR="00471BFB" w:rsidRPr="004B38B9" w:rsidTr="00471BFB">
        <w:tc>
          <w:tcPr>
            <w:tcW w:w="2660" w:type="dxa"/>
          </w:tcPr>
          <w:p w:rsidR="00471BFB" w:rsidRPr="004B38B9" w:rsidRDefault="00471BFB" w:rsidP="00471BFB">
            <w:pPr>
              <w:spacing w:line="360" w:lineRule="auto"/>
            </w:pPr>
            <w:r w:rsidRPr="004B38B9">
              <w:t>Position within company</w:t>
            </w:r>
          </w:p>
        </w:tc>
        <w:tc>
          <w:tcPr>
            <w:tcW w:w="6582" w:type="dxa"/>
          </w:tcPr>
          <w:p w:rsidR="00471BFB" w:rsidRPr="004B38B9" w:rsidRDefault="00471BFB" w:rsidP="00471BFB">
            <w:pPr>
              <w:spacing w:line="360" w:lineRule="auto"/>
            </w:pPr>
          </w:p>
        </w:tc>
      </w:tr>
      <w:tr w:rsidR="00471BFB" w:rsidRPr="004B38B9" w:rsidTr="00471BFB">
        <w:tc>
          <w:tcPr>
            <w:tcW w:w="2660" w:type="dxa"/>
          </w:tcPr>
          <w:p w:rsidR="00471BFB" w:rsidRPr="004B38B9" w:rsidRDefault="00471BFB" w:rsidP="00471BFB">
            <w:pPr>
              <w:spacing w:line="360" w:lineRule="auto"/>
            </w:pPr>
            <w:r w:rsidRPr="004B38B9">
              <w:t>Email address</w:t>
            </w:r>
          </w:p>
        </w:tc>
        <w:tc>
          <w:tcPr>
            <w:tcW w:w="6582" w:type="dxa"/>
          </w:tcPr>
          <w:p w:rsidR="00471BFB" w:rsidRPr="004B38B9" w:rsidRDefault="00471BFB" w:rsidP="00471BFB">
            <w:pPr>
              <w:spacing w:line="360" w:lineRule="auto"/>
            </w:pPr>
          </w:p>
        </w:tc>
      </w:tr>
      <w:tr w:rsidR="00471BFB" w:rsidRPr="004B38B9" w:rsidTr="00471BFB">
        <w:tc>
          <w:tcPr>
            <w:tcW w:w="2660" w:type="dxa"/>
          </w:tcPr>
          <w:p w:rsidR="00471BFB" w:rsidRPr="004B38B9" w:rsidRDefault="00471BFB" w:rsidP="00471BFB">
            <w:pPr>
              <w:spacing w:line="360" w:lineRule="auto"/>
            </w:pPr>
            <w:r w:rsidRPr="004B38B9">
              <w:t>Phone number</w:t>
            </w:r>
          </w:p>
        </w:tc>
        <w:tc>
          <w:tcPr>
            <w:tcW w:w="6582" w:type="dxa"/>
          </w:tcPr>
          <w:p w:rsidR="00471BFB" w:rsidRPr="004B38B9" w:rsidRDefault="00471BFB" w:rsidP="00471BFB">
            <w:pPr>
              <w:spacing w:line="360" w:lineRule="auto"/>
            </w:pPr>
          </w:p>
        </w:tc>
      </w:tr>
      <w:tr w:rsidR="00471BFB" w:rsidRPr="004B38B9" w:rsidTr="00471BFB">
        <w:tc>
          <w:tcPr>
            <w:tcW w:w="2660" w:type="dxa"/>
          </w:tcPr>
          <w:p w:rsidR="00471BFB" w:rsidRPr="004B38B9" w:rsidRDefault="00471BFB" w:rsidP="00471BFB">
            <w:pPr>
              <w:spacing w:line="360" w:lineRule="auto"/>
            </w:pPr>
            <w:r w:rsidRPr="004B38B9">
              <w:t>Address</w:t>
            </w:r>
          </w:p>
        </w:tc>
        <w:tc>
          <w:tcPr>
            <w:tcW w:w="6582" w:type="dxa"/>
          </w:tcPr>
          <w:p w:rsidR="00471BFB" w:rsidRPr="004B38B9" w:rsidRDefault="00471BFB" w:rsidP="00471BFB">
            <w:pPr>
              <w:spacing w:line="360" w:lineRule="auto"/>
            </w:pPr>
          </w:p>
        </w:tc>
      </w:tr>
      <w:tr w:rsidR="00471BFB" w:rsidRPr="004B38B9" w:rsidTr="00471BFB">
        <w:tc>
          <w:tcPr>
            <w:tcW w:w="2660" w:type="dxa"/>
          </w:tcPr>
          <w:p w:rsidR="00471BFB" w:rsidRPr="004B38B9" w:rsidRDefault="00471BFB" w:rsidP="00471BFB">
            <w:pPr>
              <w:spacing w:line="360" w:lineRule="auto"/>
            </w:pPr>
          </w:p>
        </w:tc>
        <w:tc>
          <w:tcPr>
            <w:tcW w:w="6582" w:type="dxa"/>
          </w:tcPr>
          <w:p w:rsidR="00471BFB" w:rsidRPr="004B38B9" w:rsidRDefault="00471BFB" w:rsidP="00471BFB">
            <w:pPr>
              <w:spacing w:line="360" w:lineRule="auto"/>
            </w:pPr>
          </w:p>
        </w:tc>
      </w:tr>
    </w:tbl>
    <w:p w:rsidR="00516720" w:rsidRPr="004B38B9" w:rsidRDefault="00516720" w:rsidP="00516720"/>
    <w:p w:rsidR="00516720" w:rsidRPr="004B38B9" w:rsidRDefault="00516720" w:rsidP="00516720">
      <w:r w:rsidRPr="004B38B9">
        <w:t>Brief biog</w:t>
      </w:r>
      <w:r w:rsidR="001F26EC" w:rsidRPr="004B38B9">
        <w:t>raphy</w:t>
      </w:r>
      <w:r w:rsidRPr="004B38B9">
        <w:t xml:space="preserve"> or CV (NB: producers must </w:t>
      </w:r>
      <w:r w:rsidRPr="00956565">
        <w:t>have at least</w:t>
      </w:r>
      <w:r w:rsidRPr="00956565">
        <w:rPr>
          <w:u w:val="single"/>
        </w:rPr>
        <w:t xml:space="preserve"> </w:t>
      </w:r>
      <w:r w:rsidRPr="004B38B9">
        <w:t>two lead film producer credits</w:t>
      </w:r>
      <w:r w:rsidR="00D57057" w:rsidRPr="004B38B9">
        <w:t xml:space="preserve"> and must </w:t>
      </w:r>
      <w:r w:rsidR="00471BFB" w:rsidRPr="004B38B9">
        <w:t>demonstrate commit</w:t>
      </w:r>
      <w:r w:rsidR="00D57057" w:rsidRPr="004B38B9">
        <w:t>ment to co-producing with China</w:t>
      </w:r>
      <w:r w:rsidRPr="004B38B9">
        <w:t>)</w:t>
      </w:r>
    </w:p>
    <w:tbl>
      <w:tblPr>
        <w:tblStyle w:val="TableGrid"/>
        <w:tblW w:w="0" w:type="auto"/>
        <w:tblLook w:val="04A0" w:firstRow="1" w:lastRow="0" w:firstColumn="1" w:lastColumn="0" w:noHBand="0" w:noVBand="1"/>
      </w:tblPr>
      <w:tblGrid>
        <w:gridCol w:w="9242"/>
      </w:tblGrid>
      <w:tr w:rsidR="00AA4D0A" w:rsidRPr="004B38B9" w:rsidTr="00AA4D0A">
        <w:tc>
          <w:tcPr>
            <w:tcW w:w="9242" w:type="dxa"/>
          </w:tcPr>
          <w:p w:rsidR="00AA4D0A" w:rsidRPr="004B38B9" w:rsidRDefault="00AA4D0A" w:rsidP="00516720"/>
          <w:p w:rsidR="00AA4D0A" w:rsidRPr="004B38B9" w:rsidRDefault="00AA4D0A" w:rsidP="00516720"/>
          <w:p w:rsidR="00AA4D0A" w:rsidRPr="004B38B9" w:rsidRDefault="00AA4D0A" w:rsidP="00516720"/>
          <w:p w:rsidR="00AA4D0A" w:rsidRPr="004B38B9" w:rsidRDefault="00AA4D0A" w:rsidP="00516720"/>
          <w:p w:rsidR="00AA4D0A" w:rsidRPr="004B38B9" w:rsidRDefault="00AA4D0A" w:rsidP="00516720"/>
          <w:p w:rsidR="00AA4D0A" w:rsidRPr="004B38B9" w:rsidRDefault="00AA4D0A" w:rsidP="00516720"/>
          <w:p w:rsidR="00D57057" w:rsidRPr="004B38B9" w:rsidRDefault="00D57057" w:rsidP="00516720"/>
          <w:p w:rsidR="00D57057" w:rsidRPr="004B38B9" w:rsidRDefault="00D57057" w:rsidP="00516720"/>
          <w:p w:rsidR="00D57057" w:rsidRPr="004B38B9" w:rsidRDefault="00D57057" w:rsidP="00516720"/>
          <w:p w:rsidR="00D57057" w:rsidRPr="004B38B9" w:rsidRDefault="00D57057" w:rsidP="00516720"/>
          <w:p w:rsidR="00D57057" w:rsidRPr="004B38B9" w:rsidRDefault="00D57057" w:rsidP="00516720"/>
          <w:p w:rsidR="00D57057" w:rsidRPr="004B38B9" w:rsidRDefault="00D57057" w:rsidP="00516720"/>
          <w:p w:rsidR="00AA4D0A" w:rsidRPr="004B38B9" w:rsidRDefault="00AA4D0A" w:rsidP="00516720"/>
          <w:p w:rsidR="00AA4D0A" w:rsidRPr="004B38B9" w:rsidRDefault="00AA4D0A" w:rsidP="00516720"/>
          <w:p w:rsidR="00AA4D0A" w:rsidRPr="004B38B9" w:rsidRDefault="00AA4D0A" w:rsidP="00516720"/>
          <w:p w:rsidR="00AA4D0A" w:rsidRPr="004B38B9" w:rsidRDefault="00AA4D0A" w:rsidP="00516720"/>
        </w:tc>
      </w:tr>
    </w:tbl>
    <w:p w:rsidR="00344355" w:rsidRDefault="00344355" w:rsidP="00AA4D0A"/>
    <w:p w:rsidR="00344355" w:rsidRDefault="00344355" w:rsidP="00AA4D0A"/>
    <w:p w:rsidR="00516720" w:rsidRPr="004B38B9" w:rsidRDefault="00516720" w:rsidP="00AA4D0A">
      <w:r w:rsidRPr="004B38B9">
        <w:t>Please state your reasons for wanting to join the delegation to</w:t>
      </w:r>
      <w:r w:rsidR="00D57057" w:rsidRPr="004B38B9">
        <w:t xml:space="preserve"> </w:t>
      </w:r>
      <w:r w:rsidR="001F26EC" w:rsidRPr="004B38B9">
        <w:t>Beijing</w:t>
      </w:r>
      <w:r w:rsidRPr="004B38B9">
        <w:t xml:space="preserve"> </w:t>
      </w:r>
      <w:r w:rsidR="00956565">
        <w:t xml:space="preserve">Film festival 2016 </w:t>
      </w:r>
      <w:r w:rsidRPr="004B38B9">
        <w:t xml:space="preserve">in less than 700 words. </w:t>
      </w:r>
    </w:p>
    <w:p w:rsidR="00516720" w:rsidRPr="004B38B9" w:rsidRDefault="00516720" w:rsidP="00237E0C">
      <w:pPr>
        <w:pBdr>
          <w:top w:val="single" w:sz="4" w:space="1" w:color="auto"/>
          <w:left w:val="single" w:sz="4" w:space="4" w:color="auto"/>
          <w:bottom w:val="single" w:sz="4" w:space="0" w:color="auto"/>
          <w:right w:val="single" w:sz="4" w:space="4" w:color="auto"/>
        </w:pBdr>
      </w:pPr>
    </w:p>
    <w:p w:rsidR="00516720" w:rsidRPr="004B38B9" w:rsidRDefault="00516720" w:rsidP="00237E0C">
      <w:pPr>
        <w:pBdr>
          <w:top w:val="single" w:sz="4" w:space="1" w:color="auto"/>
          <w:left w:val="single" w:sz="4" w:space="4" w:color="auto"/>
          <w:bottom w:val="single" w:sz="4" w:space="0" w:color="auto"/>
          <w:right w:val="single" w:sz="4" w:space="4" w:color="auto"/>
        </w:pBdr>
      </w:pPr>
    </w:p>
    <w:p w:rsidR="00516720" w:rsidRPr="004B38B9" w:rsidRDefault="00516720" w:rsidP="00237E0C">
      <w:pPr>
        <w:pBdr>
          <w:top w:val="single" w:sz="4" w:space="1" w:color="auto"/>
          <w:left w:val="single" w:sz="4" w:space="4" w:color="auto"/>
          <w:bottom w:val="single" w:sz="4" w:space="0" w:color="auto"/>
          <w:right w:val="single" w:sz="4" w:space="4" w:color="auto"/>
        </w:pBdr>
      </w:pPr>
    </w:p>
    <w:p w:rsidR="00516720" w:rsidRPr="004B38B9" w:rsidRDefault="00516720" w:rsidP="00237E0C">
      <w:pPr>
        <w:pBdr>
          <w:top w:val="single" w:sz="4" w:space="1" w:color="auto"/>
          <w:left w:val="single" w:sz="4" w:space="4" w:color="auto"/>
          <w:bottom w:val="single" w:sz="4" w:space="0" w:color="auto"/>
          <w:right w:val="single" w:sz="4" w:space="4" w:color="auto"/>
        </w:pBdr>
      </w:pPr>
    </w:p>
    <w:p w:rsidR="00516720" w:rsidRPr="004B38B9" w:rsidRDefault="00516720" w:rsidP="00237E0C">
      <w:pPr>
        <w:pBdr>
          <w:top w:val="single" w:sz="4" w:space="1" w:color="auto"/>
          <w:left w:val="single" w:sz="4" w:space="4" w:color="auto"/>
          <w:bottom w:val="single" w:sz="4" w:space="0" w:color="auto"/>
          <w:right w:val="single" w:sz="4" w:space="4" w:color="auto"/>
        </w:pBdr>
      </w:pPr>
    </w:p>
    <w:p w:rsidR="00516720" w:rsidRPr="004B38B9" w:rsidRDefault="00516720" w:rsidP="00237E0C">
      <w:pPr>
        <w:pBdr>
          <w:top w:val="single" w:sz="4" w:space="1" w:color="auto"/>
          <w:left w:val="single" w:sz="4" w:space="4" w:color="auto"/>
          <w:bottom w:val="single" w:sz="4" w:space="0" w:color="auto"/>
          <w:right w:val="single" w:sz="4" w:space="4" w:color="auto"/>
        </w:pBdr>
      </w:pPr>
    </w:p>
    <w:p w:rsidR="00516720" w:rsidRPr="004B38B9" w:rsidRDefault="00516720" w:rsidP="00237E0C">
      <w:pPr>
        <w:pBdr>
          <w:top w:val="single" w:sz="4" w:space="1" w:color="auto"/>
          <w:left w:val="single" w:sz="4" w:space="4" w:color="auto"/>
          <w:bottom w:val="single" w:sz="4" w:space="0" w:color="auto"/>
          <w:right w:val="single" w:sz="4" w:space="4" w:color="auto"/>
        </w:pBdr>
      </w:pPr>
    </w:p>
    <w:p w:rsidR="00237E0C" w:rsidRPr="004B38B9" w:rsidRDefault="00237E0C" w:rsidP="00516720"/>
    <w:p w:rsidR="00237E0C" w:rsidRPr="004B38B9" w:rsidRDefault="00237E0C" w:rsidP="00516720">
      <w:pPr>
        <w:rPr>
          <w:b/>
          <w:u w:val="single"/>
        </w:rPr>
      </w:pPr>
      <w:r w:rsidRPr="004B38B9">
        <w:t xml:space="preserve">Deadline for applications is </w:t>
      </w:r>
      <w:r w:rsidR="00956565">
        <w:rPr>
          <w:b/>
          <w:u w:val="single"/>
        </w:rPr>
        <w:t>12</w:t>
      </w:r>
      <w:r w:rsidRPr="004B38B9">
        <w:rPr>
          <w:b/>
          <w:u w:val="single"/>
        </w:rPr>
        <w:t>pm on</w:t>
      </w:r>
      <w:r w:rsidRPr="004B38B9">
        <w:rPr>
          <w:u w:val="single"/>
        </w:rPr>
        <w:t xml:space="preserve"> </w:t>
      </w:r>
      <w:r w:rsidR="00956565">
        <w:rPr>
          <w:b/>
          <w:u w:val="single"/>
        </w:rPr>
        <w:t>Monday 7 March 2016</w:t>
      </w:r>
      <w:r w:rsidR="001F26EC" w:rsidRPr="004B38B9">
        <w:rPr>
          <w:b/>
          <w:u w:val="single"/>
        </w:rPr>
        <w:t>.</w:t>
      </w:r>
    </w:p>
    <w:p w:rsidR="00A41CF1" w:rsidRPr="004B38B9" w:rsidRDefault="00A41CF1" w:rsidP="00516720">
      <w:r w:rsidRPr="004B38B9">
        <w:t>Please s</w:t>
      </w:r>
      <w:bookmarkStart w:id="0" w:name="_GoBack"/>
      <w:bookmarkEnd w:id="0"/>
      <w:r w:rsidRPr="004B38B9">
        <w:t xml:space="preserve">ubmit via email to: </w:t>
      </w:r>
      <w:hyperlink r:id="rId8" w:history="1">
        <w:r w:rsidRPr="004B38B9">
          <w:rPr>
            <w:rStyle w:val="Hyperlink"/>
            <w:u w:val="none"/>
          </w:rPr>
          <w:t>international@bfi.org.uk</w:t>
        </w:r>
      </w:hyperlink>
    </w:p>
    <w:p w:rsidR="00237E0C" w:rsidRPr="004B38B9" w:rsidRDefault="00237E0C" w:rsidP="00516720">
      <w:r w:rsidRPr="004B38B9">
        <w:t xml:space="preserve">Please note that shortlisted </w:t>
      </w:r>
      <w:r w:rsidR="00516720" w:rsidRPr="004B38B9">
        <w:t xml:space="preserve">applicants may be asked to attend a meeting or discuss their application over the phone. </w:t>
      </w:r>
    </w:p>
    <w:p w:rsidR="00CB470F" w:rsidRDefault="00CB470F" w:rsidP="00237E0C">
      <w:pPr>
        <w:pStyle w:val="Heading1"/>
        <w:rPr>
          <w:rFonts w:asciiTheme="minorHAnsi" w:hAnsiTheme="minorHAnsi"/>
          <w:sz w:val="22"/>
          <w:szCs w:val="22"/>
        </w:rPr>
      </w:pPr>
    </w:p>
    <w:p w:rsidR="00237E0C" w:rsidRPr="004B38B9" w:rsidRDefault="00237E0C" w:rsidP="00237E0C">
      <w:pPr>
        <w:pStyle w:val="Heading1"/>
        <w:rPr>
          <w:rFonts w:asciiTheme="minorHAnsi" w:hAnsiTheme="minorHAnsi"/>
          <w:sz w:val="22"/>
          <w:szCs w:val="22"/>
        </w:rPr>
      </w:pPr>
      <w:r w:rsidRPr="004B38B9">
        <w:rPr>
          <w:rFonts w:asciiTheme="minorHAnsi" w:hAnsiTheme="minorHAnsi"/>
          <w:sz w:val="22"/>
          <w:szCs w:val="22"/>
        </w:rPr>
        <w:t>Declarations</w:t>
      </w:r>
    </w:p>
    <w:p w:rsidR="00237E0C" w:rsidRPr="004B38B9" w:rsidRDefault="00237E0C" w:rsidP="00237E0C">
      <w:pPr>
        <w:spacing w:after="0" w:line="240" w:lineRule="auto"/>
      </w:pPr>
    </w:p>
    <w:p w:rsidR="00237E0C" w:rsidRPr="004B38B9" w:rsidRDefault="00237E0C" w:rsidP="00237E0C">
      <w:pPr>
        <w:spacing w:after="0" w:line="240" w:lineRule="auto"/>
      </w:pPr>
      <w:r w:rsidRPr="004B38B9">
        <w:t>Conflict of Interest</w:t>
      </w:r>
    </w:p>
    <w:p w:rsidR="00237E0C" w:rsidRPr="004B38B9" w:rsidRDefault="00237E0C" w:rsidP="00237E0C">
      <w:pPr>
        <w:spacing w:after="0" w:line="240" w:lineRule="auto"/>
      </w:pPr>
    </w:p>
    <w:p w:rsidR="00237E0C" w:rsidRPr="004B38B9" w:rsidRDefault="00237E0C" w:rsidP="00237E0C">
      <w:pPr>
        <w:spacing w:after="0" w:line="240" w:lineRule="auto"/>
      </w:pPr>
      <w:r w:rsidRPr="004B38B9">
        <w:t>The BFI is required to identify all relevant financial or personal interests that may exist between board members or employees of the BFI and applicants. This is to ensure that measures can be introduced to prevent a conflict of interest arising between those persons assessing the application for the BFI and such applicant. Please answer the following question:</w:t>
      </w:r>
    </w:p>
    <w:p w:rsidR="00237E0C" w:rsidRPr="004B38B9" w:rsidRDefault="00237E0C" w:rsidP="00237E0C">
      <w:pPr>
        <w:spacing w:after="0" w:line="240" w:lineRule="auto"/>
      </w:pPr>
      <w:r w:rsidRPr="004B38B9">
        <w:t xml:space="preserve">   </w:t>
      </w:r>
    </w:p>
    <w:p w:rsidR="00237E0C" w:rsidRPr="004B38B9" w:rsidRDefault="00237E0C" w:rsidP="00237E0C">
      <w:pPr>
        <w:spacing w:after="0" w:line="240" w:lineRule="auto"/>
      </w:pPr>
      <w:r w:rsidRPr="004B38B9">
        <w:t xml:space="preserve">      </w:t>
      </w:r>
    </w:p>
    <w:p w:rsidR="00237E0C" w:rsidRPr="004B38B9" w:rsidRDefault="00237E0C" w:rsidP="00237E0C">
      <w:pPr>
        <w:spacing w:after="0" w:line="240" w:lineRule="auto"/>
      </w:pPr>
      <w:r w:rsidRPr="004B38B9">
        <w:t>Do you or any of your colleagues on the project have any financial and/or close personal relationship with any Board member or employee of the BFI?</w:t>
      </w:r>
    </w:p>
    <w:p w:rsidR="00237E0C" w:rsidRPr="004B38B9" w:rsidRDefault="00237E0C" w:rsidP="00237E0C">
      <w:pPr>
        <w:spacing w:after="0" w:line="240" w:lineRule="auto"/>
      </w:pPr>
      <w:r w:rsidRPr="004B38B9">
        <w:t xml:space="preserve">   </w:t>
      </w:r>
    </w:p>
    <w:p w:rsidR="00237E0C" w:rsidRPr="004B38B9" w:rsidRDefault="00AA4D0A" w:rsidP="00237E0C">
      <w:pPr>
        <w:spacing w:after="0" w:line="240" w:lineRule="auto"/>
      </w:pPr>
      <w:r w:rsidRPr="004B38B9">
        <w:t xml:space="preserve">YES  </w:t>
      </w:r>
      <w:sdt>
        <w:sdtPr>
          <w:id w:val="-1452855256"/>
          <w14:checkbox>
            <w14:checked w14:val="0"/>
            <w14:checkedState w14:val="2612" w14:font="MS Gothic"/>
            <w14:uncheckedState w14:val="2610" w14:font="MS Gothic"/>
          </w14:checkbox>
        </w:sdtPr>
        <w:sdtEndPr/>
        <w:sdtContent>
          <w:r w:rsidRPr="004B38B9">
            <w:rPr>
              <w:rFonts w:ascii="MS Gothic" w:eastAsia="MS Gothic" w:hAnsi="MS Gothic" w:cs="MS Gothic" w:hint="eastAsia"/>
            </w:rPr>
            <w:t>☐</w:t>
          </w:r>
        </w:sdtContent>
      </w:sdt>
      <w:r w:rsidRPr="004B38B9">
        <w:tab/>
        <w:t xml:space="preserve">     NO  </w:t>
      </w:r>
      <w:sdt>
        <w:sdtPr>
          <w:id w:val="-1089234307"/>
          <w14:checkbox>
            <w14:checked w14:val="0"/>
            <w14:checkedState w14:val="2612" w14:font="MS Gothic"/>
            <w14:uncheckedState w14:val="2610" w14:font="MS Gothic"/>
          </w14:checkbox>
        </w:sdtPr>
        <w:sdtEndPr/>
        <w:sdtContent>
          <w:r w:rsidRPr="004B38B9">
            <w:rPr>
              <w:rFonts w:ascii="MS Gothic" w:eastAsia="MS Gothic" w:hAnsi="MS Gothic" w:cs="MS Gothic" w:hint="eastAsia"/>
            </w:rPr>
            <w:t>☐</w:t>
          </w:r>
        </w:sdtContent>
      </w:sdt>
    </w:p>
    <w:p w:rsidR="00AA4D0A" w:rsidRPr="004B38B9" w:rsidRDefault="00AA4D0A" w:rsidP="00237E0C">
      <w:pPr>
        <w:spacing w:after="0" w:line="240" w:lineRule="auto"/>
      </w:pPr>
    </w:p>
    <w:p w:rsidR="00237E0C" w:rsidRPr="004B38B9" w:rsidRDefault="00237E0C" w:rsidP="00237E0C">
      <w:pPr>
        <w:spacing w:after="0" w:line="240" w:lineRule="auto"/>
      </w:pPr>
      <w:r w:rsidRPr="004B38B9">
        <w:t xml:space="preserve">  * If Yes, please give details of the nature of your relationship (e.g. spouse, relative, financial interest):   </w:t>
      </w:r>
    </w:p>
    <w:p w:rsidR="00237E0C" w:rsidRPr="004B38B9" w:rsidRDefault="00237E0C" w:rsidP="00237E0C">
      <w:pPr>
        <w:spacing w:after="0" w:line="240" w:lineRule="auto"/>
      </w:pPr>
    </w:p>
    <w:tbl>
      <w:tblPr>
        <w:tblStyle w:val="TableGrid"/>
        <w:tblW w:w="0" w:type="auto"/>
        <w:tblLook w:val="04A0" w:firstRow="1" w:lastRow="0" w:firstColumn="1" w:lastColumn="0" w:noHBand="0" w:noVBand="1"/>
      </w:tblPr>
      <w:tblGrid>
        <w:gridCol w:w="9242"/>
      </w:tblGrid>
      <w:tr w:rsidR="00AA4D0A" w:rsidRPr="004B38B9" w:rsidTr="00AA4D0A">
        <w:tc>
          <w:tcPr>
            <w:tcW w:w="9242" w:type="dxa"/>
          </w:tcPr>
          <w:p w:rsidR="00AA4D0A" w:rsidRPr="004B38B9" w:rsidRDefault="00AA4D0A" w:rsidP="00237E0C"/>
        </w:tc>
      </w:tr>
    </w:tbl>
    <w:p w:rsidR="00237E0C" w:rsidRPr="004B38B9" w:rsidRDefault="00237E0C" w:rsidP="00237E0C">
      <w:pPr>
        <w:spacing w:after="0" w:line="240" w:lineRule="auto"/>
      </w:pPr>
    </w:p>
    <w:p w:rsidR="00237E0C" w:rsidRPr="004B38B9" w:rsidRDefault="00237E0C" w:rsidP="00237E0C">
      <w:pPr>
        <w:spacing w:after="0" w:line="240" w:lineRule="auto"/>
      </w:pPr>
    </w:p>
    <w:p w:rsidR="0057664A" w:rsidRPr="004B38B9" w:rsidRDefault="0057664A">
      <w:r w:rsidRPr="004B38B9">
        <w:br w:type="page"/>
      </w:r>
    </w:p>
    <w:p w:rsidR="00237E0C" w:rsidRPr="004B38B9" w:rsidRDefault="00237E0C" w:rsidP="00237E0C">
      <w:pPr>
        <w:spacing w:after="0" w:line="240" w:lineRule="auto"/>
      </w:pPr>
      <w:r w:rsidRPr="004B38B9">
        <w:lastRenderedPageBreak/>
        <w:t>Declaration</w:t>
      </w:r>
    </w:p>
    <w:p w:rsidR="00237E0C" w:rsidRPr="004B38B9" w:rsidRDefault="00237E0C" w:rsidP="00237E0C">
      <w:pPr>
        <w:spacing w:after="0" w:line="240" w:lineRule="auto"/>
      </w:pPr>
    </w:p>
    <w:p w:rsidR="00237E0C" w:rsidRPr="004B38B9" w:rsidRDefault="00237E0C" w:rsidP="00237E0C">
      <w:pPr>
        <w:spacing w:after="0" w:line="240" w:lineRule="auto"/>
      </w:pPr>
      <w:r w:rsidRPr="004B38B9">
        <w:t xml:space="preserve">By submitting this application I confirm that I have read and understood the BFI's </w:t>
      </w:r>
      <w:r w:rsidR="00757059" w:rsidRPr="004B38B9">
        <w:t xml:space="preserve"> call for applications</w:t>
      </w:r>
      <w:r w:rsidRPr="004B38B9">
        <w:t>.</w:t>
      </w:r>
    </w:p>
    <w:p w:rsidR="00237E0C" w:rsidRPr="004B38B9" w:rsidRDefault="00237E0C" w:rsidP="00237E0C">
      <w:pPr>
        <w:spacing w:after="0" w:line="240" w:lineRule="auto"/>
      </w:pPr>
    </w:p>
    <w:p w:rsidR="00237E0C" w:rsidRPr="004B38B9" w:rsidRDefault="00237E0C" w:rsidP="00237E0C">
      <w:pPr>
        <w:spacing w:after="0" w:line="240" w:lineRule="auto"/>
      </w:pPr>
      <w:r w:rsidRPr="004B38B9">
        <w:t>The information I have given on this application is true and correct. Any material I have sent to support my application is also true and correct. I will tell you immediately if this information or the supporting material needs to be updated. I am happy for you to provide copies of this form and any supporting material to any person or organisation you wish to consult about my application. I am authorised to make this application and accept a conditional offer. I also have the authority to repay the BFI in the event of the conditions not being met.</w:t>
      </w:r>
    </w:p>
    <w:p w:rsidR="000F35E6" w:rsidRPr="004B38B9" w:rsidRDefault="000F35E6" w:rsidP="000F35E6">
      <w:pPr>
        <w:spacing w:after="0" w:line="240" w:lineRule="auto"/>
      </w:pPr>
    </w:p>
    <w:p w:rsidR="00237E0C" w:rsidRPr="004B38B9" w:rsidRDefault="00237E0C" w:rsidP="000F35E6">
      <w:pPr>
        <w:spacing w:after="0" w:line="240" w:lineRule="auto"/>
      </w:pPr>
      <w:r w:rsidRPr="004B38B9">
        <w:t>Data Protection</w:t>
      </w:r>
    </w:p>
    <w:p w:rsidR="00237E0C" w:rsidRPr="004B38B9" w:rsidRDefault="00237E0C" w:rsidP="00237E0C">
      <w:pPr>
        <w:spacing w:after="0" w:line="240" w:lineRule="auto"/>
      </w:pPr>
    </w:p>
    <w:p w:rsidR="00237E0C" w:rsidRPr="004B38B9" w:rsidRDefault="00237E0C" w:rsidP="00237E0C">
      <w:pPr>
        <w:spacing w:after="0" w:line="240" w:lineRule="auto"/>
      </w:pPr>
      <w:r w:rsidRPr="004B38B9">
        <w:t>Please note, part or all of the information you give us will be held on computer and used for statistical purposes. It will also be used for the administration of applications and awards. We may provide copies of the information in confidence to individuals or organisations who are helping us assess applications or monitor funding and may also be shared in connection with these purposes with other companies in the BFI group of companies.</w:t>
      </w:r>
    </w:p>
    <w:p w:rsidR="00237E0C" w:rsidRPr="004B38B9" w:rsidRDefault="00237E0C" w:rsidP="00237E0C">
      <w:pPr>
        <w:spacing w:after="0" w:line="240" w:lineRule="auto"/>
      </w:pPr>
    </w:p>
    <w:p w:rsidR="00237E0C" w:rsidRPr="004B38B9" w:rsidRDefault="00237E0C" w:rsidP="00516720"/>
    <w:p w:rsidR="00DD4C84" w:rsidRPr="004B38B9" w:rsidRDefault="00DD4C84"/>
    <w:sectPr w:rsidR="00DD4C84" w:rsidRPr="004B38B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64A" w:rsidRDefault="0057664A" w:rsidP="00516720">
      <w:pPr>
        <w:spacing w:after="0" w:line="240" w:lineRule="auto"/>
      </w:pPr>
      <w:r>
        <w:separator/>
      </w:r>
    </w:p>
  </w:endnote>
  <w:endnote w:type="continuationSeparator" w:id="0">
    <w:p w:rsidR="0057664A" w:rsidRDefault="0057664A" w:rsidP="00516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738098"/>
      <w:docPartObj>
        <w:docPartGallery w:val="Page Numbers (Bottom of Page)"/>
        <w:docPartUnique/>
      </w:docPartObj>
    </w:sdtPr>
    <w:sdtEndPr>
      <w:rPr>
        <w:noProof/>
      </w:rPr>
    </w:sdtEndPr>
    <w:sdtContent>
      <w:p w:rsidR="001F26EC" w:rsidRDefault="001F26EC">
        <w:pPr>
          <w:pStyle w:val="Footer"/>
          <w:jc w:val="right"/>
        </w:pPr>
        <w:r>
          <w:fldChar w:fldCharType="begin"/>
        </w:r>
        <w:r>
          <w:instrText xml:space="preserve"> PAGE   \* MERGEFORMAT </w:instrText>
        </w:r>
        <w:r>
          <w:fldChar w:fldCharType="separate"/>
        </w:r>
        <w:r w:rsidR="00956565">
          <w:rPr>
            <w:noProof/>
          </w:rPr>
          <w:t>3</w:t>
        </w:r>
        <w:r>
          <w:rPr>
            <w:noProof/>
          </w:rPr>
          <w:fldChar w:fldCharType="end"/>
        </w:r>
      </w:p>
    </w:sdtContent>
  </w:sdt>
  <w:p w:rsidR="001F26EC" w:rsidRDefault="001F2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64A" w:rsidRDefault="0057664A" w:rsidP="00516720">
      <w:pPr>
        <w:spacing w:after="0" w:line="240" w:lineRule="auto"/>
      </w:pPr>
      <w:r>
        <w:separator/>
      </w:r>
    </w:p>
  </w:footnote>
  <w:footnote w:type="continuationSeparator" w:id="0">
    <w:p w:rsidR="0057664A" w:rsidRDefault="0057664A" w:rsidP="00516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64A" w:rsidRDefault="0057664A">
    <w:pPr>
      <w:pStyle w:val="Header"/>
    </w:pPr>
    <w:r>
      <w:rPr>
        <w:noProof/>
        <w:lang w:eastAsia="en-GB"/>
      </w:rPr>
      <w:drawing>
        <wp:anchor distT="0" distB="0" distL="114300" distR="114300" simplePos="0" relativeHeight="251658240" behindDoc="0" locked="0" layoutInCell="1" allowOverlap="1" wp14:anchorId="014CEF4B" wp14:editId="7F84CA2A">
          <wp:simplePos x="0" y="0"/>
          <wp:positionH relativeFrom="margin">
            <wp:posOffset>3874135</wp:posOffset>
          </wp:positionH>
          <wp:positionV relativeFrom="margin">
            <wp:posOffset>-733425</wp:posOffset>
          </wp:positionV>
          <wp:extent cx="2162175" cy="895350"/>
          <wp:effectExtent l="0" t="0" r="9525" b="0"/>
          <wp:wrapSquare wrapText="bothSides"/>
          <wp:docPr id="1" name="Picture 1" descr="BFI_LO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I_LOTTERY"/>
                  <pic:cNvPicPr>
                    <a:picLocks noChangeAspect="1" noChangeArrowheads="1"/>
                  </pic:cNvPicPr>
                </pic:nvPicPr>
                <pic:blipFill>
                  <a:blip r:embed="rId1" cstate="print">
                    <a:extLst>
                      <a:ext uri="{28A0092B-C50C-407E-A947-70E740481C1C}">
                        <a14:useLocalDpi xmlns:a14="http://schemas.microsoft.com/office/drawing/2010/main" val="0"/>
                      </a:ext>
                    </a:extLst>
                  </a:blip>
                  <a:srcRect b="30882"/>
                  <a:stretch>
                    <a:fillRect/>
                  </a:stretch>
                </pic:blipFill>
                <pic:spPr bwMode="auto">
                  <a:xfrm>
                    <a:off x="0" y="0"/>
                    <a:ext cx="2162175" cy="8953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E7335"/>
    <w:multiLevelType w:val="hybridMultilevel"/>
    <w:tmpl w:val="ED9C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2C60E8"/>
    <w:multiLevelType w:val="hybridMultilevel"/>
    <w:tmpl w:val="D1FC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20"/>
    <w:rsid w:val="000F35E6"/>
    <w:rsid w:val="00164A58"/>
    <w:rsid w:val="001F26EC"/>
    <w:rsid w:val="00237E0C"/>
    <w:rsid w:val="00324088"/>
    <w:rsid w:val="00344355"/>
    <w:rsid w:val="00361FB1"/>
    <w:rsid w:val="00377D7C"/>
    <w:rsid w:val="003E6AB7"/>
    <w:rsid w:val="00426298"/>
    <w:rsid w:val="00471BFB"/>
    <w:rsid w:val="004B38B9"/>
    <w:rsid w:val="00516720"/>
    <w:rsid w:val="00516ABF"/>
    <w:rsid w:val="0057664A"/>
    <w:rsid w:val="006F4629"/>
    <w:rsid w:val="007112DE"/>
    <w:rsid w:val="00757059"/>
    <w:rsid w:val="00956565"/>
    <w:rsid w:val="009F6036"/>
    <w:rsid w:val="00A068B9"/>
    <w:rsid w:val="00A41CF1"/>
    <w:rsid w:val="00A823FD"/>
    <w:rsid w:val="00AA4D0A"/>
    <w:rsid w:val="00BA0D67"/>
    <w:rsid w:val="00C05FA1"/>
    <w:rsid w:val="00CB470F"/>
    <w:rsid w:val="00CF547B"/>
    <w:rsid w:val="00D57057"/>
    <w:rsid w:val="00DA1027"/>
    <w:rsid w:val="00DD4C84"/>
    <w:rsid w:val="00DF3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E41627CC-3987-47EA-9687-6426A47D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720"/>
  </w:style>
  <w:style w:type="paragraph" w:styleId="Heading1">
    <w:name w:val="heading 1"/>
    <w:basedOn w:val="Normal"/>
    <w:next w:val="Normal"/>
    <w:link w:val="Heading1Char"/>
    <w:uiPriority w:val="9"/>
    <w:qFormat/>
    <w:rsid w:val="00237E0C"/>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720"/>
  </w:style>
  <w:style w:type="paragraph" w:styleId="Footer">
    <w:name w:val="footer"/>
    <w:basedOn w:val="Normal"/>
    <w:link w:val="FooterChar"/>
    <w:uiPriority w:val="99"/>
    <w:unhideWhenUsed/>
    <w:rsid w:val="00516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720"/>
  </w:style>
  <w:style w:type="paragraph" w:styleId="BalloonText">
    <w:name w:val="Balloon Text"/>
    <w:basedOn w:val="Normal"/>
    <w:link w:val="BalloonTextChar"/>
    <w:uiPriority w:val="99"/>
    <w:semiHidden/>
    <w:unhideWhenUsed/>
    <w:rsid w:val="00516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720"/>
    <w:rPr>
      <w:rFonts w:ascii="Tahoma" w:hAnsi="Tahoma" w:cs="Tahoma"/>
      <w:sz w:val="16"/>
      <w:szCs w:val="16"/>
    </w:rPr>
  </w:style>
  <w:style w:type="character" w:customStyle="1" w:styleId="Heading1Char">
    <w:name w:val="Heading 1 Char"/>
    <w:basedOn w:val="DefaultParagraphFont"/>
    <w:link w:val="Heading1"/>
    <w:uiPriority w:val="9"/>
    <w:rsid w:val="00237E0C"/>
    <w:rPr>
      <w:rFonts w:ascii="Cambria" w:eastAsia="Times New Roman" w:hAnsi="Cambria" w:cs="Times New Roman"/>
      <w:b/>
      <w:bCs/>
      <w:kern w:val="32"/>
      <w:sz w:val="32"/>
      <w:szCs w:val="32"/>
    </w:rPr>
  </w:style>
  <w:style w:type="character" w:styleId="CommentReference">
    <w:name w:val="annotation reference"/>
    <w:basedOn w:val="DefaultParagraphFont"/>
    <w:uiPriority w:val="99"/>
    <w:semiHidden/>
    <w:unhideWhenUsed/>
    <w:rsid w:val="00757059"/>
    <w:rPr>
      <w:sz w:val="16"/>
      <w:szCs w:val="16"/>
    </w:rPr>
  </w:style>
  <w:style w:type="paragraph" w:styleId="CommentText">
    <w:name w:val="annotation text"/>
    <w:basedOn w:val="Normal"/>
    <w:link w:val="CommentTextChar"/>
    <w:uiPriority w:val="99"/>
    <w:semiHidden/>
    <w:unhideWhenUsed/>
    <w:rsid w:val="00757059"/>
    <w:pPr>
      <w:spacing w:line="240" w:lineRule="auto"/>
    </w:pPr>
    <w:rPr>
      <w:sz w:val="20"/>
      <w:szCs w:val="20"/>
    </w:rPr>
  </w:style>
  <w:style w:type="character" w:customStyle="1" w:styleId="CommentTextChar">
    <w:name w:val="Comment Text Char"/>
    <w:basedOn w:val="DefaultParagraphFont"/>
    <w:link w:val="CommentText"/>
    <w:uiPriority w:val="99"/>
    <w:semiHidden/>
    <w:rsid w:val="00757059"/>
    <w:rPr>
      <w:sz w:val="20"/>
      <w:szCs w:val="20"/>
    </w:rPr>
  </w:style>
  <w:style w:type="paragraph" w:styleId="CommentSubject">
    <w:name w:val="annotation subject"/>
    <w:basedOn w:val="CommentText"/>
    <w:next w:val="CommentText"/>
    <w:link w:val="CommentSubjectChar"/>
    <w:uiPriority w:val="99"/>
    <w:semiHidden/>
    <w:unhideWhenUsed/>
    <w:rsid w:val="00757059"/>
    <w:rPr>
      <w:b/>
      <w:bCs/>
    </w:rPr>
  </w:style>
  <w:style w:type="character" w:customStyle="1" w:styleId="CommentSubjectChar">
    <w:name w:val="Comment Subject Char"/>
    <w:basedOn w:val="CommentTextChar"/>
    <w:link w:val="CommentSubject"/>
    <w:uiPriority w:val="99"/>
    <w:semiHidden/>
    <w:rsid w:val="00757059"/>
    <w:rPr>
      <w:b/>
      <w:bCs/>
      <w:sz w:val="20"/>
      <w:szCs w:val="20"/>
    </w:rPr>
  </w:style>
  <w:style w:type="table" w:styleId="TableGrid">
    <w:name w:val="Table Grid"/>
    <w:basedOn w:val="TableNormal"/>
    <w:uiPriority w:val="59"/>
    <w:rsid w:val="00AA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1C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6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bf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89208-5647-425C-9110-5C87F3CE9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1DC2FBBE</Template>
  <TotalTime>28</TotalTime>
  <Pages>3</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British Film Institute</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MULLERROMMELV</dc:creator>
  <cp:lastModifiedBy>MULLERROMMELV</cp:lastModifiedBy>
  <cp:revision>9</cp:revision>
  <dcterms:created xsi:type="dcterms:W3CDTF">2014-12-17T18:28:00Z</dcterms:created>
  <dcterms:modified xsi:type="dcterms:W3CDTF">2016-02-24T17:10:00Z</dcterms:modified>
</cp:coreProperties>
</file>