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4D" w:rsidRDefault="0061305D" w:rsidP="00F3424D">
      <w:pPr>
        <w:pStyle w:val="ConfH2"/>
        <w:jc w:val="right"/>
      </w:pPr>
      <w:bookmarkStart w:id="0" w:name="_Toc198010890"/>
      <w:r w:rsidRPr="0061305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0</wp:posOffset>
            </wp:positionV>
            <wp:extent cx="275590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500" y="21430"/>
                <wp:lineTo x="21500" y="0"/>
                <wp:lineTo x="0" y="0"/>
              </wp:wrapPolygon>
            </wp:wrapTight>
            <wp:docPr id="2" name="Picture 2" descr="C:\Users\downingc\AppData\Local\Microsoft\Windows\Temporary Internet Files\Content.Outlook\13RWEQK2\BFI_Media_Conference_Logo_Update_Greyscale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wningc\AppData\Local\Microsoft\Windows\Temporary Internet Files\Content.Outlook\13RWEQK2\BFI_Media_Conference_Logo_Update_Greyscale_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05D" w:rsidRDefault="0061305D" w:rsidP="00F3424D">
      <w:pPr>
        <w:pStyle w:val="ConfH2"/>
      </w:pPr>
    </w:p>
    <w:p w:rsidR="0061305D" w:rsidRDefault="0061305D" w:rsidP="00F3424D">
      <w:pPr>
        <w:pStyle w:val="ConfH2"/>
      </w:pPr>
    </w:p>
    <w:p w:rsidR="00F3424D" w:rsidRPr="00F90445" w:rsidRDefault="00F3424D" w:rsidP="00F3424D">
      <w:pPr>
        <w:pStyle w:val="ConfH2"/>
      </w:pPr>
      <w:r w:rsidRPr="00F90445">
        <w:t>APPLICATION FORM</w:t>
      </w:r>
      <w:bookmarkStart w:id="1" w:name="_Toc197925674"/>
      <w:bookmarkEnd w:id="0"/>
      <w:r w:rsidR="00BC4DB6">
        <w:t xml:space="preserve"> (Provisional)</w:t>
      </w:r>
    </w:p>
    <w:bookmarkEnd w:id="1"/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2"/>
          <w:szCs w:val="12"/>
        </w:rPr>
      </w:pPr>
      <w:r w:rsidRPr="00CA3E8D">
        <w:rPr>
          <w:rFonts w:asciiTheme="minorHAnsi" w:hAnsiTheme="minorHAnsi" w:cstheme="minorHAnsi"/>
          <w:sz w:val="12"/>
          <w:szCs w:val="12"/>
        </w:rPr>
        <w:tab/>
      </w:r>
    </w:p>
    <w:p w:rsidR="00F3424D" w:rsidRPr="0061305D" w:rsidRDefault="00F3424D" w:rsidP="00BC4D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b/>
          <w:sz w:val="18"/>
          <w:szCs w:val="18"/>
        </w:rPr>
        <w:t xml:space="preserve">Please complete </w:t>
      </w:r>
      <w:r>
        <w:rPr>
          <w:rFonts w:asciiTheme="minorHAnsi" w:hAnsiTheme="minorHAnsi" w:cstheme="minorHAnsi"/>
          <w:b/>
          <w:sz w:val="18"/>
          <w:szCs w:val="18"/>
        </w:rPr>
        <w:t xml:space="preserve">this form and return it with payment </w:t>
      </w:r>
      <w:r w:rsidRPr="007476E8">
        <w:rPr>
          <w:rFonts w:asciiTheme="minorHAnsi" w:hAnsiTheme="minorHAnsi" w:cstheme="minorHAnsi"/>
          <w:b/>
          <w:sz w:val="18"/>
          <w:szCs w:val="18"/>
        </w:rPr>
        <w:t xml:space="preserve">to </w:t>
      </w:r>
      <w:r w:rsidR="00BC4DB6">
        <w:rPr>
          <w:rFonts w:asciiTheme="minorHAnsi" w:hAnsiTheme="minorHAnsi" w:cstheme="minorHAnsi"/>
          <w:sz w:val="18"/>
          <w:szCs w:val="18"/>
        </w:rPr>
        <w:t>BFI Media Conference</w:t>
      </w:r>
      <w:r w:rsidRPr="007476E8">
        <w:rPr>
          <w:rFonts w:asciiTheme="minorHAnsi" w:hAnsiTheme="minorHAnsi" w:cstheme="minorHAnsi"/>
          <w:sz w:val="18"/>
          <w:szCs w:val="18"/>
        </w:rPr>
        <w:t xml:space="preserve">, </w:t>
      </w:r>
      <w:r w:rsidRPr="007476E8">
        <w:rPr>
          <w:rFonts w:asciiTheme="minorHAnsi" w:hAnsiTheme="minorHAnsi" w:cstheme="minorHAnsi"/>
          <w:iCs/>
          <w:sz w:val="18"/>
          <w:szCs w:val="18"/>
        </w:rPr>
        <w:t xml:space="preserve">BFI </w:t>
      </w:r>
      <w:r w:rsidRPr="007476E8">
        <w:rPr>
          <w:rFonts w:asciiTheme="minorHAnsi" w:hAnsiTheme="minorHAnsi" w:cstheme="minorHAnsi"/>
          <w:sz w:val="18"/>
          <w:szCs w:val="18"/>
        </w:rPr>
        <w:t xml:space="preserve">Southbank, Belvedere Road, London SE1 8XT or </w:t>
      </w:r>
      <w:hyperlink r:id="rId5" w:history="1">
        <w:r w:rsidRPr="00070199">
          <w:rPr>
            <w:rStyle w:val="Hyperlink"/>
            <w:rFonts w:asciiTheme="minorHAnsi" w:eastAsiaTheme="majorEastAsia" w:hAnsiTheme="minorHAnsi" w:cstheme="minorHAnsi"/>
            <w:sz w:val="18"/>
            <w:szCs w:val="18"/>
          </w:rPr>
          <w:t>mediaconference@bfi.org.uk</w:t>
        </w:r>
      </w:hyperlink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. 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This form and payment confirm</w:t>
      </w:r>
      <w:r w:rsidR="0061305D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s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your place; </w:t>
      </w:r>
      <w:r w:rsidR="0061305D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it is </w:t>
      </w:r>
      <w:bookmarkStart w:id="2" w:name="_GoBack"/>
      <w:bookmarkEnd w:id="2"/>
      <w:r w:rsidR="0061305D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provisional as you have yet to select your optional sessions. When the 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2017 program</w:t>
      </w:r>
      <w:r w:rsidR="00BC4DB6" w:rsidRP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m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e</w:t>
      </w:r>
      <w:r w:rsidR="00BC4DB6" w:rsidRP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is re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leased</w:t>
      </w:r>
      <w:r w:rsidR="002120A5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 xml:space="preserve"> </w:t>
      </w:r>
      <w:r w:rsidR="00BC4DB6" w:rsidRP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we will send you a</w:t>
      </w:r>
      <w:r w:rsidR="00BC4DB6">
        <w:rPr>
          <w:rStyle w:val="Hyperlink"/>
          <w:rFonts w:asciiTheme="minorHAnsi" w:eastAsiaTheme="majorEastAsia" w:hAnsiTheme="minorHAnsi" w:cstheme="minorHAnsi"/>
          <w:color w:val="auto"/>
          <w:sz w:val="18"/>
          <w:szCs w:val="18"/>
          <w:u w:val="none"/>
        </w:rPr>
        <w:t>n</w:t>
      </w:r>
      <w:r w:rsidR="00BC4DB6">
        <w:rPr>
          <w:rFonts w:asciiTheme="minorHAnsi" w:hAnsiTheme="minorHAnsi" w:cstheme="minorHAnsi"/>
          <w:b/>
          <w:sz w:val="18"/>
          <w:szCs w:val="18"/>
        </w:rPr>
        <w:t xml:space="preserve"> Optional </w:t>
      </w:r>
      <w:r w:rsidR="00BC4DB6" w:rsidRPr="007476E8">
        <w:rPr>
          <w:rFonts w:asciiTheme="minorHAnsi" w:hAnsiTheme="minorHAnsi" w:cstheme="minorHAnsi"/>
          <w:b/>
          <w:sz w:val="18"/>
          <w:szCs w:val="18"/>
        </w:rPr>
        <w:t>Session</w:t>
      </w:r>
      <w:r w:rsidR="00BC4DB6">
        <w:rPr>
          <w:rFonts w:asciiTheme="minorHAnsi" w:hAnsiTheme="minorHAnsi" w:cstheme="minorHAnsi"/>
          <w:b/>
          <w:sz w:val="18"/>
          <w:szCs w:val="18"/>
        </w:rPr>
        <w:t>s</w:t>
      </w:r>
      <w:r w:rsidR="00BC4DB6" w:rsidRPr="007476E8">
        <w:rPr>
          <w:rFonts w:asciiTheme="minorHAnsi" w:hAnsiTheme="minorHAnsi" w:cstheme="minorHAnsi"/>
          <w:b/>
          <w:sz w:val="18"/>
          <w:szCs w:val="18"/>
        </w:rPr>
        <w:t xml:space="preserve"> Selection Form</w:t>
      </w:r>
      <w:r w:rsidR="0061305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1305D" w:rsidRPr="0061305D">
        <w:rPr>
          <w:rFonts w:asciiTheme="minorHAnsi" w:hAnsiTheme="minorHAnsi" w:cstheme="minorHAnsi"/>
          <w:sz w:val="18"/>
          <w:szCs w:val="18"/>
        </w:rPr>
        <w:t xml:space="preserve">which will complete your booking. 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Pr="0044139C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1F6A29">
        <w:rPr>
          <w:rFonts w:asciiTheme="minorHAnsi" w:hAnsiTheme="minorHAnsi" w:cstheme="minorHAnsi"/>
          <w:b/>
          <w:sz w:val="18"/>
          <w:szCs w:val="18"/>
        </w:rPr>
        <w:t>PAYMENT MUST BE MADE WITH YOUR APPLICATION FORM</w:t>
      </w:r>
      <w:r w:rsidRPr="0044139C">
        <w:rPr>
          <w:rFonts w:asciiTheme="minorHAnsi" w:hAnsiTheme="minorHAnsi" w:cstheme="minorHAnsi"/>
          <w:sz w:val="18"/>
          <w:szCs w:val="18"/>
        </w:rPr>
        <w:t xml:space="preserve">.  Payment confirmation will be provided by email but we cannot provide invoices.  </w:t>
      </w:r>
      <w:r>
        <w:rPr>
          <w:rFonts w:asciiTheme="minorHAnsi" w:hAnsiTheme="minorHAnsi" w:cstheme="minorHAnsi"/>
          <w:sz w:val="18"/>
          <w:szCs w:val="18"/>
        </w:rPr>
        <w:t>Please include card details below, or make c</w:t>
      </w:r>
      <w:r w:rsidRPr="0044139C">
        <w:rPr>
          <w:rFonts w:asciiTheme="minorHAnsi" w:hAnsiTheme="minorHAnsi" w:cstheme="minorHAnsi"/>
          <w:sz w:val="18"/>
          <w:szCs w:val="18"/>
        </w:rPr>
        <w:t>heques payable to the British Film Institute.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/>
          <w:sz w:val="18"/>
          <w:szCs w:val="18"/>
        </w:rPr>
      </w:pPr>
      <w:r w:rsidRPr="001F6A29">
        <w:rPr>
          <w:rFonts w:asciiTheme="minorHAnsi" w:hAnsiTheme="minorHAnsi"/>
          <w:b/>
          <w:sz w:val="18"/>
          <w:szCs w:val="18"/>
        </w:rPr>
        <w:t>Do you have any access requirements?</w:t>
      </w:r>
      <w:r w:rsidRPr="001F6A29">
        <w:rPr>
          <w:rFonts w:asciiTheme="minorHAnsi" w:hAnsiTheme="minorHAnsi"/>
          <w:sz w:val="18"/>
          <w:szCs w:val="18"/>
        </w:rPr>
        <w:t xml:space="preserve"> If so, please contact us to discuss how we can provide for your needs</w:t>
      </w:r>
      <w:r>
        <w:rPr>
          <w:rFonts w:asciiTheme="minorHAnsi" w:hAnsiTheme="minorHAnsi"/>
          <w:sz w:val="18"/>
          <w:szCs w:val="18"/>
        </w:rPr>
        <w:t>.</w:t>
      </w:r>
    </w:p>
    <w:p w:rsidR="00F3424D" w:rsidRPr="001F6A29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Any queries, please contact us by email or on 020 7815 1329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Please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use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BLOCK capitals. This form covers </w:t>
      </w:r>
      <w:r w:rsidR="00DE20F9">
        <w:rPr>
          <w:rFonts w:asciiTheme="minorHAnsi" w:hAnsiTheme="minorHAnsi" w:cstheme="minorHAnsi"/>
          <w:b/>
          <w:color w:val="000000"/>
          <w:sz w:val="18"/>
          <w:szCs w:val="18"/>
        </w:rPr>
        <w:t>ONE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 only</w:t>
      </w:r>
      <w:r w:rsidR="00DE20F9">
        <w:rPr>
          <w:rFonts w:asciiTheme="minorHAnsi" w:hAnsiTheme="minorHAnsi" w:cstheme="minorHAnsi"/>
          <w:b/>
          <w:color w:val="000000"/>
          <w:sz w:val="18"/>
          <w:szCs w:val="18"/>
        </w:rPr>
        <w:t>. 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>ach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must complete an individual Application Form. 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FULL NAME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JOB TITLE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SCHOOL/COLLEGE/BUSINESS ADDRESS</w:t>
      </w: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POST CODE</w:t>
      </w: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WORK TELEPHON</w:t>
      </w:r>
      <w:r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MOBILE or HOME TELEPHONE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A3E8D">
        <w:rPr>
          <w:rFonts w:asciiTheme="minorHAnsi" w:hAnsiTheme="minorHAnsi" w:cstheme="minorHAnsi"/>
          <w:bCs/>
          <w:sz w:val="18"/>
          <w:szCs w:val="18"/>
        </w:rPr>
        <w:t>Please print clearly!</w:t>
      </w: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3424D" w:rsidRPr="00CA3E8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A3E8D">
        <w:rPr>
          <w:rFonts w:asciiTheme="minorHAnsi" w:hAnsiTheme="minorHAnsi" w:cstheme="minorHAnsi"/>
          <w:b/>
          <w:bCs/>
          <w:sz w:val="18"/>
          <w:szCs w:val="18"/>
        </w:rPr>
        <w:t>Please tick appropriate box</w:t>
      </w:r>
    </w:p>
    <w:tbl>
      <w:tblPr>
        <w:tblStyle w:val="TableGrid"/>
        <w:tblW w:w="5477" w:type="pct"/>
        <w:tblInd w:w="-885" w:type="dxa"/>
        <w:tblLook w:val="01E0" w:firstRow="1" w:lastRow="1" w:firstColumn="1" w:lastColumn="1" w:noHBand="0" w:noVBand="0"/>
      </w:tblPr>
      <w:tblGrid>
        <w:gridCol w:w="5860"/>
        <w:gridCol w:w="4631"/>
      </w:tblGrid>
      <w:tr w:rsidR="00F3424D" w:rsidRPr="00CA3E8D" w:rsidTr="002120A5">
        <w:tc>
          <w:tcPr>
            <w:tcW w:w="2793" w:type="pct"/>
          </w:tcPr>
          <w:p w:rsidR="00F3424D" w:rsidRPr="00CA3E8D" w:rsidRDefault="00BC4DB6" w:rsidP="00BC4DB6">
            <w:pPr>
              <w:pStyle w:val="Heading7"/>
              <w:tabs>
                <w:tab w:val="left" w:pos="-21"/>
              </w:tabs>
              <w:spacing w:line="360" w:lineRule="auto"/>
              <w:ind w:left="-108" w:firstLine="87"/>
              <w:outlineLvl w:val="6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bookmarkStart w:id="3" w:name="_Toc197925675"/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EARLY BIRD</w:t>
            </w:r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Booking before </w:t>
            </w:r>
            <w:bookmarkEnd w:id="3"/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6</w:t>
            </w:r>
            <w:r w:rsidR="00F3424D"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May</w:t>
            </w:r>
          </w:p>
        </w:tc>
        <w:tc>
          <w:tcPr>
            <w:tcW w:w="2207" w:type="pct"/>
          </w:tcPr>
          <w:p w:rsidR="00F3424D" w:rsidRPr="00CA3E8D" w:rsidRDefault="00F3424D" w:rsidP="00BC4DB6">
            <w:pPr>
              <w:pStyle w:val="Heading7"/>
              <w:tabs>
                <w:tab w:val="left" w:pos="-21"/>
              </w:tabs>
              <w:spacing w:line="360" w:lineRule="auto"/>
              <w:ind w:firstLine="87"/>
              <w:outlineLvl w:val="6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bookmarkStart w:id="4" w:name="_Toc197925676"/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Booking after </w:t>
            </w:r>
            <w:bookmarkEnd w:id="4"/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2</w:t>
            </w:r>
            <w:r w:rsidR="00BC4DB6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6</w:t>
            </w:r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May</w:t>
            </w:r>
          </w:p>
        </w:tc>
      </w:tr>
      <w:tr w:rsidR="00F3424D" w:rsidRPr="00CA3E8D" w:rsidTr="002120A5">
        <w:tc>
          <w:tcPr>
            <w:tcW w:w="2793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full place: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207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full place: 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320</w:t>
            </w:r>
          </w:p>
        </w:tc>
      </w:tr>
      <w:tr w:rsidR="00F3424D" w:rsidRPr="00CA3E8D" w:rsidTr="002120A5">
        <w:tc>
          <w:tcPr>
            <w:tcW w:w="2793" w:type="pct"/>
          </w:tcPr>
          <w:p w:rsidR="00F3424D" w:rsidRPr="00CA3E8D" w:rsidRDefault="00F3424D" w:rsidP="00BC4DB6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Two full places: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0 each</w:t>
            </w:r>
          </w:p>
        </w:tc>
        <w:tc>
          <w:tcPr>
            <w:tcW w:w="2207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Two full places: £300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each</w:t>
            </w:r>
          </w:p>
        </w:tc>
      </w:tr>
      <w:tr w:rsidR="00F3424D" w:rsidRPr="00CA3E8D" w:rsidTr="002120A5">
        <w:tc>
          <w:tcPr>
            <w:tcW w:w="2793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Three or more full places: 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 each</w:t>
            </w:r>
          </w:p>
        </w:tc>
        <w:tc>
          <w:tcPr>
            <w:tcW w:w="2207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Three or more full places: £2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 each</w:t>
            </w:r>
          </w:p>
        </w:tc>
      </w:tr>
      <w:tr w:rsidR="00F3424D" w:rsidRPr="00CA3E8D" w:rsidTr="002120A5">
        <w:tc>
          <w:tcPr>
            <w:tcW w:w="2793" w:type="pct"/>
          </w:tcPr>
          <w:p w:rsidR="00F3424D" w:rsidRPr="00CA3E8D" w:rsidRDefault="00F3424D" w:rsidP="00BC4DB6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Thurs </w:t>
            </w:r>
            <w:r w:rsidR="00DE20F9"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Fri </w:t>
            </w:r>
            <w:r w:rsidR="00DE20F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(£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Day Rate)</w:t>
            </w:r>
          </w:p>
        </w:tc>
        <w:tc>
          <w:tcPr>
            <w:tcW w:w="2207" w:type="pct"/>
          </w:tcPr>
          <w:p w:rsidR="00F3424D" w:rsidRPr="00CA3E8D" w:rsidRDefault="00F3424D" w:rsidP="00DE20F9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Thurs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DE20F9"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Fri </w:t>
            </w:r>
            <w:r w:rsidR="00DE20F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(£</w:t>
            </w:r>
            <w:r w:rsidR="00BC4DB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 Day Rate)</w:t>
            </w:r>
          </w:p>
        </w:tc>
      </w:tr>
      <w:tr w:rsidR="00F3424D" w:rsidRPr="00CA3E8D" w:rsidTr="002120A5">
        <w:tc>
          <w:tcPr>
            <w:tcW w:w="2793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ll Concessionary/PGCE place: £12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07" w:type="pct"/>
          </w:tcPr>
          <w:p w:rsidR="00F3424D" w:rsidRPr="00CA3E8D" w:rsidRDefault="00F3424D" w:rsidP="002120A5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61305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One full Concessionary/PGCE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place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: £1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A3E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:rsidR="00F3424D" w:rsidRPr="00CA3E8D" w:rsidRDefault="00F3424D" w:rsidP="00F3424D">
      <w:pPr>
        <w:pStyle w:val="BodyText"/>
        <w:tabs>
          <w:tab w:val="left" w:pos="-900"/>
        </w:tabs>
        <w:rPr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Payment by Credit/Debit Card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Credit Card Type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305D">
        <w:rPr>
          <w:rFonts w:asciiTheme="minorHAnsi" w:hAnsiTheme="minorHAnsi" w:cstheme="minorHAnsi"/>
          <w:bCs/>
          <w:sz w:val="18"/>
          <w:szCs w:val="18"/>
        </w:rPr>
      </w:r>
      <w:r w:rsidR="0061305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Visa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305D">
        <w:rPr>
          <w:rFonts w:asciiTheme="minorHAnsi" w:hAnsiTheme="minorHAnsi" w:cstheme="minorHAnsi"/>
          <w:bCs/>
          <w:sz w:val="18"/>
          <w:szCs w:val="18"/>
        </w:rPr>
      </w:r>
      <w:r w:rsidR="0061305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MasterCard   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305D">
        <w:rPr>
          <w:rFonts w:asciiTheme="minorHAnsi" w:hAnsiTheme="minorHAnsi" w:cstheme="minorHAnsi"/>
          <w:bCs/>
          <w:sz w:val="18"/>
          <w:szCs w:val="18"/>
        </w:rPr>
      </w:r>
      <w:r w:rsidR="0061305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Switch/Maestro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Card No. _____/_____/_____/_____/_____/_____/_____/_____/_____/_____/_____/_____/_____/_____/_____/_____/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Security Code _____/_____/_____</w:t>
      </w:r>
      <w:r w:rsidRPr="00CA3E8D">
        <w:rPr>
          <w:rFonts w:asciiTheme="minorHAnsi" w:hAnsiTheme="minorHAnsi" w:cstheme="minorHAnsi"/>
          <w:sz w:val="18"/>
          <w:szCs w:val="18"/>
        </w:rPr>
        <w:tab/>
      </w:r>
      <w:r w:rsidRPr="00CA3E8D">
        <w:rPr>
          <w:rFonts w:asciiTheme="minorHAnsi" w:hAnsiTheme="minorHAnsi" w:cstheme="minorHAnsi"/>
          <w:sz w:val="18"/>
          <w:szCs w:val="18"/>
        </w:rPr>
        <w:tab/>
        <w:t>Issue number (If applicable) _________________________________________________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Name as printed on </w:t>
      </w:r>
      <w:proofErr w:type="gramStart"/>
      <w:r w:rsidRPr="00CA3E8D">
        <w:rPr>
          <w:rFonts w:asciiTheme="minorHAnsi" w:hAnsiTheme="minorHAnsi" w:cstheme="minorHAnsi"/>
          <w:sz w:val="18"/>
          <w:szCs w:val="18"/>
        </w:rPr>
        <w:t>card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Pr="00CA3E8D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Expiry date__________________________________________</w:t>
      </w:r>
      <w:r w:rsidRPr="00CA3E8D">
        <w:rPr>
          <w:rFonts w:asciiTheme="minorHAnsi" w:hAnsiTheme="minorHAnsi" w:cstheme="minorHAnsi"/>
          <w:sz w:val="18"/>
          <w:szCs w:val="18"/>
        </w:rPr>
        <w:tab/>
        <w:t xml:space="preserve">Issue </w:t>
      </w:r>
      <w:proofErr w:type="gramStart"/>
      <w:r w:rsidRPr="00CA3E8D">
        <w:rPr>
          <w:rFonts w:asciiTheme="minorHAnsi" w:hAnsiTheme="minorHAnsi" w:cstheme="minorHAnsi"/>
          <w:sz w:val="18"/>
          <w:szCs w:val="18"/>
        </w:rPr>
        <w:t>date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Pr="00CA3E8D">
        <w:rPr>
          <w:rFonts w:asciiTheme="minorHAnsi" w:hAnsiTheme="minorHAnsi" w:cstheme="minorHAnsi"/>
          <w:sz w:val="18"/>
          <w:szCs w:val="18"/>
        </w:rPr>
        <w:t>_____________________________________________</w:t>
      </w: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Billing address (if different from above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F3424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F3424D" w:rsidRPr="00CA3E8D" w:rsidRDefault="00F3424D" w:rsidP="00F34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Payment by Cheque - If enclosing a cheque with your Application Form and Session Selection Form, please tick here           </w:t>
      </w:r>
      <w:r w:rsidRPr="00CA3E8D"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305D">
        <w:rPr>
          <w:rFonts w:asciiTheme="minorHAnsi" w:hAnsiTheme="minorHAnsi" w:cstheme="minorHAnsi"/>
          <w:bCs/>
          <w:sz w:val="18"/>
          <w:szCs w:val="18"/>
        </w:rPr>
      </w:r>
      <w:r w:rsidR="0061305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p w:rsidR="00F3424D" w:rsidRDefault="00F3424D" w:rsidP="00F3424D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BA2CAA" w:rsidRDefault="00F3424D" w:rsidP="00DE20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Last thing! How did you find out about the conference? Leaflet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305D">
        <w:rPr>
          <w:rFonts w:asciiTheme="minorHAnsi" w:hAnsiTheme="minorHAnsi" w:cstheme="minorHAnsi"/>
          <w:bCs/>
          <w:sz w:val="18"/>
          <w:szCs w:val="18"/>
        </w:rPr>
      </w:r>
      <w:r w:rsidR="0061305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proofErr w:type="spellStart"/>
      <w:r>
        <w:rPr>
          <w:rFonts w:asciiTheme="minorHAnsi" w:hAnsiTheme="minorHAnsi" w:cstheme="minorHAnsi"/>
          <w:sz w:val="18"/>
          <w:szCs w:val="18"/>
        </w:rPr>
        <w:t>Eflyer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305D">
        <w:rPr>
          <w:rFonts w:asciiTheme="minorHAnsi" w:hAnsiTheme="minorHAnsi" w:cstheme="minorHAnsi"/>
          <w:bCs/>
          <w:sz w:val="18"/>
          <w:szCs w:val="18"/>
        </w:rPr>
      </w:r>
      <w:r w:rsidR="0061305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Website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305D">
        <w:rPr>
          <w:rFonts w:asciiTheme="minorHAnsi" w:hAnsiTheme="minorHAnsi" w:cstheme="minorHAnsi"/>
          <w:bCs/>
          <w:sz w:val="18"/>
          <w:szCs w:val="18"/>
        </w:rPr>
      </w:r>
      <w:r w:rsidR="0061305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Twitter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305D">
        <w:rPr>
          <w:rFonts w:asciiTheme="minorHAnsi" w:hAnsiTheme="minorHAnsi" w:cstheme="minorHAnsi"/>
          <w:bCs/>
          <w:sz w:val="18"/>
          <w:szCs w:val="18"/>
        </w:rPr>
      </w:r>
      <w:r w:rsidR="0061305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  Colleague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305D">
        <w:rPr>
          <w:rFonts w:asciiTheme="minorHAnsi" w:hAnsiTheme="minorHAnsi" w:cstheme="minorHAnsi"/>
          <w:bCs/>
          <w:sz w:val="18"/>
          <w:szCs w:val="18"/>
        </w:rPr>
      </w:r>
      <w:r w:rsidR="0061305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Other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61305D">
        <w:rPr>
          <w:rFonts w:asciiTheme="minorHAnsi" w:hAnsiTheme="minorHAnsi" w:cstheme="minorHAnsi"/>
          <w:bCs/>
          <w:sz w:val="18"/>
          <w:szCs w:val="18"/>
        </w:rPr>
      </w:r>
      <w:r w:rsidR="0061305D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sectPr w:rsidR="00BA2CAA" w:rsidSect="00DA597A">
      <w:pgSz w:w="11906" w:h="16838"/>
      <w:pgMar w:top="0" w:right="748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D"/>
    <w:rsid w:val="001500C6"/>
    <w:rsid w:val="002120A5"/>
    <w:rsid w:val="005C0365"/>
    <w:rsid w:val="0061305D"/>
    <w:rsid w:val="00830A5E"/>
    <w:rsid w:val="008D780A"/>
    <w:rsid w:val="00975420"/>
    <w:rsid w:val="00A04E67"/>
    <w:rsid w:val="00A35C49"/>
    <w:rsid w:val="00B646FF"/>
    <w:rsid w:val="00BA2CAA"/>
    <w:rsid w:val="00BC4DB6"/>
    <w:rsid w:val="00CB4966"/>
    <w:rsid w:val="00DA597A"/>
    <w:rsid w:val="00DE20F9"/>
    <w:rsid w:val="00F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947A-EF12-4297-B4C5-A28109F0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4D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3424D"/>
    <w:pPr>
      <w:keepNext/>
      <w:jc w:val="both"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3424D"/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F3424D"/>
    <w:pPr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3424D"/>
    <w:rPr>
      <w:rFonts w:ascii="Helvetica" w:eastAsia="Times New Roman" w:hAnsi="Helvetica" w:cs="Times New Roman"/>
      <w:sz w:val="20"/>
      <w:szCs w:val="20"/>
      <w:lang w:val="en-US"/>
    </w:rPr>
  </w:style>
  <w:style w:type="table" w:styleId="TableGrid">
    <w:name w:val="Table Grid"/>
    <w:basedOn w:val="TableNormal"/>
    <w:rsid w:val="00F3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H2">
    <w:name w:val="Conf H2"/>
    <w:basedOn w:val="Heading2"/>
    <w:autoRedefine/>
    <w:rsid w:val="00F3424D"/>
    <w:pPr>
      <w:keepLines w:val="0"/>
      <w:tabs>
        <w:tab w:val="left" w:pos="-900"/>
      </w:tabs>
      <w:spacing w:before="0"/>
      <w:ind w:left="-900"/>
      <w:jc w:val="both"/>
    </w:pPr>
    <w:rPr>
      <w:rFonts w:asciiTheme="minorHAnsi" w:eastAsia="Times New Roman" w:hAnsiTheme="minorHAnsi" w:cstheme="minorHAnsi"/>
      <w:b/>
      <w:bCs/>
      <w:color w:val="auto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3424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conference@bfi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1F3E00D1</Template>
  <TotalTime>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DOWNINGC</dc:creator>
  <cp:keywords/>
  <dc:description/>
  <cp:lastModifiedBy>DOWNINGC</cp:lastModifiedBy>
  <cp:revision>4</cp:revision>
  <dcterms:created xsi:type="dcterms:W3CDTF">2017-02-15T18:09:00Z</dcterms:created>
  <dcterms:modified xsi:type="dcterms:W3CDTF">2017-02-22T15:25:00Z</dcterms:modified>
</cp:coreProperties>
</file>