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D" w:rsidRDefault="0061305D" w:rsidP="00F3424D">
      <w:pPr>
        <w:pStyle w:val="ConfH2"/>
        <w:jc w:val="right"/>
      </w:pPr>
      <w:bookmarkStart w:id="0" w:name="_Toc198010890"/>
      <w:r w:rsidRPr="0061305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0</wp:posOffset>
            </wp:positionV>
            <wp:extent cx="27559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ight>
            <wp:docPr id="2" name="Picture 2" descr="C:\Users\downingc\AppData\Local\Microsoft\Windows\Temporary Internet Files\Content.Outlook\13RWEQK2\BFI_Media_Conference_Logo_Update_Greyscal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wningc\AppData\Local\Microsoft\Windows\Temporary Internet Files\Content.Outlook\13RWEQK2\BFI_Media_Conference_Logo_Update_Greyscale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5D" w:rsidRDefault="0061305D" w:rsidP="00F3424D">
      <w:pPr>
        <w:pStyle w:val="ConfH2"/>
      </w:pPr>
    </w:p>
    <w:p w:rsidR="0061305D" w:rsidRDefault="0061305D" w:rsidP="00F3424D">
      <w:pPr>
        <w:pStyle w:val="ConfH2"/>
      </w:pPr>
    </w:p>
    <w:p w:rsidR="00F3424D" w:rsidRPr="00F90445" w:rsidRDefault="00F3424D" w:rsidP="00F3424D">
      <w:pPr>
        <w:pStyle w:val="ConfH2"/>
      </w:pPr>
      <w:r w:rsidRPr="00F90445">
        <w:t>APPLICATION FORM</w:t>
      </w:r>
      <w:bookmarkStart w:id="1" w:name="_Toc197925674"/>
      <w:bookmarkEnd w:id="0"/>
      <w:r w:rsidR="00BC4DB6">
        <w:t xml:space="preserve"> </w:t>
      </w:r>
    </w:p>
    <w:bookmarkEnd w:id="1"/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F3424D" w:rsidRPr="0061305D" w:rsidRDefault="00F3424D" w:rsidP="00BC4D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 xml:space="preserve">this form and return it with payment 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BC4DB6">
        <w:rPr>
          <w:rFonts w:asciiTheme="minorHAnsi" w:hAnsiTheme="minorHAnsi" w:cstheme="minorHAnsi"/>
          <w:sz w:val="18"/>
          <w:szCs w:val="18"/>
        </w:rPr>
        <w:t>BFI Media Conference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5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. 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This </w:t>
      </w:r>
      <w:bookmarkStart w:id="2" w:name="_GoBack"/>
      <w:bookmarkEnd w:id="2"/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form </w:t>
      </w:r>
      <w:r w:rsidR="00AC1FE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+ your</w:t>
      </w:r>
      <w:r w:rsidR="00AC1FED">
        <w:rPr>
          <w:rFonts w:asciiTheme="minorHAnsi" w:hAnsiTheme="minorHAnsi" w:cstheme="minorHAnsi"/>
          <w:b/>
          <w:sz w:val="18"/>
          <w:szCs w:val="18"/>
        </w:rPr>
        <w:t xml:space="preserve"> Optional </w:t>
      </w:r>
      <w:r w:rsidR="00AC1FED"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AC1FED">
        <w:rPr>
          <w:rFonts w:asciiTheme="minorHAnsi" w:hAnsiTheme="minorHAnsi" w:cstheme="minorHAnsi"/>
          <w:b/>
          <w:sz w:val="18"/>
          <w:szCs w:val="18"/>
        </w:rPr>
        <w:t>s</w:t>
      </w:r>
      <w:r w:rsidR="00AC1FED" w:rsidRPr="007476E8">
        <w:rPr>
          <w:rFonts w:asciiTheme="minorHAnsi" w:hAnsiTheme="minorHAnsi" w:cstheme="minorHAnsi"/>
          <w:b/>
          <w:sz w:val="18"/>
          <w:szCs w:val="18"/>
        </w:rPr>
        <w:t xml:space="preserve"> Selection Form</w:t>
      </w:r>
      <w:r w:rsidR="00AC1FE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C1FED">
        <w:rPr>
          <w:rFonts w:asciiTheme="minorHAnsi" w:hAnsiTheme="minorHAnsi" w:cstheme="minorHAnsi"/>
          <w:b/>
          <w:sz w:val="18"/>
          <w:szCs w:val="18"/>
        </w:rPr>
        <w:t xml:space="preserve">+ 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payment confirm your place</w:t>
      </w:r>
      <w:r w:rsidR="00AC1FE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.</w:t>
      </w:r>
      <w:r w:rsidR="0061305D" w:rsidRPr="006130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44139C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ONE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 only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. 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>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5860"/>
        <w:gridCol w:w="4631"/>
      </w:tblGrid>
      <w:tr w:rsidR="00F3424D" w:rsidRPr="00CA3E8D" w:rsidTr="002120A5">
        <w:tc>
          <w:tcPr>
            <w:tcW w:w="2793" w:type="pct"/>
          </w:tcPr>
          <w:p w:rsidR="00F3424D" w:rsidRPr="00CA3E8D" w:rsidRDefault="00BC4DB6" w:rsidP="00BC4DB6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3" w:name="_Toc197925675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EARLY BIRD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Booking before </w:t>
            </w:r>
            <w:bookmarkEnd w:id="3"/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6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2207" w:type="pct"/>
          </w:tcPr>
          <w:p w:rsidR="00F3424D" w:rsidRPr="00CA3E8D" w:rsidRDefault="00F3424D" w:rsidP="00BC4DB6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4" w:name="_Toc197925676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Booking after </w:t>
            </w:r>
            <w:bookmarkEnd w:id="4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 w:rsidR="00BC4DB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6</w:t>
            </w:r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207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Two full places: £300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each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Three or more full places: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Three or more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Day Rate)</w:t>
            </w:r>
          </w:p>
        </w:tc>
        <w:tc>
          <w:tcPr>
            <w:tcW w:w="2207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Day Rate)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C1FE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Concessionary/PGCE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place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: £1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:rsidR="00F3424D" w:rsidRPr="00CA3E8D" w:rsidRDefault="00F3424D" w:rsidP="00F3424D">
      <w:pPr>
        <w:pStyle w:val="BodyText"/>
        <w:tabs>
          <w:tab w:val="left" w:pos="-900"/>
        </w:tabs>
        <w:rPr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Name as printed on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 xml:space="preserve">Issue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BA2CAA" w:rsidRDefault="00F3424D" w:rsidP="00DE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proofErr w:type="spellStart"/>
      <w:r>
        <w:rPr>
          <w:rFonts w:asciiTheme="minorHAnsi" w:hAnsiTheme="minorHAnsi" w:cstheme="minorHAnsi"/>
          <w:sz w:val="18"/>
          <w:szCs w:val="18"/>
        </w:rPr>
        <w:t>Eflyer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AC1FED">
        <w:rPr>
          <w:rFonts w:asciiTheme="minorHAnsi" w:hAnsiTheme="minorHAnsi" w:cstheme="minorHAnsi"/>
          <w:bCs/>
          <w:sz w:val="18"/>
          <w:szCs w:val="18"/>
        </w:rPr>
      </w:r>
      <w:r w:rsidR="00AC1FE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BA2CAA" w:rsidSect="00DA597A">
      <w:pgSz w:w="11906" w:h="16838"/>
      <w:pgMar w:top="0" w:right="748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1500C6"/>
    <w:rsid w:val="002120A5"/>
    <w:rsid w:val="005C0365"/>
    <w:rsid w:val="0061305D"/>
    <w:rsid w:val="00830A5E"/>
    <w:rsid w:val="008D780A"/>
    <w:rsid w:val="00975420"/>
    <w:rsid w:val="00A04E67"/>
    <w:rsid w:val="00A35C49"/>
    <w:rsid w:val="00AC1FED"/>
    <w:rsid w:val="00B646FF"/>
    <w:rsid w:val="00BA2CAA"/>
    <w:rsid w:val="00BC4DB6"/>
    <w:rsid w:val="00CB4966"/>
    <w:rsid w:val="00DA597A"/>
    <w:rsid w:val="00DE20F9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947A-EF12-4297-B4C5-A28109F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424D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3424D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4D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424D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F3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F3424D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342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onference@bfi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57D1A251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2</cp:revision>
  <dcterms:created xsi:type="dcterms:W3CDTF">2017-04-18T14:42:00Z</dcterms:created>
  <dcterms:modified xsi:type="dcterms:W3CDTF">2017-04-18T14:42:00Z</dcterms:modified>
</cp:coreProperties>
</file>