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74" w:rsidRDefault="00741ECA" w:rsidP="00045474">
      <w:pPr>
        <w:pStyle w:val="ConfH2"/>
        <w:jc w:val="right"/>
      </w:pPr>
      <w:bookmarkStart w:id="0" w:name="_Toc198010890"/>
      <w:bookmarkStart w:id="1" w:name="_GoBack"/>
      <w:bookmarkEnd w:id="1"/>
      <w:r w:rsidRPr="00741ECA">
        <w:rPr>
          <w:b w:val="0"/>
          <w:noProof/>
          <w:sz w:val="24"/>
          <w:szCs w:val="24"/>
          <w:lang w:eastAsia="en-GB"/>
        </w:rPr>
        <w:drawing>
          <wp:inline distT="0" distB="0" distL="0" distR="0">
            <wp:extent cx="2484979" cy="976198"/>
            <wp:effectExtent l="25400" t="0" r="4221" b="0"/>
            <wp:docPr id="3" name="Picture 3" descr="Macintosh HD:Users:Corinna:Desktop:BFI Media Conference Logo (Small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rinna:Desktop:BFI Media Conference Logo (Small)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17" cy="977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74" w:rsidRPr="00F90445" w:rsidRDefault="00045474" w:rsidP="00045474">
      <w:pPr>
        <w:pStyle w:val="ConfH2"/>
      </w:pPr>
      <w:r w:rsidRPr="00F90445">
        <w:t>APPLICATION FORM</w:t>
      </w:r>
      <w:bookmarkStart w:id="2" w:name="_Toc197925674"/>
      <w:bookmarkEnd w:id="0"/>
    </w:p>
    <w:bookmarkEnd w:id="2"/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2"/>
          <w:szCs w:val="12"/>
        </w:rPr>
      </w:pPr>
      <w:r w:rsidRPr="00CA3E8D">
        <w:rPr>
          <w:rFonts w:asciiTheme="minorHAnsi" w:hAnsiTheme="minorHAnsi" w:cstheme="minorHAnsi"/>
          <w:sz w:val="12"/>
          <w:szCs w:val="12"/>
        </w:rPr>
        <w:tab/>
      </w:r>
    </w:p>
    <w:p w:rsidR="00045474" w:rsidRPr="007476E8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A3E8D">
        <w:rPr>
          <w:rFonts w:asciiTheme="minorHAnsi" w:hAnsiTheme="minorHAnsi" w:cstheme="minorHAnsi"/>
          <w:b/>
          <w:sz w:val="18"/>
          <w:szCs w:val="18"/>
        </w:rPr>
        <w:t xml:space="preserve">Please complete </w:t>
      </w:r>
      <w:r>
        <w:rPr>
          <w:rFonts w:asciiTheme="minorHAnsi" w:hAnsiTheme="minorHAnsi" w:cstheme="minorHAnsi"/>
          <w:b/>
          <w:sz w:val="18"/>
          <w:szCs w:val="18"/>
        </w:rPr>
        <w:t>this form and return it with payment and Media Conference 2015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9538F">
        <w:rPr>
          <w:rFonts w:asciiTheme="minorHAnsi" w:hAnsiTheme="minorHAnsi" w:cstheme="minorHAnsi"/>
          <w:b/>
          <w:sz w:val="18"/>
          <w:szCs w:val="18"/>
        </w:rPr>
        <w:t xml:space="preserve">Optional </w:t>
      </w:r>
      <w:r w:rsidRPr="007476E8">
        <w:rPr>
          <w:rFonts w:asciiTheme="minorHAnsi" w:hAnsiTheme="minorHAnsi" w:cstheme="minorHAnsi"/>
          <w:b/>
          <w:sz w:val="18"/>
          <w:szCs w:val="18"/>
        </w:rPr>
        <w:t>Session</w:t>
      </w:r>
      <w:r w:rsidR="00F9538F">
        <w:rPr>
          <w:rFonts w:asciiTheme="minorHAnsi" w:hAnsiTheme="minorHAnsi" w:cstheme="minorHAnsi"/>
          <w:b/>
          <w:sz w:val="18"/>
          <w:szCs w:val="18"/>
        </w:rPr>
        <w:t>s</w:t>
      </w:r>
      <w:r w:rsidRPr="007476E8">
        <w:rPr>
          <w:rFonts w:asciiTheme="minorHAnsi" w:hAnsiTheme="minorHAnsi" w:cstheme="minorHAnsi"/>
          <w:b/>
          <w:sz w:val="18"/>
          <w:szCs w:val="18"/>
        </w:rPr>
        <w:t xml:space="preserve"> Selection Form to </w:t>
      </w:r>
    </w:p>
    <w:p w:rsidR="00045474" w:rsidRPr="007476E8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7476E8">
        <w:rPr>
          <w:rFonts w:asciiTheme="minorHAnsi" w:hAnsiTheme="minorHAnsi" w:cstheme="minorHAnsi"/>
          <w:sz w:val="18"/>
          <w:szCs w:val="18"/>
        </w:rPr>
        <w:t>BFI Media Conference 201</w:t>
      </w:r>
      <w:r>
        <w:rPr>
          <w:rFonts w:asciiTheme="minorHAnsi" w:hAnsiTheme="minorHAnsi" w:cstheme="minorHAnsi"/>
          <w:sz w:val="18"/>
          <w:szCs w:val="18"/>
        </w:rPr>
        <w:t>5</w:t>
      </w:r>
      <w:r w:rsidRPr="007476E8">
        <w:rPr>
          <w:rFonts w:asciiTheme="minorHAnsi" w:hAnsiTheme="minorHAnsi" w:cstheme="minorHAnsi"/>
          <w:sz w:val="18"/>
          <w:szCs w:val="18"/>
        </w:rPr>
        <w:t xml:space="preserve">, </w:t>
      </w:r>
      <w:r w:rsidRPr="007476E8">
        <w:rPr>
          <w:rFonts w:asciiTheme="minorHAnsi" w:hAnsiTheme="minorHAnsi" w:cstheme="minorHAnsi"/>
          <w:iCs/>
          <w:sz w:val="18"/>
          <w:szCs w:val="18"/>
        </w:rPr>
        <w:t xml:space="preserve">BFI </w:t>
      </w:r>
      <w:r w:rsidRPr="007476E8">
        <w:rPr>
          <w:rFonts w:asciiTheme="minorHAnsi" w:hAnsiTheme="minorHAnsi" w:cstheme="minorHAnsi"/>
          <w:sz w:val="18"/>
          <w:szCs w:val="18"/>
        </w:rPr>
        <w:t xml:space="preserve">Southbank, Belvedere Road, London SE1 8XT or </w:t>
      </w:r>
      <w:hyperlink r:id="rId6" w:history="1">
        <w:r w:rsidRPr="00070199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mediaconference@bfi.org.uk</w:t>
        </w:r>
      </w:hyperlink>
    </w:p>
    <w:p w:rsidR="00045474" w:rsidRPr="001F6A29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045474" w:rsidRPr="0044139C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1F6A29">
        <w:rPr>
          <w:rFonts w:asciiTheme="minorHAnsi" w:hAnsiTheme="minorHAnsi" w:cstheme="minorHAnsi"/>
          <w:b/>
          <w:sz w:val="18"/>
          <w:szCs w:val="18"/>
        </w:rPr>
        <w:t>PAYMENT MUST BE MADE WITH YOUR APPLICATION FORM</w:t>
      </w:r>
      <w:r w:rsidRPr="0044139C">
        <w:rPr>
          <w:rFonts w:asciiTheme="minorHAnsi" w:hAnsiTheme="minorHAnsi" w:cstheme="minorHAnsi"/>
          <w:sz w:val="18"/>
          <w:szCs w:val="18"/>
        </w:rPr>
        <w:t xml:space="preserve">.  Payment confirmation will be provided by email but we cannot provide invoices.  </w:t>
      </w:r>
      <w:r>
        <w:rPr>
          <w:rFonts w:asciiTheme="minorHAnsi" w:hAnsiTheme="minorHAnsi" w:cstheme="minorHAnsi"/>
          <w:sz w:val="18"/>
          <w:szCs w:val="18"/>
        </w:rPr>
        <w:t>Please include card details below, or make c</w:t>
      </w:r>
      <w:r w:rsidRPr="0044139C">
        <w:rPr>
          <w:rFonts w:asciiTheme="minorHAnsi" w:hAnsiTheme="minorHAnsi" w:cstheme="minorHAnsi"/>
          <w:sz w:val="18"/>
          <w:szCs w:val="18"/>
        </w:rPr>
        <w:t>heques payable to the British Film Institute.</w:t>
      </w:r>
    </w:p>
    <w:p w:rsidR="00045474" w:rsidRPr="001F6A29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1F6A29" w:rsidRDefault="001F6A29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/>
          <w:sz w:val="18"/>
          <w:szCs w:val="18"/>
        </w:rPr>
      </w:pPr>
      <w:r w:rsidRPr="001F6A29">
        <w:rPr>
          <w:rFonts w:asciiTheme="minorHAnsi" w:hAnsiTheme="minorHAnsi"/>
          <w:b/>
          <w:sz w:val="18"/>
          <w:szCs w:val="18"/>
        </w:rPr>
        <w:t>Do you have any access requirements?</w:t>
      </w:r>
      <w:r w:rsidRPr="001F6A29">
        <w:rPr>
          <w:rFonts w:asciiTheme="minorHAnsi" w:hAnsiTheme="minorHAnsi"/>
          <w:sz w:val="18"/>
          <w:szCs w:val="18"/>
        </w:rPr>
        <w:t xml:space="preserve"> If so, please contact us to discuss how we can provide for your needs</w:t>
      </w:r>
      <w:r>
        <w:rPr>
          <w:rFonts w:asciiTheme="minorHAnsi" w:hAnsiTheme="minorHAnsi"/>
          <w:sz w:val="18"/>
          <w:szCs w:val="18"/>
        </w:rPr>
        <w:t>.</w:t>
      </w:r>
    </w:p>
    <w:p w:rsidR="001F6A29" w:rsidRPr="001F6A29" w:rsidRDefault="001F6A29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6"/>
          <w:szCs w:val="16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Any queries, please contact us by email or on 020 7815 1329</w:t>
      </w: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Please 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use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BLOCK capitals. This form covers one applicant only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>;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each</w:t>
      </w:r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applicant</w:t>
      </w:r>
      <w:r w:rsidRPr="00CA3E8D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must complete an individual Application Form. </w:t>
      </w: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FULL NAME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JOB TITLE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SCHOOL/COLLEGE/BUSINESS ADDRESS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POST CODE</w:t>
      </w: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WORK TELEPHON</w:t>
      </w:r>
      <w:r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MOBILE or HOME TELEPHONE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E-MAIL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A3E8D">
        <w:rPr>
          <w:rFonts w:asciiTheme="minorHAnsi" w:hAnsiTheme="minorHAnsi" w:cstheme="minorHAnsi"/>
          <w:bCs/>
          <w:sz w:val="18"/>
          <w:szCs w:val="18"/>
        </w:rPr>
        <w:t>Please print clearly!</w:t>
      </w:r>
    </w:p>
    <w:p w:rsidR="00045474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45474" w:rsidRPr="00CA3E8D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CA3E8D">
        <w:rPr>
          <w:rFonts w:asciiTheme="minorHAnsi" w:hAnsiTheme="minorHAnsi" w:cstheme="minorHAnsi"/>
          <w:b/>
          <w:bCs/>
          <w:sz w:val="18"/>
          <w:szCs w:val="18"/>
        </w:rPr>
        <w:t>Please tick appropriate box</w:t>
      </w:r>
    </w:p>
    <w:tbl>
      <w:tblPr>
        <w:tblStyle w:val="TableGrid"/>
        <w:tblW w:w="5477" w:type="pct"/>
        <w:tblInd w:w="-885" w:type="dxa"/>
        <w:tblLook w:val="01E0" w:firstRow="1" w:lastRow="1" w:firstColumn="1" w:lastColumn="1" w:noHBand="0" w:noVBand="0"/>
      </w:tblPr>
      <w:tblGrid>
        <w:gridCol w:w="5860"/>
        <w:gridCol w:w="4631"/>
      </w:tblGrid>
      <w:tr w:rsidR="00045474" w:rsidRPr="00CA3E8D">
        <w:tc>
          <w:tcPr>
            <w:tcW w:w="2793" w:type="pct"/>
          </w:tcPr>
          <w:p w:rsidR="00045474" w:rsidRPr="00CA3E8D" w:rsidRDefault="00045474" w:rsidP="000E2108">
            <w:pPr>
              <w:pStyle w:val="Heading7"/>
              <w:tabs>
                <w:tab w:val="left" w:pos="-21"/>
              </w:tabs>
              <w:spacing w:line="360" w:lineRule="auto"/>
              <w:ind w:left="-108"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3" w:name="_Toc197925675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Early Bird Booking before </w:t>
            </w:r>
            <w:bookmarkEnd w:id="3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  <w:tc>
          <w:tcPr>
            <w:tcW w:w="2207" w:type="pct"/>
          </w:tcPr>
          <w:p w:rsidR="00045474" w:rsidRPr="00CA3E8D" w:rsidRDefault="00045474" w:rsidP="000E2108">
            <w:pPr>
              <w:pStyle w:val="Heading7"/>
              <w:tabs>
                <w:tab w:val="left" w:pos="-21"/>
              </w:tabs>
              <w:spacing w:line="360" w:lineRule="auto"/>
              <w:ind w:firstLine="87"/>
              <w:outlineLvl w:val="6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bookmarkStart w:id="4" w:name="_Toc197925676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Booking after </w:t>
            </w:r>
            <w:bookmarkEnd w:id="4"/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2</w:t>
            </w:r>
            <w:r w:rsidRPr="00CA3E8D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 May</w:t>
            </w:r>
          </w:p>
        </w:tc>
      </w:tr>
      <w:tr w:rsidR="00045474" w:rsidRPr="00CA3E8D">
        <w:tc>
          <w:tcPr>
            <w:tcW w:w="2793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07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One full place: £2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45474" w:rsidRPr="00CA3E8D">
        <w:tc>
          <w:tcPr>
            <w:tcW w:w="2793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  <w:tc>
          <w:tcPr>
            <w:tcW w:w="2207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Two full places: £2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0 each</w:t>
            </w:r>
          </w:p>
        </w:tc>
      </w:tr>
      <w:tr w:rsidR="00045474" w:rsidRPr="00CA3E8D">
        <w:tc>
          <w:tcPr>
            <w:tcW w:w="2793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Three or more full places: £19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  <w:tc>
          <w:tcPr>
            <w:tcW w:w="2207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Three or more full places: £2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 each</w:t>
            </w:r>
          </w:p>
        </w:tc>
      </w:tr>
      <w:tr w:rsidR="00045474" w:rsidRPr="00CA3E8D">
        <w:tc>
          <w:tcPr>
            <w:tcW w:w="2793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96713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 </w:t>
            </w:r>
            <w:r w:rsidR="0096713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2F21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(£1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0 Day Rate)</w:t>
            </w:r>
          </w:p>
        </w:tc>
        <w:tc>
          <w:tcPr>
            <w:tcW w:w="2207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Thurs </w:t>
            </w:r>
            <w:r w:rsidR="0096713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96713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Fri</w:t>
            </w:r>
            <w:r w:rsidR="002F217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6713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2F21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(£1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 Day Rate)</w:t>
            </w:r>
          </w:p>
        </w:tc>
      </w:tr>
      <w:tr w:rsidR="00045474" w:rsidRPr="00CA3E8D">
        <w:tc>
          <w:tcPr>
            <w:tcW w:w="2793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left="-108"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One fu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ll Concessionary/PGCE place: £12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07" w:type="pct"/>
          </w:tcPr>
          <w:p w:rsidR="00045474" w:rsidRPr="00CA3E8D" w:rsidRDefault="008D44F0" w:rsidP="000E2108">
            <w:pPr>
              <w:tabs>
                <w:tab w:val="left" w:pos="-21"/>
              </w:tabs>
              <w:spacing w:line="360" w:lineRule="auto"/>
              <w:ind w:firstLine="8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FORMCHECKBOX </w:instrText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</w:r>
            <w:r w:rsidR="00F25C0F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045474" w:rsidRPr="00CA3E8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One full Concessionary/PGCE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 xml:space="preserve"> place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: £1</w:t>
            </w:r>
            <w:r w:rsidR="0004547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45474" w:rsidRPr="00CA3E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</w:tbl>
    <w:p w:rsidR="00045474" w:rsidRPr="00CA3E8D" w:rsidRDefault="00045474" w:rsidP="00045474">
      <w:pPr>
        <w:pStyle w:val="BodyText"/>
        <w:tabs>
          <w:tab w:val="left" w:pos="-900"/>
        </w:tabs>
        <w:rPr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Payment by Credit/Debit Card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 xml:space="preserve">Credit Card Type     </w:t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Visa     </w:t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MasterCard     </w:t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 w:rsidRPr="00CA3E8D">
        <w:rPr>
          <w:rFonts w:asciiTheme="minorHAnsi" w:hAnsiTheme="minorHAnsi" w:cstheme="minorHAnsi"/>
          <w:bCs/>
          <w:sz w:val="18"/>
          <w:szCs w:val="18"/>
        </w:rPr>
        <w:t xml:space="preserve">  Switch/Maestro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Card No. _____/_____/_____/_____/_____/_____/_____/_____/_____/_____/_____/_____/_____/_____/_____/_____/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Security Code _____/_____/_____</w:t>
      </w:r>
      <w:r w:rsidRPr="00CA3E8D">
        <w:rPr>
          <w:rFonts w:asciiTheme="minorHAnsi" w:hAnsiTheme="minorHAnsi" w:cstheme="minorHAnsi"/>
          <w:sz w:val="18"/>
          <w:szCs w:val="18"/>
        </w:rPr>
        <w:tab/>
      </w:r>
      <w:r w:rsidRPr="00CA3E8D">
        <w:rPr>
          <w:rFonts w:asciiTheme="minorHAnsi" w:hAnsiTheme="minorHAnsi" w:cstheme="minorHAnsi"/>
          <w:sz w:val="18"/>
          <w:szCs w:val="18"/>
        </w:rPr>
        <w:tab/>
        <w:t>Issue number (If applicable) _________________________________________________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Name as printed on card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_____________________________________________________________________________________________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Expiry date__________________________________________</w:t>
      </w:r>
      <w:r w:rsidRPr="00CA3E8D">
        <w:rPr>
          <w:rFonts w:asciiTheme="minorHAnsi" w:hAnsiTheme="minorHAnsi" w:cstheme="minorHAnsi"/>
          <w:sz w:val="18"/>
          <w:szCs w:val="18"/>
        </w:rPr>
        <w:tab/>
        <w:t>Issue date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3E8D">
        <w:rPr>
          <w:rFonts w:asciiTheme="minorHAnsi" w:hAnsiTheme="minorHAnsi" w:cstheme="minorHAnsi"/>
          <w:sz w:val="18"/>
          <w:szCs w:val="18"/>
        </w:rPr>
        <w:t xml:space="preserve"> ______________________________________________</w:t>
      </w: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  <w:r w:rsidRPr="00CA3E8D">
        <w:rPr>
          <w:rFonts w:asciiTheme="minorHAnsi" w:hAnsiTheme="minorHAnsi" w:cstheme="minorHAnsi"/>
          <w:sz w:val="18"/>
          <w:szCs w:val="18"/>
        </w:rPr>
        <w:t>Billing address (if different from above</w:t>
      </w:r>
      <w:r>
        <w:rPr>
          <w:rFonts w:asciiTheme="minorHAnsi" w:hAnsiTheme="minorHAnsi" w:cstheme="minorHAnsi"/>
          <w:sz w:val="18"/>
          <w:szCs w:val="18"/>
        </w:rPr>
        <w:t>)</w:t>
      </w:r>
    </w:p>
    <w:p w:rsidR="00045474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Default="00045474" w:rsidP="00045474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045474" w:rsidRPr="00CA3E8D" w:rsidRDefault="00045474" w:rsidP="000454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Payment by Cheque - If enclosing a cheque with your Application Form and Session Selection Form, please tick here           </w:t>
      </w:r>
      <w:r w:rsidRPr="00CA3E8D">
        <w:rPr>
          <w:rFonts w:asciiTheme="minorHAnsi" w:hAnsiTheme="minorHAnsi" w:cstheme="minorHAnsi"/>
          <w:sz w:val="18"/>
          <w:szCs w:val="18"/>
        </w:rPr>
        <w:t xml:space="preserve"> </w:t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="008D44F0"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p w:rsidR="009A3240" w:rsidRDefault="009A3240" w:rsidP="009A3240">
      <w:pPr>
        <w:widowControl w:val="0"/>
        <w:tabs>
          <w:tab w:val="left" w:pos="-900"/>
        </w:tabs>
        <w:autoSpaceDE w:val="0"/>
        <w:autoSpaceDN w:val="0"/>
        <w:adjustRightInd w:val="0"/>
        <w:ind w:left="-900"/>
        <w:jc w:val="both"/>
        <w:rPr>
          <w:rFonts w:asciiTheme="minorHAnsi" w:hAnsiTheme="minorHAnsi" w:cstheme="minorHAnsi"/>
          <w:sz w:val="18"/>
          <w:szCs w:val="18"/>
        </w:rPr>
      </w:pPr>
    </w:p>
    <w:p w:rsidR="009A3240" w:rsidRDefault="009A3240" w:rsidP="001F6A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0"/>
        </w:tabs>
        <w:autoSpaceDE w:val="0"/>
        <w:autoSpaceDN w:val="0"/>
        <w:adjustRightInd w:val="0"/>
        <w:ind w:left="-90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Last thing! How did you find out about the conference? Leaflet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Eflyer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Website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Twitter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  Colleague 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  <w:r>
        <w:rPr>
          <w:rFonts w:asciiTheme="minorHAnsi" w:hAnsiTheme="minorHAnsi" w:cstheme="minorHAnsi"/>
          <w:bCs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Other </w:t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A3E8D">
        <w:rPr>
          <w:rFonts w:asciiTheme="minorHAnsi" w:hAnsiTheme="minorHAnsi" w:cstheme="minorHAnsi"/>
          <w:bCs/>
          <w:sz w:val="18"/>
          <w:szCs w:val="18"/>
        </w:rPr>
        <w:instrText xml:space="preserve"> FORMCHECKBOX </w:instrText>
      </w:r>
      <w:r w:rsidR="00F25C0F">
        <w:rPr>
          <w:rFonts w:asciiTheme="minorHAnsi" w:hAnsiTheme="minorHAnsi" w:cstheme="minorHAnsi"/>
          <w:bCs/>
          <w:sz w:val="18"/>
          <w:szCs w:val="18"/>
        </w:rPr>
      </w:r>
      <w:r w:rsidR="00F25C0F">
        <w:rPr>
          <w:rFonts w:asciiTheme="minorHAnsi" w:hAnsiTheme="minorHAnsi" w:cstheme="minorHAnsi"/>
          <w:bCs/>
          <w:sz w:val="18"/>
          <w:szCs w:val="18"/>
        </w:rPr>
        <w:fldChar w:fldCharType="separate"/>
      </w:r>
      <w:r w:rsidRPr="00CA3E8D">
        <w:rPr>
          <w:rFonts w:asciiTheme="minorHAnsi" w:hAnsiTheme="minorHAnsi" w:cstheme="minorHAnsi"/>
          <w:bCs/>
          <w:sz w:val="18"/>
          <w:szCs w:val="18"/>
        </w:rPr>
        <w:fldChar w:fldCharType="end"/>
      </w:r>
    </w:p>
    <w:sectPr w:rsidR="009A3240" w:rsidSect="001F6A29">
      <w:pgSz w:w="11906" w:h="16838"/>
      <w:pgMar w:top="284" w:right="748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4"/>
    <w:rsid w:val="00045474"/>
    <w:rsid w:val="001F6A29"/>
    <w:rsid w:val="002F217E"/>
    <w:rsid w:val="00741ECA"/>
    <w:rsid w:val="00830A5E"/>
    <w:rsid w:val="008D44F0"/>
    <w:rsid w:val="008D780A"/>
    <w:rsid w:val="0096713C"/>
    <w:rsid w:val="009A3240"/>
    <w:rsid w:val="00A35C49"/>
    <w:rsid w:val="00AA7AB6"/>
    <w:rsid w:val="00B646FF"/>
    <w:rsid w:val="00CB4966"/>
    <w:rsid w:val="00D716FC"/>
    <w:rsid w:val="00F25C0F"/>
    <w:rsid w:val="00F95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7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45474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45474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45474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45474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04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H2">
    <w:name w:val="Conf H2"/>
    <w:basedOn w:val="Heading2"/>
    <w:autoRedefine/>
    <w:rsid w:val="00045474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454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74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45474"/>
    <w:pPr>
      <w:keepNext/>
      <w:jc w:val="both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45474"/>
    <w:rPr>
      <w:rFonts w:ascii="Helvetica" w:eastAsia="Times New Roman" w:hAnsi="Helvetica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45474"/>
    <w:pPr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45474"/>
    <w:rPr>
      <w:rFonts w:ascii="Helvetica" w:eastAsia="Times New Roman" w:hAnsi="Helvetica" w:cs="Times New Roman"/>
      <w:sz w:val="20"/>
      <w:szCs w:val="20"/>
      <w:lang w:val="en-US"/>
    </w:rPr>
  </w:style>
  <w:style w:type="table" w:styleId="TableGrid">
    <w:name w:val="Table Grid"/>
    <w:basedOn w:val="TableNormal"/>
    <w:rsid w:val="0004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H2">
    <w:name w:val="Conf H2"/>
    <w:basedOn w:val="Heading2"/>
    <w:autoRedefine/>
    <w:rsid w:val="00045474"/>
    <w:pPr>
      <w:keepLines w:val="0"/>
      <w:tabs>
        <w:tab w:val="left" w:pos="-900"/>
      </w:tabs>
      <w:spacing w:before="0"/>
      <w:ind w:left="-900"/>
      <w:jc w:val="both"/>
    </w:pPr>
    <w:rPr>
      <w:rFonts w:asciiTheme="minorHAnsi" w:eastAsia="Times New Roman" w:hAnsiTheme="minorHAnsi" w:cstheme="minorHAnsi"/>
      <w:color w:val="auto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4547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5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conference@bfi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7C069121</Template>
  <TotalTime>1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DOWNINGC</dc:creator>
  <cp:lastModifiedBy>FIFEK</cp:lastModifiedBy>
  <cp:revision>2</cp:revision>
  <cp:lastPrinted>2015-03-26T14:22:00Z</cp:lastPrinted>
  <dcterms:created xsi:type="dcterms:W3CDTF">2015-03-27T16:54:00Z</dcterms:created>
  <dcterms:modified xsi:type="dcterms:W3CDTF">2015-03-27T16:54:00Z</dcterms:modified>
</cp:coreProperties>
</file>