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6874" w14:textId="77777777" w:rsidR="00013279" w:rsidRPr="004E0ABC" w:rsidRDefault="00013279">
      <w:pPr>
        <w:rPr>
          <w:sz w:val="2"/>
          <w:szCs w:val="2"/>
        </w:rPr>
      </w:pPr>
    </w:p>
    <w:tbl>
      <w:tblPr>
        <w:tblW w:w="11079" w:type="dxa"/>
        <w:tblCellSpacing w:w="28" w:type="dxa"/>
        <w:tblLayout w:type="fixed"/>
        <w:tblLook w:val="01E0" w:firstRow="1" w:lastRow="1" w:firstColumn="1" w:lastColumn="1" w:noHBand="0" w:noVBand="0"/>
      </w:tblPr>
      <w:tblGrid>
        <w:gridCol w:w="4063"/>
        <w:gridCol w:w="80"/>
        <w:gridCol w:w="74"/>
        <w:gridCol w:w="3318"/>
        <w:gridCol w:w="993"/>
        <w:gridCol w:w="1134"/>
        <w:gridCol w:w="1417"/>
      </w:tblGrid>
      <w:tr w:rsidR="00CA14A5" w:rsidRPr="00B41637" w14:paraId="38A4A717" w14:textId="77777777" w:rsidTr="008F1C76">
        <w:trPr>
          <w:trHeight w:val="932"/>
          <w:tblCellSpacing w:w="28" w:type="dxa"/>
        </w:trPr>
        <w:tc>
          <w:tcPr>
            <w:tcW w:w="8444" w:type="dxa"/>
            <w:gridSpan w:val="5"/>
            <w:vMerge w:val="restart"/>
            <w:shd w:val="clear" w:color="auto" w:fill="E0E0E0"/>
          </w:tcPr>
          <w:p w14:paraId="457A01F8" w14:textId="7D71FD32" w:rsidR="00CA14A5" w:rsidRPr="00DD5795" w:rsidRDefault="00CA14A5" w:rsidP="00E17ACE">
            <w:pPr>
              <w:rPr>
                <w:rFonts w:ascii="Calibri" w:hAnsi="Calibri" w:cs="Arial"/>
                <w:b/>
                <w:sz w:val="46"/>
                <w:szCs w:val="46"/>
              </w:rPr>
            </w:pPr>
            <w:r w:rsidRPr="00DD5795">
              <w:rPr>
                <w:rFonts w:ascii="Calibri" w:hAnsi="Calibri" w:cs="Arial"/>
                <w:b/>
                <w:sz w:val="46"/>
                <w:szCs w:val="46"/>
              </w:rPr>
              <w:t xml:space="preserve">BFI </w:t>
            </w:r>
            <w:r w:rsidR="00151DCE" w:rsidRPr="00DD5795">
              <w:rPr>
                <w:rFonts w:ascii="Calibri" w:hAnsi="Calibri" w:cs="Arial"/>
                <w:b/>
                <w:sz w:val="46"/>
                <w:szCs w:val="46"/>
              </w:rPr>
              <w:t>FILM AUDIENCE NETWORK</w:t>
            </w:r>
            <w:r w:rsidR="0069582E" w:rsidRPr="00DD5795">
              <w:rPr>
                <w:rFonts w:ascii="Calibri" w:hAnsi="Calibri" w:cs="Arial"/>
                <w:b/>
                <w:sz w:val="46"/>
                <w:szCs w:val="46"/>
              </w:rPr>
              <w:t xml:space="preserve"> 2017 - 2022</w:t>
            </w:r>
            <w:r w:rsidRPr="00DD5795">
              <w:rPr>
                <w:rFonts w:ascii="Calibri" w:hAnsi="Calibri" w:cs="Arial"/>
                <w:b/>
                <w:sz w:val="46"/>
                <w:szCs w:val="46"/>
              </w:rPr>
              <w:t xml:space="preserve"> </w:t>
            </w:r>
            <w:r w:rsidR="0069582E" w:rsidRPr="00DD5795">
              <w:rPr>
                <w:rFonts w:ascii="Calibri" w:hAnsi="Calibri" w:cs="Arial"/>
                <w:b/>
                <w:sz w:val="46"/>
                <w:szCs w:val="46"/>
              </w:rPr>
              <w:t xml:space="preserve">Stage One </w:t>
            </w:r>
            <w:r w:rsidRPr="00DD5795">
              <w:rPr>
                <w:rFonts w:ascii="Calibri" w:hAnsi="Calibri" w:cs="Arial"/>
                <w:b/>
                <w:sz w:val="46"/>
                <w:szCs w:val="46"/>
              </w:rPr>
              <w:t xml:space="preserve">Application Form </w:t>
            </w:r>
          </w:p>
          <w:p w14:paraId="74AA54B7" w14:textId="77777777" w:rsidR="00CA14A5" w:rsidRDefault="00CA14A5" w:rsidP="00E17ACE">
            <w:pPr>
              <w:rPr>
                <w:rFonts w:ascii="Calibri" w:hAnsi="Calibri" w:cs="Arial"/>
              </w:rPr>
            </w:pPr>
          </w:p>
          <w:p w14:paraId="35856262" w14:textId="77777777" w:rsidR="00B70EA2" w:rsidRDefault="00CA14A5" w:rsidP="00B70EA2">
            <w:pPr>
              <w:rPr>
                <w:rFonts w:ascii="Calibri" w:hAnsi="Calibri" w:cs="Arial"/>
              </w:rPr>
            </w:pPr>
            <w:r w:rsidRPr="00B41637">
              <w:rPr>
                <w:rFonts w:ascii="Calibri" w:hAnsi="Calibri" w:cs="Arial"/>
              </w:rPr>
              <w:t xml:space="preserve">THIS FORM SHOULD BE COMPLETED </w:t>
            </w:r>
            <w:r>
              <w:rPr>
                <w:rFonts w:ascii="Calibri" w:hAnsi="Calibri" w:cs="Arial"/>
              </w:rPr>
              <w:t>WITH REFERENCE TO</w:t>
            </w:r>
            <w:r w:rsidRPr="00B41637">
              <w:rPr>
                <w:rFonts w:ascii="Calibri" w:hAnsi="Calibri" w:cs="Arial"/>
              </w:rPr>
              <w:t xml:space="preserve"> THE </w:t>
            </w:r>
            <w:r w:rsidR="00DD5795" w:rsidRPr="00DD5795">
              <w:rPr>
                <w:rFonts w:ascii="Calibri" w:hAnsi="Calibri" w:cs="Arial"/>
                <w:u w:val="single"/>
              </w:rPr>
              <w:t xml:space="preserve">STAGE 1 </w:t>
            </w:r>
            <w:r w:rsidRPr="00B41637">
              <w:rPr>
                <w:rFonts w:ascii="Calibri" w:hAnsi="Calibri" w:cs="Arial"/>
                <w:u w:val="single"/>
              </w:rPr>
              <w:t>GUIDELINES FOR APPLICANTS</w:t>
            </w:r>
            <w:r w:rsidRPr="00B41637">
              <w:rPr>
                <w:rFonts w:ascii="Calibri" w:hAnsi="Calibri" w:cs="Arial"/>
              </w:rPr>
              <w:t xml:space="preserve"> </w:t>
            </w:r>
            <w:r>
              <w:rPr>
                <w:rFonts w:ascii="Calibri" w:hAnsi="Calibri" w:cs="Arial"/>
              </w:rPr>
              <w:t xml:space="preserve">AS WELL AS THE </w:t>
            </w:r>
            <w:r w:rsidRPr="00494CA9">
              <w:rPr>
                <w:rFonts w:ascii="Calibri" w:hAnsi="Calibri" w:cs="Arial"/>
                <w:u w:val="single"/>
              </w:rPr>
              <w:t>BFI FILM AUDIENCE NETWORK 2017-2022 OVERVIEW</w:t>
            </w:r>
            <w:r>
              <w:rPr>
                <w:rFonts w:ascii="Calibri" w:hAnsi="Calibri" w:cs="Arial"/>
              </w:rPr>
              <w:t xml:space="preserve"> AND THE ACCOMPANYING APPENDICES </w:t>
            </w:r>
            <w:r w:rsidRPr="00B41637">
              <w:rPr>
                <w:rFonts w:ascii="Calibri" w:hAnsi="Calibri" w:cs="Arial"/>
              </w:rPr>
              <w:t>WHICH SHOULD</w:t>
            </w:r>
            <w:r>
              <w:rPr>
                <w:rFonts w:ascii="Calibri" w:hAnsi="Calibri" w:cs="Arial"/>
              </w:rPr>
              <w:t xml:space="preserve"> </w:t>
            </w:r>
            <w:r w:rsidRPr="00B41637">
              <w:rPr>
                <w:rFonts w:ascii="Calibri" w:hAnsi="Calibri" w:cs="Arial"/>
              </w:rPr>
              <w:t xml:space="preserve">BE READ IN </w:t>
            </w:r>
            <w:r>
              <w:rPr>
                <w:rFonts w:ascii="Calibri" w:hAnsi="Calibri" w:cs="Arial"/>
              </w:rPr>
              <w:t>FULL BEFORE SUBMISSION OF YOUR APPLICATION</w:t>
            </w:r>
            <w:r w:rsidR="00B70EA2">
              <w:rPr>
                <w:rFonts w:ascii="Calibri" w:hAnsi="Calibri" w:cs="Arial"/>
              </w:rPr>
              <w:t xml:space="preserve">. </w:t>
            </w:r>
          </w:p>
          <w:p w14:paraId="4580F793" w14:textId="0DFAE342" w:rsidR="00CA14A5" w:rsidRPr="00B87274" w:rsidRDefault="00B87274" w:rsidP="00750318">
            <w:pPr>
              <w:rPr>
                <w:rFonts w:ascii="Calibri" w:hAnsi="Calibri" w:cs="Arial"/>
                <w:b/>
              </w:rPr>
            </w:pPr>
            <w:r w:rsidRPr="00B87274">
              <w:rPr>
                <w:rFonts w:ascii="Calibri" w:hAnsi="Calibri" w:cs="Arial"/>
                <w:b/>
              </w:rPr>
              <w:t>FOR EASE OF USE PRESS</w:t>
            </w:r>
            <w:r w:rsidR="00B70EA2" w:rsidRPr="00B87274">
              <w:rPr>
                <w:rFonts w:ascii="Calibri" w:hAnsi="Calibri" w:cs="Arial"/>
                <w:b/>
              </w:rPr>
              <w:t xml:space="preserve"> THE </w:t>
            </w:r>
            <w:r w:rsidR="00B70EA2" w:rsidRPr="00B87274">
              <w:rPr>
                <w:rFonts w:ascii="Calibri" w:hAnsi="Calibri" w:cs="Arial"/>
                <w:b/>
                <w:u w:val="single"/>
              </w:rPr>
              <w:t>TAB KEY</w:t>
            </w:r>
            <w:r w:rsidR="00B70EA2" w:rsidRPr="00B87274">
              <w:rPr>
                <w:rFonts w:ascii="Calibri" w:hAnsi="Calibri" w:cs="Arial"/>
                <w:b/>
              </w:rPr>
              <w:t xml:space="preserve"> TO NAVIGATE THE DIFFERENT SECTIONS </w:t>
            </w:r>
            <w:r w:rsidR="00750318">
              <w:rPr>
                <w:rFonts w:ascii="Calibri" w:hAnsi="Calibri" w:cs="Arial"/>
                <w:b/>
              </w:rPr>
              <w:t>OF THE</w:t>
            </w:r>
            <w:r w:rsidRPr="00B87274">
              <w:rPr>
                <w:rFonts w:ascii="Calibri" w:hAnsi="Calibri" w:cs="Arial"/>
                <w:b/>
              </w:rPr>
              <w:t xml:space="preserve"> </w:t>
            </w:r>
            <w:r w:rsidR="00B70EA2" w:rsidRPr="00B87274">
              <w:rPr>
                <w:rFonts w:ascii="Calibri" w:hAnsi="Calibri" w:cs="Arial"/>
                <w:b/>
              </w:rPr>
              <w:t xml:space="preserve">FORM </w:t>
            </w:r>
          </w:p>
        </w:tc>
        <w:tc>
          <w:tcPr>
            <w:tcW w:w="2467" w:type="dxa"/>
            <w:gridSpan w:val="2"/>
            <w:shd w:val="clear" w:color="auto" w:fill="E0E0E0"/>
          </w:tcPr>
          <w:p w14:paraId="7FA6AF6B" w14:textId="7162A9D9" w:rsidR="00CA14A5" w:rsidRPr="00B41637" w:rsidRDefault="00CA14A5" w:rsidP="00411A9A">
            <w:pPr>
              <w:rPr>
                <w:rFonts w:ascii="Calibri" w:hAnsi="Calibri" w:cs="Arial"/>
              </w:rPr>
            </w:pPr>
            <w:r>
              <w:rPr>
                <w:rFonts w:ascii="Calibri" w:hAnsi="Calibri" w:cs="Arial"/>
                <w:i/>
              </w:rPr>
              <w:t xml:space="preserve">For BFI </w:t>
            </w:r>
            <w:r w:rsidRPr="00B41637">
              <w:rPr>
                <w:rFonts w:ascii="Calibri" w:hAnsi="Calibri" w:cs="Arial"/>
                <w:i/>
              </w:rPr>
              <w:t>use only</w:t>
            </w:r>
          </w:p>
        </w:tc>
      </w:tr>
      <w:tr w:rsidR="002F79A8" w:rsidRPr="00B41637" w14:paraId="5891FC82" w14:textId="77777777" w:rsidTr="008F1C76">
        <w:trPr>
          <w:trHeight w:val="777"/>
          <w:tblCellSpacing w:w="28" w:type="dxa"/>
        </w:trPr>
        <w:tc>
          <w:tcPr>
            <w:tcW w:w="8444" w:type="dxa"/>
            <w:gridSpan w:val="5"/>
            <w:vMerge/>
            <w:shd w:val="clear" w:color="auto" w:fill="E0E0E0"/>
          </w:tcPr>
          <w:p w14:paraId="4257AAEF" w14:textId="77777777" w:rsidR="00CE118A" w:rsidRPr="00B41637" w:rsidRDefault="00CE118A" w:rsidP="00411A9A">
            <w:pPr>
              <w:rPr>
                <w:rFonts w:ascii="Calibri" w:hAnsi="Calibri" w:cs="Arial"/>
              </w:rPr>
            </w:pPr>
          </w:p>
        </w:tc>
        <w:tc>
          <w:tcPr>
            <w:tcW w:w="2467" w:type="dxa"/>
            <w:gridSpan w:val="2"/>
            <w:shd w:val="clear" w:color="auto" w:fill="E0E0E0"/>
          </w:tcPr>
          <w:p w14:paraId="38456073" w14:textId="77777777" w:rsidR="00CE118A" w:rsidRPr="00B41637" w:rsidRDefault="00CE118A" w:rsidP="00411A9A">
            <w:pPr>
              <w:rPr>
                <w:rFonts w:ascii="Calibri" w:hAnsi="Calibri" w:cs="Arial"/>
                <w:i/>
              </w:rPr>
            </w:pPr>
            <w:r w:rsidRPr="00B41637">
              <w:rPr>
                <w:rFonts w:ascii="Calibri" w:hAnsi="Calibri" w:cs="Arial"/>
                <w:i/>
              </w:rPr>
              <w:t>Date received:</w:t>
            </w:r>
          </w:p>
        </w:tc>
      </w:tr>
      <w:tr w:rsidR="002F79A8" w:rsidRPr="00B41637" w14:paraId="21914A6B" w14:textId="77777777" w:rsidTr="008F1C76">
        <w:trPr>
          <w:trHeight w:val="452"/>
          <w:tblCellSpacing w:w="28" w:type="dxa"/>
        </w:trPr>
        <w:tc>
          <w:tcPr>
            <w:tcW w:w="8444" w:type="dxa"/>
            <w:gridSpan w:val="5"/>
            <w:vMerge/>
            <w:shd w:val="clear" w:color="auto" w:fill="E0E0E0"/>
          </w:tcPr>
          <w:p w14:paraId="7390F42B" w14:textId="77777777" w:rsidR="00CE118A" w:rsidRPr="00B41637" w:rsidRDefault="00CE118A" w:rsidP="00411A9A">
            <w:pPr>
              <w:rPr>
                <w:rFonts w:ascii="Calibri" w:hAnsi="Calibri" w:cs="Arial"/>
              </w:rPr>
            </w:pPr>
          </w:p>
        </w:tc>
        <w:tc>
          <w:tcPr>
            <w:tcW w:w="2467" w:type="dxa"/>
            <w:gridSpan w:val="2"/>
            <w:shd w:val="clear" w:color="auto" w:fill="E0E0E0"/>
          </w:tcPr>
          <w:p w14:paraId="1AF419DF" w14:textId="77777777" w:rsidR="00CE118A" w:rsidRPr="00B41637" w:rsidRDefault="00CE118A" w:rsidP="00411A9A">
            <w:pPr>
              <w:rPr>
                <w:rFonts w:ascii="Calibri" w:hAnsi="Calibri" w:cs="Arial"/>
                <w:i/>
              </w:rPr>
            </w:pPr>
            <w:r w:rsidRPr="00B41637">
              <w:rPr>
                <w:rFonts w:ascii="Calibri" w:hAnsi="Calibri" w:cs="Arial"/>
                <w:i/>
              </w:rPr>
              <w:t>URN:</w:t>
            </w:r>
          </w:p>
        </w:tc>
      </w:tr>
      <w:tr w:rsidR="00CE118A" w:rsidRPr="00B41637" w14:paraId="0F46D591" w14:textId="77777777" w:rsidTr="004E0ABC">
        <w:trPr>
          <w:trHeight w:val="570"/>
          <w:tblCellSpacing w:w="28" w:type="dxa"/>
        </w:trPr>
        <w:tc>
          <w:tcPr>
            <w:tcW w:w="10967" w:type="dxa"/>
            <w:gridSpan w:val="7"/>
            <w:shd w:val="clear" w:color="auto" w:fill="C0C0C0"/>
            <w:vAlign w:val="center"/>
          </w:tcPr>
          <w:p w14:paraId="5DE0AC82" w14:textId="77777777" w:rsidR="00CE118A" w:rsidRPr="00BA3D73" w:rsidRDefault="00A62857" w:rsidP="00BA3D73">
            <w:pPr>
              <w:rPr>
                <w:rFonts w:ascii="Calibri" w:hAnsi="Calibri" w:cs="Arial"/>
                <w:b/>
                <w:sz w:val="24"/>
                <w:szCs w:val="24"/>
              </w:rPr>
            </w:pPr>
            <w:r>
              <w:rPr>
                <w:rFonts w:ascii="Calibri" w:hAnsi="Calibri" w:cs="Arial"/>
                <w:b/>
                <w:sz w:val="24"/>
                <w:szCs w:val="24"/>
              </w:rPr>
              <w:t xml:space="preserve">SECTION 1: </w:t>
            </w:r>
            <w:r w:rsidR="00CE118A" w:rsidRPr="00BA3D73">
              <w:rPr>
                <w:rFonts w:ascii="Calibri" w:hAnsi="Calibri" w:cs="Arial"/>
                <w:b/>
                <w:sz w:val="24"/>
                <w:szCs w:val="24"/>
              </w:rPr>
              <w:t>Applicant Information</w:t>
            </w:r>
          </w:p>
        </w:tc>
      </w:tr>
      <w:tr w:rsidR="00F10D7B" w:rsidRPr="00B41637" w14:paraId="58CA6519" w14:textId="77777777" w:rsidTr="004E0ABC">
        <w:trPr>
          <w:trHeight w:val="402"/>
          <w:tblCellSpacing w:w="28" w:type="dxa"/>
        </w:trPr>
        <w:tc>
          <w:tcPr>
            <w:tcW w:w="10967" w:type="dxa"/>
            <w:gridSpan w:val="7"/>
            <w:shd w:val="clear" w:color="auto" w:fill="C0C0C0"/>
            <w:vAlign w:val="center"/>
          </w:tcPr>
          <w:p w14:paraId="2B7BC317" w14:textId="7D0DAC71" w:rsidR="00F10D7B" w:rsidRDefault="00A62857" w:rsidP="00490653">
            <w:pPr>
              <w:tabs>
                <w:tab w:val="left" w:pos="567"/>
              </w:tabs>
              <w:rPr>
                <w:rFonts w:ascii="Calibri" w:hAnsi="Calibri" w:cs="Arial"/>
                <w:b/>
                <w:sz w:val="22"/>
                <w:szCs w:val="22"/>
              </w:rPr>
            </w:pPr>
            <w:r>
              <w:rPr>
                <w:rFonts w:ascii="Calibri" w:hAnsi="Calibri" w:cs="Arial"/>
                <w:b/>
                <w:sz w:val="22"/>
                <w:szCs w:val="22"/>
              </w:rPr>
              <w:t xml:space="preserve">1.1 </w:t>
            </w:r>
            <w:r w:rsidR="0082648D">
              <w:rPr>
                <w:rFonts w:ascii="Calibri" w:hAnsi="Calibri" w:cs="Arial"/>
                <w:b/>
                <w:sz w:val="22"/>
                <w:szCs w:val="22"/>
              </w:rPr>
              <w:t>The A</w:t>
            </w:r>
            <w:r w:rsidR="004E0150">
              <w:rPr>
                <w:rFonts w:ascii="Calibri" w:hAnsi="Calibri" w:cs="Arial"/>
                <w:b/>
                <w:sz w:val="22"/>
                <w:szCs w:val="22"/>
              </w:rPr>
              <w:t>pplicant</w:t>
            </w:r>
          </w:p>
          <w:p w14:paraId="45F811A9" w14:textId="77777777" w:rsidR="00F10D7B" w:rsidRPr="001551F0" w:rsidRDefault="00F10D7B" w:rsidP="00D53B64">
            <w:pPr>
              <w:tabs>
                <w:tab w:val="left" w:pos="567"/>
              </w:tabs>
              <w:rPr>
                <w:rFonts w:ascii="Calibri" w:hAnsi="Calibri" w:cs="Arial"/>
                <w:b/>
                <w:i/>
              </w:rPr>
            </w:pPr>
            <w:r w:rsidRPr="001551F0">
              <w:rPr>
                <w:rFonts w:ascii="Calibri" w:hAnsi="Calibri" w:cs="Arial"/>
                <w:i/>
              </w:rPr>
              <w:t>Please provide the name of</w:t>
            </w:r>
            <w:r w:rsidR="008C5C52">
              <w:rPr>
                <w:rFonts w:ascii="Calibri" w:hAnsi="Calibri" w:cs="Arial"/>
                <w:i/>
              </w:rPr>
              <w:t xml:space="preserve"> your </w:t>
            </w:r>
            <w:r w:rsidR="00274F44">
              <w:rPr>
                <w:rFonts w:ascii="Calibri" w:hAnsi="Calibri" w:cs="Arial"/>
                <w:i/>
              </w:rPr>
              <w:t>organisation</w:t>
            </w:r>
            <w:r w:rsidR="00D53B64">
              <w:rPr>
                <w:rFonts w:ascii="Calibri" w:hAnsi="Calibri" w:cs="Arial"/>
                <w:i/>
              </w:rPr>
              <w:t xml:space="preserve">.  </w:t>
            </w:r>
            <w:r w:rsidRPr="001551F0">
              <w:rPr>
                <w:rFonts w:ascii="Calibri" w:hAnsi="Calibri" w:cs="Arial"/>
                <w:i/>
              </w:rPr>
              <w:t xml:space="preserve"> </w:t>
            </w:r>
          </w:p>
        </w:tc>
      </w:tr>
      <w:tr w:rsidR="00494CA9" w:rsidRPr="00B41637" w14:paraId="364D4C2D" w14:textId="77777777" w:rsidTr="00E836E2">
        <w:trPr>
          <w:trHeight w:val="402"/>
          <w:tblCellSpacing w:w="28" w:type="dxa"/>
        </w:trPr>
        <w:tc>
          <w:tcPr>
            <w:tcW w:w="4059" w:type="dxa"/>
            <w:gridSpan w:val="2"/>
            <w:shd w:val="clear" w:color="auto" w:fill="E6E6E6"/>
            <w:vAlign w:val="center"/>
          </w:tcPr>
          <w:p w14:paraId="67954EB7" w14:textId="25924CC5" w:rsidR="00A90C36" w:rsidRPr="00A90C36" w:rsidRDefault="009341CF" w:rsidP="00EF59BF">
            <w:pPr>
              <w:tabs>
                <w:tab w:val="left" w:pos="567"/>
              </w:tabs>
              <w:rPr>
                <w:rFonts w:ascii="Calibri" w:hAnsi="Calibri" w:cs="Arial"/>
                <w:sz w:val="22"/>
                <w:szCs w:val="22"/>
              </w:rPr>
            </w:pPr>
            <w:r>
              <w:rPr>
                <w:rFonts w:ascii="Calibri" w:hAnsi="Calibri" w:cs="Arial"/>
                <w:sz w:val="22"/>
                <w:szCs w:val="22"/>
              </w:rPr>
              <w:t xml:space="preserve">Name of </w:t>
            </w:r>
            <w:r w:rsidR="00EF59BF">
              <w:rPr>
                <w:rFonts w:ascii="Calibri" w:hAnsi="Calibri" w:cs="Arial"/>
                <w:sz w:val="22"/>
                <w:szCs w:val="22"/>
              </w:rPr>
              <w:t>applicant organisation</w:t>
            </w:r>
            <w:r w:rsidR="00A90C36" w:rsidRPr="00A90C36">
              <w:rPr>
                <w:rFonts w:ascii="Calibri" w:hAnsi="Calibri" w:cs="Arial"/>
                <w:sz w:val="22"/>
                <w:szCs w:val="22"/>
              </w:rPr>
              <w:t>:</w:t>
            </w:r>
          </w:p>
        </w:tc>
        <w:tc>
          <w:tcPr>
            <w:tcW w:w="6852" w:type="dxa"/>
            <w:gridSpan w:val="5"/>
            <w:shd w:val="clear" w:color="auto" w:fill="auto"/>
            <w:vAlign w:val="center"/>
          </w:tcPr>
          <w:p w14:paraId="65F9AC21" w14:textId="20C1780E" w:rsidR="00A90C36" w:rsidRDefault="00893FB8" w:rsidP="002A2F37">
            <w:pPr>
              <w:tabs>
                <w:tab w:val="left" w:pos="567"/>
              </w:tabs>
              <w:rPr>
                <w:rFonts w:ascii="Calibri" w:hAnsi="Calibri" w:cs="Arial"/>
                <w:b/>
                <w:sz w:val="22"/>
                <w:szCs w:val="22"/>
              </w:rPr>
            </w:pPr>
            <w:r>
              <w:rPr>
                <w:rFonts w:ascii="Calibri" w:hAnsi="Calibri" w:cs="Arial"/>
                <w:b/>
                <w:sz w:val="22"/>
                <w:szCs w:val="22"/>
              </w:rPr>
              <w:fldChar w:fldCharType="begin">
                <w:ffData>
                  <w:name w:val="Text205"/>
                  <w:enabled/>
                  <w:calcOnExit w:val="0"/>
                  <w:textInput/>
                </w:ffData>
              </w:fldChar>
            </w:r>
            <w:bookmarkStart w:id="0" w:name="Text205"/>
            <w:r>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2A2F37">
              <w:rPr>
                <w:rFonts w:ascii="Calibri" w:hAnsi="Calibri" w:cs="Arial"/>
                <w:b/>
                <w:sz w:val="22"/>
                <w:szCs w:val="22"/>
              </w:rPr>
              <w:t> </w:t>
            </w:r>
            <w:r w:rsidR="002A2F37">
              <w:rPr>
                <w:rFonts w:ascii="Calibri" w:hAnsi="Calibri" w:cs="Arial"/>
                <w:b/>
                <w:sz w:val="22"/>
                <w:szCs w:val="22"/>
              </w:rPr>
              <w:t> </w:t>
            </w:r>
            <w:r w:rsidR="002A2F37">
              <w:rPr>
                <w:rFonts w:ascii="Calibri" w:hAnsi="Calibri" w:cs="Arial"/>
                <w:b/>
                <w:sz w:val="22"/>
                <w:szCs w:val="22"/>
              </w:rPr>
              <w:t> </w:t>
            </w:r>
            <w:r w:rsidR="002A2F37">
              <w:rPr>
                <w:rFonts w:ascii="Calibri" w:hAnsi="Calibri" w:cs="Arial"/>
                <w:b/>
                <w:sz w:val="22"/>
                <w:szCs w:val="22"/>
              </w:rPr>
              <w:t> </w:t>
            </w:r>
            <w:r w:rsidR="002A2F37">
              <w:rPr>
                <w:rFonts w:ascii="Calibri" w:hAnsi="Calibri" w:cs="Arial"/>
                <w:b/>
                <w:sz w:val="22"/>
                <w:szCs w:val="22"/>
              </w:rPr>
              <w:t> </w:t>
            </w:r>
            <w:r>
              <w:rPr>
                <w:rFonts w:ascii="Calibri" w:hAnsi="Calibri" w:cs="Arial"/>
                <w:b/>
                <w:sz w:val="22"/>
                <w:szCs w:val="22"/>
              </w:rPr>
              <w:fldChar w:fldCharType="end"/>
            </w:r>
            <w:bookmarkEnd w:id="0"/>
          </w:p>
        </w:tc>
      </w:tr>
      <w:tr w:rsidR="00CE118A" w:rsidRPr="00B41637" w14:paraId="28D36E81" w14:textId="77777777" w:rsidTr="004E0ABC">
        <w:trPr>
          <w:trHeight w:val="402"/>
          <w:tblCellSpacing w:w="28" w:type="dxa"/>
        </w:trPr>
        <w:tc>
          <w:tcPr>
            <w:tcW w:w="10967" w:type="dxa"/>
            <w:gridSpan w:val="7"/>
            <w:shd w:val="clear" w:color="auto" w:fill="C0C0C0"/>
            <w:vAlign w:val="center"/>
          </w:tcPr>
          <w:p w14:paraId="4E701A30" w14:textId="162A0269" w:rsidR="00CE118A" w:rsidRDefault="00CE118A" w:rsidP="00490653">
            <w:pPr>
              <w:tabs>
                <w:tab w:val="left" w:pos="567"/>
              </w:tabs>
              <w:rPr>
                <w:rFonts w:ascii="Calibri" w:hAnsi="Calibri" w:cs="Arial"/>
                <w:b/>
                <w:sz w:val="22"/>
                <w:szCs w:val="22"/>
              </w:rPr>
            </w:pPr>
            <w:r w:rsidRPr="00B41637">
              <w:rPr>
                <w:rFonts w:ascii="Calibri" w:hAnsi="Calibri" w:cs="Arial"/>
                <w:b/>
                <w:sz w:val="22"/>
                <w:szCs w:val="22"/>
              </w:rPr>
              <w:t>1</w:t>
            </w:r>
            <w:r w:rsidR="00F10D7B">
              <w:rPr>
                <w:rFonts w:ascii="Calibri" w:hAnsi="Calibri" w:cs="Arial"/>
                <w:b/>
                <w:sz w:val="22"/>
                <w:szCs w:val="22"/>
              </w:rPr>
              <w:t>.2</w:t>
            </w:r>
            <w:r>
              <w:rPr>
                <w:rFonts w:ascii="Calibri" w:hAnsi="Calibri" w:cs="Arial"/>
                <w:b/>
                <w:sz w:val="22"/>
                <w:szCs w:val="22"/>
              </w:rPr>
              <w:t xml:space="preserve"> </w:t>
            </w:r>
            <w:r w:rsidR="0082648D">
              <w:rPr>
                <w:rFonts w:ascii="Calibri" w:hAnsi="Calibri" w:cs="Arial"/>
                <w:b/>
                <w:sz w:val="22"/>
                <w:szCs w:val="22"/>
              </w:rPr>
              <w:t>Lead Contact D</w:t>
            </w:r>
            <w:r w:rsidRPr="00B41637">
              <w:rPr>
                <w:rFonts w:ascii="Calibri" w:hAnsi="Calibri" w:cs="Arial"/>
                <w:b/>
                <w:sz w:val="22"/>
                <w:szCs w:val="22"/>
              </w:rPr>
              <w:t>etails</w:t>
            </w:r>
          </w:p>
          <w:p w14:paraId="3DA973FC" w14:textId="77777777" w:rsidR="002F79A8" w:rsidRPr="00B41637" w:rsidRDefault="002F79A8" w:rsidP="00490653">
            <w:pPr>
              <w:tabs>
                <w:tab w:val="left" w:pos="567"/>
              </w:tabs>
              <w:rPr>
                <w:rFonts w:ascii="Calibri" w:hAnsi="Calibri" w:cs="Arial"/>
                <w:b/>
                <w:sz w:val="22"/>
                <w:szCs w:val="22"/>
              </w:rPr>
            </w:pPr>
            <w:r w:rsidRPr="00F10D7B">
              <w:rPr>
                <w:rFonts w:ascii="Calibri" w:hAnsi="Calibri" w:cs="Arial"/>
                <w:i/>
              </w:rPr>
              <w:t>Please fill in the details of the main point of contact</w:t>
            </w:r>
            <w:r w:rsidRPr="009341CF">
              <w:rPr>
                <w:rFonts w:ascii="Arial" w:hAnsi="Arial" w:cs="Arial"/>
              </w:rPr>
              <w:t xml:space="preserve">. </w:t>
            </w:r>
            <w:r w:rsidRPr="009341CF">
              <w:rPr>
                <w:rFonts w:ascii="Calibri" w:hAnsi="Calibri" w:cs="Arial"/>
                <w:i/>
                <w:color w:val="000000"/>
                <w:szCs w:val="24"/>
              </w:rPr>
              <w:t>This</w:t>
            </w:r>
            <w:r w:rsidRPr="009341CF">
              <w:rPr>
                <w:rFonts w:ascii="Calibri" w:hAnsi="Calibri" w:cs="Arial"/>
                <w:i/>
              </w:rPr>
              <w:t xml:space="preserve"> is normally the person signing the form and the person expected to sign any funding agreement with the </w:t>
            </w:r>
            <w:r>
              <w:rPr>
                <w:rFonts w:ascii="Calibri" w:hAnsi="Calibri" w:cs="Arial"/>
                <w:i/>
              </w:rPr>
              <w:t xml:space="preserve">BFI, </w:t>
            </w:r>
            <w:r w:rsidRPr="009341CF">
              <w:rPr>
                <w:rFonts w:ascii="Calibri" w:hAnsi="Calibri" w:cs="Arial"/>
                <w:i/>
              </w:rPr>
              <w:t xml:space="preserve">and </w:t>
            </w:r>
            <w:r w:rsidRPr="009341CF">
              <w:rPr>
                <w:rFonts w:ascii="Calibri" w:hAnsi="Calibri" w:cs="Arial"/>
                <w:i/>
                <w:color w:val="000000"/>
                <w:szCs w:val="24"/>
              </w:rPr>
              <w:t xml:space="preserve">should in all cases be someone who is able to respond on all issues for the applicant.  </w:t>
            </w:r>
          </w:p>
        </w:tc>
      </w:tr>
      <w:tr w:rsidR="00494CA9" w:rsidRPr="00B41637" w14:paraId="6792D4E8" w14:textId="77777777" w:rsidTr="00E836E2">
        <w:trPr>
          <w:trHeight w:val="334"/>
          <w:tblCellSpacing w:w="28" w:type="dxa"/>
        </w:trPr>
        <w:tc>
          <w:tcPr>
            <w:tcW w:w="4059" w:type="dxa"/>
            <w:gridSpan w:val="2"/>
            <w:shd w:val="clear" w:color="auto" w:fill="E0E0E0"/>
            <w:vAlign w:val="center"/>
          </w:tcPr>
          <w:p w14:paraId="52430A2D" w14:textId="77777777" w:rsidR="00CE118A" w:rsidRPr="00B41637" w:rsidRDefault="00CE118A" w:rsidP="00574E44">
            <w:pPr>
              <w:rPr>
                <w:rFonts w:ascii="Calibri" w:hAnsi="Calibri" w:cs="Arial"/>
              </w:rPr>
            </w:pPr>
            <w:r w:rsidRPr="00B41637">
              <w:rPr>
                <w:rFonts w:ascii="Calibri" w:hAnsi="Calibri" w:cs="Arial"/>
              </w:rPr>
              <w:t>Organisation Name</w:t>
            </w:r>
          </w:p>
        </w:tc>
        <w:tc>
          <w:tcPr>
            <w:tcW w:w="6852" w:type="dxa"/>
            <w:gridSpan w:val="5"/>
            <w:shd w:val="clear" w:color="auto" w:fill="FFFFFF"/>
            <w:vAlign w:val="center"/>
          </w:tcPr>
          <w:p w14:paraId="70EA4CD7" w14:textId="432FDA63" w:rsidR="00CE118A" w:rsidRPr="00B41637" w:rsidRDefault="00CB03C6" w:rsidP="00AB3E40">
            <w:pPr>
              <w:rPr>
                <w:rFonts w:ascii="Calibri" w:hAnsi="Calibri" w:cs="Arial"/>
              </w:rPr>
            </w:pPr>
            <w:r>
              <w:rPr>
                <w:rFonts w:ascii="Calibri" w:hAnsi="Calibri" w:cs="Arial"/>
              </w:rPr>
              <w:fldChar w:fldCharType="begin">
                <w:ffData>
                  <w:name w:val="Text206"/>
                  <w:enabled/>
                  <w:calcOnExit w:val="0"/>
                  <w:textInput/>
                </w:ffData>
              </w:fldChar>
            </w:r>
            <w:bookmarkStart w:id="1" w:name="Text20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
          </w:p>
        </w:tc>
      </w:tr>
      <w:tr w:rsidR="00494CA9" w:rsidRPr="00B41637" w14:paraId="4BAF04A8" w14:textId="77777777" w:rsidTr="00E836E2">
        <w:trPr>
          <w:trHeight w:val="334"/>
          <w:tblCellSpacing w:w="28" w:type="dxa"/>
        </w:trPr>
        <w:tc>
          <w:tcPr>
            <w:tcW w:w="4059" w:type="dxa"/>
            <w:gridSpan w:val="2"/>
            <w:shd w:val="clear" w:color="auto" w:fill="E0E0E0"/>
            <w:vAlign w:val="center"/>
          </w:tcPr>
          <w:p w14:paraId="06FEAB6A" w14:textId="37C8AD0B" w:rsidR="00CE118A" w:rsidRPr="00B41637" w:rsidRDefault="00CE118A" w:rsidP="00574E44">
            <w:pPr>
              <w:rPr>
                <w:rFonts w:ascii="Calibri" w:hAnsi="Calibri" w:cs="Arial"/>
              </w:rPr>
            </w:pPr>
            <w:r w:rsidRPr="00B41637">
              <w:rPr>
                <w:rFonts w:ascii="Calibri" w:hAnsi="Calibri" w:cs="Arial"/>
              </w:rPr>
              <w:t>Contact</w:t>
            </w:r>
            <w:r w:rsidR="00BE7C05">
              <w:rPr>
                <w:rFonts w:ascii="Calibri" w:hAnsi="Calibri" w:cs="Arial"/>
              </w:rPr>
              <w:t xml:space="preserve"> Name</w:t>
            </w:r>
            <w:r w:rsidR="00B47D98">
              <w:rPr>
                <w:rFonts w:ascii="Calibri" w:hAnsi="Calibri" w:cs="Arial"/>
              </w:rPr>
              <w:t xml:space="preserve"> </w:t>
            </w:r>
          </w:p>
        </w:tc>
        <w:tc>
          <w:tcPr>
            <w:tcW w:w="6852" w:type="dxa"/>
            <w:gridSpan w:val="5"/>
            <w:shd w:val="clear" w:color="auto" w:fill="FFFFFF"/>
            <w:vAlign w:val="center"/>
          </w:tcPr>
          <w:p w14:paraId="7302C0E5" w14:textId="1C0CD1C4" w:rsidR="00CE118A" w:rsidRPr="00B41637" w:rsidRDefault="00893FB8" w:rsidP="002A2F37">
            <w:pPr>
              <w:rPr>
                <w:rFonts w:ascii="Calibri" w:hAnsi="Calibri" w:cs="Arial"/>
              </w:rPr>
            </w:pPr>
            <w:r>
              <w:rPr>
                <w:rFonts w:ascii="Calibri" w:hAnsi="Calibri" w:cs="Arial"/>
              </w:rPr>
              <w:fldChar w:fldCharType="begin">
                <w:ffData>
                  <w:name w:val="Text207"/>
                  <w:enabled/>
                  <w:calcOnExit w:val="0"/>
                  <w:textInput/>
                </w:ffData>
              </w:fldChar>
            </w:r>
            <w:bookmarkStart w:id="2" w:name="Text207"/>
            <w:r>
              <w:rPr>
                <w:rFonts w:ascii="Calibri" w:hAnsi="Calibri" w:cs="Arial"/>
              </w:rPr>
              <w:instrText xml:space="preserve"> FORMTEXT </w:instrText>
            </w:r>
            <w:r>
              <w:rPr>
                <w:rFonts w:ascii="Calibri" w:hAnsi="Calibri" w:cs="Arial"/>
              </w:rPr>
            </w:r>
            <w:r>
              <w:rPr>
                <w:rFonts w:ascii="Calibri" w:hAnsi="Calibri" w:cs="Arial"/>
              </w:rPr>
              <w:fldChar w:fldCharType="separate"/>
            </w:r>
            <w:r w:rsidR="002A2F37">
              <w:rPr>
                <w:rFonts w:ascii="Calibri" w:hAnsi="Calibri" w:cs="Arial"/>
              </w:rPr>
              <w:t> </w:t>
            </w:r>
            <w:r w:rsidR="002A2F37">
              <w:rPr>
                <w:rFonts w:ascii="Calibri" w:hAnsi="Calibri" w:cs="Arial"/>
              </w:rPr>
              <w:t> </w:t>
            </w:r>
            <w:r w:rsidR="002A2F37">
              <w:rPr>
                <w:rFonts w:ascii="Calibri" w:hAnsi="Calibri" w:cs="Arial"/>
              </w:rPr>
              <w:t> </w:t>
            </w:r>
            <w:r w:rsidR="002A2F37">
              <w:rPr>
                <w:rFonts w:ascii="Calibri" w:hAnsi="Calibri" w:cs="Arial"/>
              </w:rPr>
              <w:t> </w:t>
            </w:r>
            <w:r w:rsidR="002A2F37">
              <w:rPr>
                <w:rFonts w:ascii="Calibri" w:hAnsi="Calibri" w:cs="Arial"/>
              </w:rPr>
              <w:t> </w:t>
            </w:r>
            <w:r>
              <w:rPr>
                <w:rFonts w:ascii="Calibri" w:hAnsi="Calibri" w:cs="Arial"/>
              </w:rPr>
              <w:fldChar w:fldCharType="end"/>
            </w:r>
            <w:bookmarkEnd w:id="2"/>
          </w:p>
        </w:tc>
      </w:tr>
      <w:tr w:rsidR="00494CA9" w:rsidRPr="00B41637" w14:paraId="6607A1FE" w14:textId="77777777" w:rsidTr="00E836E2">
        <w:trPr>
          <w:trHeight w:val="334"/>
          <w:tblCellSpacing w:w="28" w:type="dxa"/>
        </w:trPr>
        <w:tc>
          <w:tcPr>
            <w:tcW w:w="4059" w:type="dxa"/>
            <w:gridSpan w:val="2"/>
            <w:shd w:val="clear" w:color="auto" w:fill="E0E0E0"/>
            <w:vAlign w:val="center"/>
          </w:tcPr>
          <w:p w14:paraId="1452776D" w14:textId="77777777" w:rsidR="00CE118A" w:rsidRPr="00B41637" w:rsidRDefault="00CE118A" w:rsidP="00274F44">
            <w:pPr>
              <w:rPr>
                <w:rFonts w:ascii="Calibri" w:hAnsi="Calibri" w:cs="Arial"/>
              </w:rPr>
            </w:pPr>
            <w:r w:rsidRPr="00B41637">
              <w:rPr>
                <w:rFonts w:ascii="Calibri" w:hAnsi="Calibri" w:cs="Arial"/>
              </w:rPr>
              <w:t xml:space="preserve">Position in </w:t>
            </w:r>
            <w:r w:rsidR="00274F44">
              <w:rPr>
                <w:rFonts w:ascii="Calibri" w:hAnsi="Calibri" w:cs="Arial"/>
              </w:rPr>
              <w:t>Organisation</w:t>
            </w:r>
          </w:p>
        </w:tc>
        <w:tc>
          <w:tcPr>
            <w:tcW w:w="6852" w:type="dxa"/>
            <w:gridSpan w:val="5"/>
            <w:shd w:val="clear" w:color="auto" w:fill="FFFFFF"/>
            <w:vAlign w:val="center"/>
          </w:tcPr>
          <w:p w14:paraId="3ABC54A2" w14:textId="1FCC424E" w:rsidR="00CE118A" w:rsidRPr="00B41637" w:rsidRDefault="00893FB8" w:rsidP="00574E44">
            <w:pPr>
              <w:rPr>
                <w:rFonts w:ascii="Calibri" w:hAnsi="Calibri" w:cs="Arial"/>
              </w:rPr>
            </w:pPr>
            <w:r>
              <w:rPr>
                <w:rFonts w:ascii="Calibri" w:hAnsi="Calibri" w:cs="Arial"/>
              </w:rPr>
              <w:fldChar w:fldCharType="begin">
                <w:ffData>
                  <w:name w:val="Text171"/>
                  <w:enabled/>
                  <w:calcOnExit w:val="0"/>
                  <w:textInput/>
                </w:ffData>
              </w:fldChar>
            </w:r>
            <w:bookmarkStart w:id="3" w:name="Text17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494CA9" w:rsidRPr="00B41637" w14:paraId="602573C2" w14:textId="77777777" w:rsidTr="00E836E2">
        <w:trPr>
          <w:trHeight w:val="334"/>
          <w:tblCellSpacing w:w="28" w:type="dxa"/>
        </w:trPr>
        <w:tc>
          <w:tcPr>
            <w:tcW w:w="4059" w:type="dxa"/>
            <w:gridSpan w:val="2"/>
            <w:shd w:val="clear" w:color="auto" w:fill="E0E0E0"/>
            <w:vAlign w:val="center"/>
          </w:tcPr>
          <w:p w14:paraId="4DDE70A1" w14:textId="77777777" w:rsidR="00CE118A" w:rsidRPr="00B41637" w:rsidRDefault="00CE118A" w:rsidP="00F125AD">
            <w:pPr>
              <w:rPr>
                <w:rFonts w:ascii="Calibri" w:hAnsi="Calibri" w:cs="Arial"/>
              </w:rPr>
            </w:pPr>
            <w:r w:rsidRPr="00B41637">
              <w:rPr>
                <w:rFonts w:ascii="Calibri" w:hAnsi="Calibri" w:cs="Arial"/>
              </w:rPr>
              <w:t xml:space="preserve">Address </w:t>
            </w:r>
          </w:p>
        </w:tc>
        <w:tc>
          <w:tcPr>
            <w:tcW w:w="6852" w:type="dxa"/>
            <w:gridSpan w:val="5"/>
            <w:shd w:val="clear" w:color="auto" w:fill="FFFFFF"/>
            <w:vAlign w:val="center"/>
          </w:tcPr>
          <w:p w14:paraId="6993A4C8" w14:textId="4832E715" w:rsidR="00CE118A" w:rsidRPr="00B41637" w:rsidRDefault="00893FB8" w:rsidP="00F125AD">
            <w:pPr>
              <w:rPr>
                <w:rFonts w:ascii="Calibri" w:hAnsi="Calibri" w:cs="Arial"/>
              </w:rPr>
            </w:pPr>
            <w:r>
              <w:rPr>
                <w:rFonts w:ascii="Calibri" w:hAnsi="Calibri" w:cs="Arial"/>
              </w:rPr>
              <w:fldChar w:fldCharType="begin">
                <w:ffData>
                  <w:name w:val=""/>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94CA9" w:rsidRPr="00B41637" w14:paraId="256BE7F9" w14:textId="77777777" w:rsidTr="00E836E2">
        <w:trPr>
          <w:trHeight w:val="334"/>
          <w:tblCellSpacing w:w="28" w:type="dxa"/>
        </w:trPr>
        <w:tc>
          <w:tcPr>
            <w:tcW w:w="4059" w:type="dxa"/>
            <w:gridSpan w:val="2"/>
            <w:shd w:val="clear" w:color="auto" w:fill="E0E0E0"/>
            <w:vAlign w:val="center"/>
          </w:tcPr>
          <w:p w14:paraId="17D6B0EC" w14:textId="77777777" w:rsidR="00CE118A" w:rsidRPr="00B41637" w:rsidRDefault="00CE118A" w:rsidP="00F125AD">
            <w:pPr>
              <w:rPr>
                <w:rFonts w:ascii="Calibri" w:hAnsi="Calibri" w:cs="Arial"/>
              </w:rPr>
            </w:pPr>
            <w:r w:rsidRPr="00B41637">
              <w:rPr>
                <w:rFonts w:ascii="Calibri" w:hAnsi="Calibri" w:cs="Arial"/>
              </w:rPr>
              <w:t xml:space="preserve">Address </w:t>
            </w:r>
          </w:p>
        </w:tc>
        <w:tc>
          <w:tcPr>
            <w:tcW w:w="6852" w:type="dxa"/>
            <w:gridSpan w:val="5"/>
            <w:shd w:val="clear" w:color="auto" w:fill="FFFFFF"/>
            <w:vAlign w:val="center"/>
          </w:tcPr>
          <w:p w14:paraId="224E003D" w14:textId="0EC10777" w:rsidR="00CE118A" w:rsidRPr="00B41637" w:rsidRDefault="00893FB8" w:rsidP="00F125AD">
            <w:pPr>
              <w:rPr>
                <w:rFonts w:ascii="Calibri" w:hAnsi="Calibri" w:cs="Arial"/>
              </w:rPr>
            </w:pPr>
            <w:r>
              <w:rPr>
                <w:rFonts w:ascii="Calibri" w:hAnsi="Calibri" w:cs="Arial"/>
              </w:rPr>
              <w:fldChar w:fldCharType="begin">
                <w:ffData>
                  <w:name w:val=""/>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94CA9" w:rsidRPr="00B41637" w14:paraId="4F6D4483" w14:textId="77777777" w:rsidTr="008F1C76">
        <w:trPr>
          <w:trHeight w:hRule="exact" w:val="334"/>
          <w:tblCellSpacing w:w="28" w:type="dxa"/>
        </w:trPr>
        <w:tc>
          <w:tcPr>
            <w:tcW w:w="4059" w:type="dxa"/>
            <w:gridSpan w:val="2"/>
            <w:shd w:val="clear" w:color="auto" w:fill="E0E0E0"/>
            <w:vAlign w:val="center"/>
          </w:tcPr>
          <w:p w14:paraId="37AEFDB2" w14:textId="77777777" w:rsidR="00CE118A" w:rsidRPr="00B41637" w:rsidRDefault="00CE118A" w:rsidP="00F125AD">
            <w:pPr>
              <w:rPr>
                <w:rFonts w:ascii="Calibri" w:hAnsi="Calibri" w:cs="Arial"/>
              </w:rPr>
            </w:pPr>
            <w:r w:rsidRPr="00B41637">
              <w:rPr>
                <w:rFonts w:ascii="Calibri" w:hAnsi="Calibri" w:cs="Arial"/>
              </w:rPr>
              <w:t>Town/City</w:t>
            </w:r>
          </w:p>
        </w:tc>
        <w:tc>
          <w:tcPr>
            <w:tcW w:w="4329" w:type="dxa"/>
            <w:gridSpan w:val="3"/>
            <w:shd w:val="clear" w:color="auto" w:fill="FFFFFF"/>
            <w:vAlign w:val="center"/>
          </w:tcPr>
          <w:p w14:paraId="4F475F05" w14:textId="34F94E13" w:rsidR="00CE118A" w:rsidRPr="00B41637" w:rsidRDefault="00893FB8" w:rsidP="00F125AD">
            <w:pPr>
              <w:rPr>
                <w:rFonts w:ascii="Calibri" w:hAnsi="Calibri" w:cs="Arial"/>
              </w:rPr>
            </w:pPr>
            <w:r>
              <w:rPr>
                <w:rFonts w:ascii="Calibri" w:hAnsi="Calibri" w:cs="Arial"/>
              </w:rPr>
              <w:fldChar w:fldCharType="begin">
                <w:ffData>
                  <w:name w:val="Text175"/>
                  <w:enabled/>
                  <w:calcOnExit w:val="0"/>
                  <w:textInput/>
                </w:ffData>
              </w:fldChar>
            </w:r>
            <w:bookmarkStart w:id="4" w:name="Text17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tc>
        <w:tc>
          <w:tcPr>
            <w:tcW w:w="1078" w:type="dxa"/>
            <w:shd w:val="clear" w:color="auto" w:fill="E0E0E0"/>
            <w:vAlign w:val="center"/>
          </w:tcPr>
          <w:p w14:paraId="001515FE" w14:textId="7DC45D3F" w:rsidR="00CE118A" w:rsidRPr="00B41637" w:rsidRDefault="00CE118A" w:rsidP="00F125AD">
            <w:pPr>
              <w:rPr>
                <w:rFonts w:ascii="Calibri" w:hAnsi="Calibri" w:cs="Arial"/>
              </w:rPr>
            </w:pPr>
            <w:r w:rsidRPr="00B41637">
              <w:rPr>
                <w:rFonts w:ascii="Calibri" w:hAnsi="Calibri" w:cs="Arial"/>
              </w:rPr>
              <w:t>Post</w:t>
            </w:r>
            <w:r w:rsidR="008F1C76">
              <w:rPr>
                <w:rFonts w:ascii="Calibri" w:hAnsi="Calibri" w:cs="Arial"/>
              </w:rPr>
              <w:t>code</w:t>
            </w:r>
            <w:r w:rsidRPr="00B41637">
              <w:rPr>
                <w:rFonts w:ascii="Calibri" w:hAnsi="Calibri" w:cs="Arial"/>
              </w:rPr>
              <w:t xml:space="preserve"> Code</w:t>
            </w:r>
          </w:p>
        </w:tc>
        <w:tc>
          <w:tcPr>
            <w:tcW w:w="1333" w:type="dxa"/>
            <w:shd w:val="clear" w:color="auto" w:fill="FFFFFF"/>
            <w:vAlign w:val="center"/>
          </w:tcPr>
          <w:p w14:paraId="43F95637" w14:textId="57D3E0A9" w:rsidR="00CE118A" w:rsidRPr="00B41637" w:rsidRDefault="00893FB8" w:rsidP="00F125AD">
            <w:pPr>
              <w:rPr>
                <w:rFonts w:ascii="Calibri" w:hAnsi="Calibri" w:cs="Arial"/>
              </w:rPr>
            </w:pPr>
            <w:r>
              <w:rPr>
                <w:rFonts w:ascii="Calibri" w:hAnsi="Calibri" w:cs="Arial"/>
              </w:rPr>
              <w:fldChar w:fldCharType="begin">
                <w:ffData>
                  <w:name w:val="Text180"/>
                  <w:enabled/>
                  <w:calcOnExit w:val="0"/>
                  <w:textInput/>
                </w:ffData>
              </w:fldChar>
            </w:r>
            <w:bookmarkStart w:id="5" w:name="Text18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r>
      <w:tr w:rsidR="00494CA9" w:rsidRPr="00B41637" w14:paraId="4EA4E1F6" w14:textId="77777777" w:rsidTr="00E836E2">
        <w:trPr>
          <w:trHeight w:hRule="exact" w:val="334"/>
          <w:tblCellSpacing w:w="28" w:type="dxa"/>
        </w:trPr>
        <w:tc>
          <w:tcPr>
            <w:tcW w:w="4059" w:type="dxa"/>
            <w:gridSpan w:val="2"/>
            <w:shd w:val="clear" w:color="auto" w:fill="E0E0E0"/>
            <w:vAlign w:val="center"/>
          </w:tcPr>
          <w:p w14:paraId="2DEA3679" w14:textId="77777777" w:rsidR="00CE118A" w:rsidRPr="00B41637" w:rsidRDefault="00CE118A" w:rsidP="00F125AD">
            <w:pPr>
              <w:rPr>
                <w:rFonts w:ascii="Calibri" w:hAnsi="Calibri" w:cs="Arial"/>
              </w:rPr>
            </w:pPr>
            <w:r w:rsidRPr="00B41637">
              <w:rPr>
                <w:rFonts w:ascii="Calibri" w:hAnsi="Calibri" w:cs="Arial"/>
              </w:rPr>
              <w:t>Telephone(s)</w:t>
            </w:r>
          </w:p>
        </w:tc>
        <w:tc>
          <w:tcPr>
            <w:tcW w:w="6852" w:type="dxa"/>
            <w:gridSpan w:val="5"/>
            <w:shd w:val="clear" w:color="auto" w:fill="FFFFFF"/>
            <w:vAlign w:val="center"/>
          </w:tcPr>
          <w:p w14:paraId="0D38947B" w14:textId="0C282989" w:rsidR="00CE118A" w:rsidRPr="00B41637" w:rsidRDefault="00893FB8" w:rsidP="00F125AD">
            <w:pPr>
              <w:rPr>
                <w:rFonts w:ascii="Calibri" w:hAnsi="Calibri" w:cs="Arial"/>
              </w:rPr>
            </w:pPr>
            <w:r>
              <w:rPr>
                <w:rFonts w:ascii="Calibri" w:hAnsi="Calibri" w:cs="Arial"/>
              </w:rPr>
              <w:fldChar w:fldCharType="begin">
                <w:ffData>
                  <w:name w:val="Text176"/>
                  <w:enabled/>
                  <w:calcOnExit w:val="0"/>
                  <w:textInput/>
                </w:ffData>
              </w:fldChar>
            </w:r>
            <w:bookmarkStart w:id="6" w:name="Text17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r>
      <w:tr w:rsidR="00494CA9" w:rsidRPr="00B41637" w14:paraId="1A4F370C" w14:textId="77777777" w:rsidTr="00E836E2">
        <w:trPr>
          <w:trHeight w:hRule="exact" w:val="334"/>
          <w:tblCellSpacing w:w="28" w:type="dxa"/>
        </w:trPr>
        <w:tc>
          <w:tcPr>
            <w:tcW w:w="4059" w:type="dxa"/>
            <w:gridSpan w:val="2"/>
            <w:shd w:val="clear" w:color="auto" w:fill="E0E0E0"/>
            <w:vAlign w:val="center"/>
          </w:tcPr>
          <w:p w14:paraId="267D8BCF" w14:textId="77777777" w:rsidR="00CE118A" w:rsidRPr="00B41637" w:rsidRDefault="00CE118A" w:rsidP="00F125AD">
            <w:pPr>
              <w:rPr>
                <w:rFonts w:ascii="Calibri" w:hAnsi="Calibri" w:cs="Arial"/>
              </w:rPr>
            </w:pPr>
            <w:r w:rsidRPr="00B41637">
              <w:rPr>
                <w:rFonts w:ascii="Calibri" w:hAnsi="Calibri" w:cs="Arial"/>
              </w:rPr>
              <w:t>E-mail</w:t>
            </w:r>
          </w:p>
        </w:tc>
        <w:tc>
          <w:tcPr>
            <w:tcW w:w="6852" w:type="dxa"/>
            <w:gridSpan w:val="5"/>
            <w:shd w:val="clear" w:color="auto" w:fill="FFFFFF"/>
            <w:vAlign w:val="center"/>
          </w:tcPr>
          <w:p w14:paraId="39695E30" w14:textId="484425DB" w:rsidR="00CE118A" w:rsidRPr="00B41637" w:rsidRDefault="00893FB8" w:rsidP="00F125AD">
            <w:pPr>
              <w:rPr>
                <w:rFonts w:ascii="Calibri" w:hAnsi="Calibri" w:cs="Arial"/>
              </w:rPr>
            </w:pPr>
            <w:r>
              <w:rPr>
                <w:rFonts w:ascii="Calibri" w:hAnsi="Calibri" w:cs="Arial"/>
              </w:rPr>
              <w:fldChar w:fldCharType="begin">
                <w:ffData>
                  <w:name w:val="Text178"/>
                  <w:enabled/>
                  <w:calcOnExit w:val="0"/>
                  <w:textInput/>
                </w:ffData>
              </w:fldChar>
            </w:r>
            <w:bookmarkStart w:id="7" w:name="Text17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tc>
      </w:tr>
      <w:tr w:rsidR="00494CA9" w:rsidRPr="00B41637" w14:paraId="6A95A1D0" w14:textId="77777777" w:rsidTr="00E836E2">
        <w:trPr>
          <w:trHeight w:hRule="exact" w:val="334"/>
          <w:tblCellSpacing w:w="28" w:type="dxa"/>
        </w:trPr>
        <w:tc>
          <w:tcPr>
            <w:tcW w:w="4059" w:type="dxa"/>
            <w:gridSpan w:val="2"/>
            <w:shd w:val="clear" w:color="auto" w:fill="E0E0E0"/>
            <w:vAlign w:val="center"/>
          </w:tcPr>
          <w:p w14:paraId="6BFF9881" w14:textId="77777777" w:rsidR="00CE118A" w:rsidRPr="00B41637" w:rsidRDefault="00CE118A" w:rsidP="00F125AD">
            <w:pPr>
              <w:rPr>
                <w:rFonts w:ascii="Calibri" w:hAnsi="Calibri" w:cs="Arial"/>
              </w:rPr>
            </w:pPr>
            <w:r w:rsidRPr="00B41637">
              <w:rPr>
                <w:rFonts w:ascii="Calibri" w:hAnsi="Calibri" w:cs="Arial"/>
              </w:rPr>
              <w:t>Website</w:t>
            </w:r>
          </w:p>
        </w:tc>
        <w:tc>
          <w:tcPr>
            <w:tcW w:w="6852" w:type="dxa"/>
            <w:gridSpan w:val="5"/>
            <w:shd w:val="clear" w:color="auto" w:fill="FFFFFF"/>
            <w:vAlign w:val="center"/>
          </w:tcPr>
          <w:p w14:paraId="27B1C9C0" w14:textId="7DC6FA32" w:rsidR="00CE118A" w:rsidRPr="00B41637" w:rsidRDefault="006C6939" w:rsidP="00F125AD">
            <w:pPr>
              <w:rPr>
                <w:rFonts w:ascii="Calibri" w:hAnsi="Calibri" w:cs="Arial"/>
              </w:rPr>
            </w:pPr>
            <w:r>
              <w:rPr>
                <w:rFonts w:ascii="Calibri" w:hAnsi="Calibri" w:cs="Arial"/>
              </w:rPr>
              <w:fldChar w:fldCharType="begin">
                <w:ffData>
                  <w:name w:val="Text179"/>
                  <w:enabled/>
                  <w:calcOnExit w:val="0"/>
                  <w:textInput/>
                </w:ffData>
              </w:fldChar>
            </w:r>
            <w:bookmarkStart w:id="8" w:name="Text17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
          </w:p>
        </w:tc>
      </w:tr>
      <w:tr w:rsidR="00CE118A" w:rsidRPr="00B41637" w14:paraId="4F51F47A" w14:textId="77777777" w:rsidTr="004E0ABC">
        <w:trPr>
          <w:trHeight w:hRule="exact" w:val="334"/>
          <w:tblCellSpacing w:w="28" w:type="dxa"/>
        </w:trPr>
        <w:tc>
          <w:tcPr>
            <w:tcW w:w="10967" w:type="dxa"/>
            <w:gridSpan w:val="7"/>
            <w:shd w:val="clear" w:color="auto" w:fill="E0E0E0"/>
            <w:vAlign w:val="center"/>
          </w:tcPr>
          <w:p w14:paraId="096DAB51" w14:textId="77777777" w:rsidR="00CE118A" w:rsidRPr="00B41637" w:rsidRDefault="00CE118A" w:rsidP="00F125AD">
            <w:pPr>
              <w:rPr>
                <w:rFonts w:ascii="Calibri" w:hAnsi="Calibri" w:cs="Arial"/>
              </w:rPr>
            </w:pPr>
            <w:r w:rsidRPr="00B41637">
              <w:rPr>
                <w:rFonts w:ascii="Calibri" w:hAnsi="Calibri" w:cs="Arial"/>
              </w:rPr>
              <w:t>If you have any specific communication needs, please tell us what they are:</w:t>
            </w:r>
          </w:p>
        </w:tc>
      </w:tr>
      <w:tr w:rsidR="00BD0CC1" w:rsidRPr="00B41637" w14:paraId="67402882" w14:textId="77777777" w:rsidTr="00BD0CC1">
        <w:trPr>
          <w:trHeight w:hRule="exact" w:val="334"/>
          <w:tblCellSpacing w:w="28" w:type="dxa"/>
        </w:trPr>
        <w:tc>
          <w:tcPr>
            <w:tcW w:w="4133" w:type="dxa"/>
            <w:gridSpan w:val="3"/>
            <w:shd w:val="clear" w:color="auto" w:fill="E0E0E0"/>
            <w:vAlign w:val="center"/>
          </w:tcPr>
          <w:p w14:paraId="161CD30D" w14:textId="77777777" w:rsidR="00BD0CC1" w:rsidRPr="00B41637" w:rsidRDefault="00BD0CC1" w:rsidP="00F125AD">
            <w:pPr>
              <w:rPr>
                <w:rFonts w:ascii="Calibri" w:hAnsi="Calibri" w:cs="Arial"/>
              </w:rPr>
            </w:pPr>
            <w:r w:rsidRPr="00B41637">
              <w:rPr>
                <w:rFonts w:ascii="Calibri" w:hAnsi="Calibri" w:cs="Arial"/>
              </w:rPr>
              <w:t xml:space="preserve">Text phone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p>
        </w:tc>
        <w:tc>
          <w:tcPr>
            <w:tcW w:w="6778" w:type="dxa"/>
            <w:gridSpan w:val="4"/>
            <w:shd w:val="clear" w:color="auto" w:fill="E0E0E0"/>
            <w:vAlign w:val="center"/>
          </w:tcPr>
          <w:p w14:paraId="49B667E9" w14:textId="77777777" w:rsidR="00BD0CC1" w:rsidRPr="00B41637" w:rsidRDefault="00BD0CC1" w:rsidP="00F125AD">
            <w:pPr>
              <w:rPr>
                <w:rFonts w:ascii="Calibri" w:hAnsi="Calibri" w:cs="Arial"/>
              </w:rPr>
            </w:pPr>
            <w:r w:rsidRPr="00B41637">
              <w:rPr>
                <w:rFonts w:ascii="Calibri" w:hAnsi="Calibri" w:cs="Arial"/>
              </w:rPr>
              <w:t xml:space="preserve">Sign Language   </w:t>
            </w:r>
            <w:r w:rsidRPr="00B41637">
              <w:rPr>
                <w:rFonts w:ascii="Calibri" w:hAnsi="Calibri" w:cs="Arial"/>
                <w:shd w:val="clear" w:color="auto" w:fill="FFFFFF"/>
              </w:rPr>
              <w:fldChar w:fldCharType="begin">
                <w:ffData>
                  <w:name w:val="Check38"/>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p>
          <w:p w14:paraId="2D9E8D43" w14:textId="1C8C3412" w:rsidR="00BD0CC1" w:rsidRDefault="00BD0CC1" w:rsidP="00F125AD">
            <w:pPr>
              <w:rPr>
                <w:rFonts w:ascii="Calibri" w:hAnsi="Calibri" w:cs="Arial"/>
                <w:shd w:val="clear" w:color="auto" w:fill="FFFFFF"/>
              </w:rPr>
            </w:pPr>
            <w:r w:rsidRPr="00B41637">
              <w:rPr>
                <w:rFonts w:ascii="Calibri" w:hAnsi="Calibri" w:cs="Arial"/>
              </w:rPr>
              <w:t xml:space="preserve">below)   </w:t>
            </w:r>
          </w:p>
          <w:p w14:paraId="369E055A" w14:textId="77777777" w:rsidR="00BD0CC1" w:rsidRPr="00B41637" w:rsidRDefault="00BD0CC1" w:rsidP="00F125AD">
            <w:pPr>
              <w:rPr>
                <w:rFonts w:ascii="Calibri" w:hAnsi="Calibri" w:cs="Arial"/>
              </w:rPr>
            </w:pPr>
          </w:p>
        </w:tc>
      </w:tr>
      <w:tr w:rsidR="00223D1A" w:rsidRPr="00B41637" w14:paraId="1F67A458" w14:textId="77777777" w:rsidTr="004E0ABC">
        <w:trPr>
          <w:trHeight w:hRule="exact" w:val="334"/>
          <w:tblCellSpacing w:w="28" w:type="dxa"/>
        </w:trPr>
        <w:tc>
          <w:tcPr>
            <w:tcW w:w="10967" w:type="dxa"/>
            <w:gridSpan w:val="7"/>
            <w:shd w:val="clear" w:color="auto" w:fill="E0E0E0"/>
            <w:vAlign w:val="center"/>
          </w:tcPr>
          <w:p w14:paraId="261C1BEA" w14:textId="2E63296B" w:rsidR="00223D1A" w:rsidRPr="00B41637" w:rsidRDefault="00BD0CC1" w:rsidP="006C6939">
            <w:pPr>
              <w:rPr>
                <w:rFonts w:ascii="Calibri" w:hAnsi="Calibri" w:cs="Arial"/>
              </w:rPr>
            </w:pPr>
            <w:r w:rsidRPr="00B41637">
              <w:rPr>
                <w:rFonts w:ascii="Calibri" w:hAnsi="Calibri" w:cs="Arial"/>
              </w:rPr>
              <w:t>Other (please specify</w:t>
            </w:r>
            <w:r>
              <w:rPr>
                <w:rFonts w:ascii="Calibri" w:hAnsi="Calibri" w:cs="Arial"/>
              </w:rPr>
              <w:t xml:space="preserve">)  </w:t>
            </w:r>
            <w:r w:rsidRPr="00B41637">
              <w:rPr>
                <w:rFonts w:ascii="Calibri" w:hAnsi="Calibri" w:cs="Arial"/>
                <w:shd w:val="clear" w:color="auto" w:fill="FFFFFF"/>
              </w:rPr>
              <w:fldChar w:fldCharType="begin">
                <w:ffData>
                  <w:name w:val="Check39"/>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sidR="006C6939">
              <w:rPr>
                <w:rFonts w:ascii="Calibri" w:hAnsi="Calibri" w:cs="Arial"/>
                <w:shd w:val="clear" w:color="auto" w:fill="D9D9D9" w:themeFill="background1" w:themeFillShade="D9"/>
              </w:rPr>
              <w:fldChar w:fldCharType="begin">
                <w:ffData>
                  <w:name w:val="Text184"/>
                  <w:enabled/>
                  <w:calcOnExit w:val="0"/>
                  <w:textInput/>
                </w:ffData>
              </w:fldChar>
            </w:r>
            <w:bookmarkStart w:id="9" w:name="Text184"/>
            <w:r w:rsidR="006C6939">
              <w:rPr>
                <w:rFonts w:ascii="Calibri" w:hAnsi="Calibri" w:cs="Arial"/>
                <w:shd w:val="clear" w:color="auto" w:fill="D9D9D9" w:themeFill="background1" w:themeFillShade="D9"/>
              </w:rPr>
              <w:instrText xml:space="preserve"> FORMTEXT </w:instrText>
            </w:r>
            <w:r w:rsidR="006C6939">
              <w:rPr>
                <w:rFonts w:ascii="Calibri" w:hAnsi="Calibri" w:cs="Arial"/>
                <w:shd w:val="clear" w:color="auto" w:fill="D9D9D9" w:themeFill="background1" w:themeFillShade="D9"/>
              </w:rPr>
            </w:r>
            <w:r w:rsidR="006C6939">
              <w:rPr>
                <w:rFonts w:ascii="Calibri" w:hAnsi="Calibri" w:cs="Arial"/>
                <w:shd w:val="clear" w:color="auto" w:fill="D9D9D9" w:themeFill="background1" w:themeFillShade="D9"/>
              </w:rPr>
              <w:fldChar w:fldCharType="separate"/>
            </w:r>
            <w:r w:rsidR="006C6939">
              <w:rPr>
                <w:rFonts w:ascii="Calibri" w:hAnsi="Calibri" w:cs="Arial"/>
                <w:noProof/>
                <w:shd w:val="clear" w:color="auto" w:fill="D9D9D9" w:themeFill="background1" w:themeFillShade="D9"/>
              </w:rPr>
              <w:t> </w:t>
            </w:r>
            <w:r w:rsidR="006C6939">
              <w:rPr>
                <w:rFonts w:ascii="Calibri" w:hAnsi="Calibri" w:cs="Arial"/>
                <w:noProof/>
                <w:shd w:val="clear" w:color="auto" w:fill="D9D9D9" w:themeFill="background1" w:themeFillShade="D9"/>
              </w:rPr>
              <w:t> </w:t>
            </w:r>
            <w:r w:rsidR="006C6939">
              <w:rPr>
                <w:rFonts w:ascii="Calibri" w:hAnsi="Calibri" w:cs="Arial"/>
                <w:noProof/>
                <w:shd w:val="clear" w:color="auto" w:fill="D9D9D9" w:themeFill="background1" w:themeFillShade="D9"/>
              </w:rPr>
              <w:t> </w:t>
            </w:r>
            <w:r w:rsidR="006C6939">
              <w:rPr>
                <w:rFonts w:ascii="Calibri" w:hAnsi="Calibri" w:cs="Arial"/>
                <w:noProof/>
                <w:shd w:val="clear" w:color="auto" w:fill="D9D9D9" w:themeFill="background1" w:themeFillShade="D9"/>
              </w:rPr>
              <w:t> </w:t>
            </w:r>
            <w:r w:rsidR="006C6939">
              <w:rPr>
                <w:rFonts w:ascii="Calibri" w:hAnsi="Calibri" w:cs="Arial"/>
                <w:noProof/>
                <w:shd w:val="clear" w:color="auto" w:fill="D9D9D9" w:themeFill="background1" w:themeFillShade="D9"/>
              </w:rPr>
              <w:t> </w:t>
            </w:r>
            <w:r w:rsidR="006C6939">
              <w:rPr>
                <w:rFonts w:ascii="Calibri" w:hAnsi="Calibri" w:cs="Arial"/>
                <w:shd w:val="clear" w:color="auto" w:fill="D9D9D9" w:themeFill="background1" w:themeFillShade="D9"/>
              </w:rPr>
              <w:fldChar w:fldCharType="end"/>
            </w:r>
            <w:bookmarkEnd w:id="9"/>
          </w:p>
        </w:tc>
      </w:tr>
      <w:tr w:rsidR="00304F7A" w:rsidRPr="00B41637" w14:paraId="5770F6A2" w14:textId="77777777" w:rsidTr="004E0ABC">
        <w:trPr>
          <w:trHeight w:val="402"/>
          <w:tblCellSpacing w:w="28" w:type="dxa"/>
        </w:trPr>
        <w:tc>
          <w:tcPr>
            <w:tcW w:w="10967" w:type="dxa"/>
            <w:gridSpan w:val="7"/>
            <w:shd w:val="clear" w:color="auto" w:fill="C0C0C0"/>
            <w:vAlign w:val="center"/>
          </w:tcPr>
          <w:p w14:paraId="6618909E" w14:textId="109D5561" w:rsidR="004E0150" w:rsidRPr="002F79A8" w:rsidRDefault="001551F0" w:rsidP="0082648D">
            <w:pPr>
              <w:rPr>
                <w:rFonts w:ascii="Calibri" w:hAnsi="Calibri" w:cs="Arial"/>
                <w:b/>
                <w:sz w:val="22"/>
                <w:szCs w:val="22"/>
              </w:rPr>
            </w:pPr>
            <w:r>
              <w:rPr>
                <w:rFonts w:ascii="Calibri" w:hAnsi="Calibri" w:cs="Arial"/>
                <w:b/>
                <w:sz w:val="22"/>
                <w:szCs w:val="22"/>
              </w:rPr>
              <w:t>1.3</w:t>
            </w:r>
            <w:r w:rsidR="00A62857">
              <w:rPr>
                <w:rFonts w:ascii="Calibri" w:hAnsi="Calibri" w:cs="Arial"/>
                <w:b/>
                <w:sz w:val="22"/>
                <w:szCs w:val="22"/>
              </w:rPr>
              <w:t xml:space="preserve"> </w:t>
            </w:r>
            <w:r w:rsidR="00CE118A" w:rsidRPr="00B41637">
              <w:rPr>
                <w:rFonts w:ascii="Calibri" w:hAnsi="Calibri" w:cs="Arial"/>
                <w:b/>
                <w:sz w:val="22"/>
                <w:szCs w:val="22"/>
              </w:rPr>
              <w:t>Applicant Details</w:t>
            </w:r>
            <w:r w:rsidR="00D1509F">
              <w:rPr>
                <w:rFonts w:ascii="Calibri" w:hAnsi="Calibri" w:cs="Arial"/>
                <w:b/>
                <w:sz w:val="22"/>
                <w:szCs w:val="22"/>
              </w:rPr>
              <w:t xml:space="preserve"> </w:t>
            </w:r>
          </w:p>
        </w:tc>
      </w:tr>
      <w:tr w:rsidR="00494CA9" w:rsidRPr="00B41637" w14:paraId="76B98646" w14:textId="77777777" w:rsidTr="00E836E2">
        <w:trPr>
          <w:trHeight w:val="334"/>
          <w:tblCellSpacing w:w="28" w:type="dxa"/>
        </w:trPr>
        <w:tc>
          <w:tcPr>
            <w:tcW w:w="3979" w:type="dxa"/>
            <w:shd w:val="clear" w:color="auto" w:fill="E0E0E0"/>
            <w:vAlign w:val="center"/>
          </w:tcPr>
          <w:p w14:paraId="5CB75CC0" w14:textId="60A22F93" w:rsidR="00CE118A" w:rsidRPr="00C74F92" w:rsidRDefault="00E96826" w:rsidP="00274F44">
            <w:pPr>
              <w:tabs>
                <w:tab w:val="left" w:pos="284"/>
              </w:tabs>
              <w:rPr>
                <w:rFonts w:ascii="Calibri" w:hAnsi="Calibri" w:cs="Arial"/>
              </w:rPr>
            </w:pPr>
            <w:r w:rsidRPr="00E96826">
              <w:rPr>
                <w:rFonts w:ascii="Calibri" w:hAnsi="Calibri" w:cs="Arial"/>
              </w:rPr>
              <w:t>Is the lead organisation</w:t>
            </w:r>
            <w:r>
              <w:rPr>
                <w:rFonts w:ascii="Calibri" w:hAnsi="Calibri" w:cs="Arial"/>
                <w:b/>
                <w:sz w:val="22"/>
                <w:szCs w:val="22"/>
              </w:rPr>
              <w:t xml:space="preserve"> </w:t>
            </w:r>
            <w:r>
              <w:rPr>
                <w:rFonts w:ascii="Calibri" w:hAnsi="Calibri" w:cs="Arial"/>
              </w:rPr>
              <w:t xml:space="preserve">based </w:t>
            </w:r>
            <w:r w:rsidRPr="00C74F92">
              <w:rPr>
                <w:rFonts w:ascii="Calibri" w:hAnsi="Calibri" w:cs="Arial"/>
              </w:rPr>
              <w:t>in the UK</w:t>
            </w:r>
            <w:r w:rsidR="00457F7A">
              <w:rPr>
                <w:rFonts w:ascii="Calibri" w:hAnsi="Calibri" w:cs="Arial"/>
              </w:rPr>
              <w:t>?</w:t>
            </w:r>
          </w:p>
        </w:tc>
        <w:tc>
          <w:tcPr>
            <w:tcW w:w="6932" w:type="dxa"/>
            <w:gridSpan w:val="6"/>
            <w:shd w:val="clear" w:color="auto" w:fill="E0E0E0"/>
            <w:vAlign w:val="center"/>
          </w:tcPr>
          <w:p w14:paraId="016E121D" w14:textId="2692A1A9" w:rsidR="00CE118A" w:rsidRPr="00B41637" w:rsidRDefault="00CE118A" w:rsidP="001B4457">
            <w:pPr>
              <w:rPr>
                <w:rFonts w:ascii="Calibri" w:hAnsi="Calibri" w:cs="Arial"/>
              </w:rPr>
            </w:pPr>
            <w:r w:rsidRPr="00B41637">
              <w:rPr>
                <w:rFonts w:ascii="Calibri" w:hAnsi="Calibri" w:cs="Arial"/>
                <w:shd w:val="clear" w:color="auto" w:fill="DDDDDD"/>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sidR="00E96826">
              <w:rPr>
                <w:rFonts w:ascii="Calibri" w:hAnsi="Calibri" w:cs="Arial"/>
              </w:rPr>
              <w:t xml:space="preserve">  Yes</w:t>
            </w:r>
            <w:r>
              <w:rPr>
                <w:rFonts w:ascii="Calibri" w:hAnsi="Calibri" w:cs="Arial"/>
                <w:shd w:val="clear" w:color="auto" w:fill="FFFFFF"/>
              </w:rPr>
              <w:t xml:space="preserve">            </w:t>
            </w:r>
          </w:p>
        </w:tc>
      </w:tr>
      <w:tr w:rsidR="008F1C76" w:rsidRPr="00B41637" w14:paraId="67200CED" w14:textId="77777777" w:rsidTr="00E96826">
        <w:trPr>
          <w:trHeight w:val="334"/>
          <w:tblCellSpacing w:w="28" w:type="dxa"/>
        </w:trPr>
        <w:tc>
          <w:tcPr>
            <w:tcW w:w="3979" w:type="dxa"/>
            <w:vMerge w:val="restart"/>
            <w:shd w:val="clear" w:color="auto" w:fill="E0E0E0"/>
          </w:tcPr>
          <w:p w14:paraId="46611DEC" w14:textId="77777777" w:rsidR="008F1C76" w:rsidRPr="00B41637" w:rsidRDefault="008F1C76" w:rsidP="00274F44">
            <w:pPr>
              <w:tabs>
                <w:tab w:val="left" w:pos="284"/>
              </w:tabs>
              <w:rPr>
                <w:rFonts w:ascii="Calibri" w:hAnsi="Calibri" w:cs="Arial"/>
              </w:rPr>
            </w:pPr>
            <w:r>
              <w:rPr>
                <w:rFonts w:ascii="Calibri" w:hAnsi="Calibri" w:cs="Arial"/>
              </w:rPr>
              <w:t>If yes, please indicate:</w:t>
            </w:r>
          </w:p>
        </w:tc>
        <w:tc>
          <w:tcPr>
            <w:tcW w:w="3416" w:type="dxa"/>
            <w:gridSpan w:val="3"/>
            <w:shd w:val="clear" w:color="auto" w:fill="auto"/>
            <w:vAlign w:val="center"/>
          </w:tcPr>
          <w:p w14:paraId="3AEBE92A" w14:textId="77777777" w:rsidR="008F1C76" w:rsidRDefault="008F1C76" w:rsidP="001B4457">
            <w:pPr>
              <w:rPr>
                <w:rFonts w:ascii="Calibri" w:hAnsi="Calibri" w:cs="Arial"/>
              </w:rPr>
            </w:pPr>
            <w:r>
              <w:rPr>
                <w:rFonts w:ascii="Calibri" w:hAnsi="Calibri" w:cs="Arial"/>
              </w:rPr>
              <w:t>Company limited by guarantee</w:t>
            </w:r>
          </w:p>
          <w:p w14:paraId="1BB514BD" w14:textId="77777777" w:rsidR="008F1C76" w:rsidRPr="00B41637" w:rsidRDefault="008F1C76" w:rsidP="001B4457">
            <w:pPr>
              <w:rPr>
                <w:rFonts w:ascii="Calibri" w:hAnsi="Calibri" w:cs="Arial"/>
              </w:rPr>
            </w:pPr>
            <w:r w:rsidRPr="00B41637">
              <w:rPr>
                <w:rFonts w:ascii="Calibri" w:hAnsi="Calibri" w:cs="Arial"/>
                <w:shd w:val="clear" w:color="auto" w:fill="DDDDDD"/>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Pr>
                <w:rFonts w:ascii="Calibri" w:hAnsi="Calibri" w:cs="Arial"/>
                <w:shd w:val="clear" w:color="auto" w:fill="FFFFFF"/>
              </w:rPr>
              <w:t xml:space="preserve">  </w:t>
            </w:r>
          </w:p>
        </w:tc>
        <w:tc>
          <w:tcPr>
            <w:tcW w:w="3460" w:type="dxa"/>
            <w:gridSpan w:val="3"/>
            <w:shd w:val="clear" w:color="auto" w:fill="auto"/>
            <w:vAlign w:val="center"/>
          </w:tcPr>
          <w:p w14:paraId="297E03D2" w14:textId="17B1D13F" w:rsidR="008F1C76" w:rsidRDefault="008F1C76" w:rsidP="00543E97">
            <w:pPr>
              <w:rPr>
                <w:rFonts w:ascii="Calibri" w:hAnsi="Calibri" w:cs="Arial"/>
                <w:shd w:val="clear" w:color="auto" w:fill="FFFFFF"/>
              </w:rPr>
            </w:pPr>
            <w:r>
              <w:rPr>
                <w:rFonts w:ascii="Calibri" w:hAnsi="Calibri" w:cs="Arial"/>
                <w:shd w:val="clear" w:color="auto" w:fill="FFFFFF"/>
              </w:rPr>
              <w:t xml:space="preserve">Company limited by shares </w:t>
            </w:r>
          </w:p>
          <w:p w14:paraId="626566A7" w14:textId="77777777" w:rsidR="008F1C76" w:rsidRPr="00B41637" w:rsidRDefault="008F1C76" w:rsidP="00543E97">
            <w:pPr>
              <w:rPr>
                <w:rFonts w:ascii="Calibri" w:hAnsi="Calibri" w:cs="Arial"/>
              </w:rPr>
            </w:pPr>
            <w:r>
              <w:rPr>
                <w:rFonts w:ascii="Calibri" w:hAnsi="Calibri" w:cs="Arial"/>
                <w:shd w:val="clear" w:color="auto" w:fill="FFFFFF"/>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p>
        </w:tc>
      </w:tr>
      <w:tr w:rsidR="008F1C76" w:rsidRPr="00B41637" w14:paraId="642DB1A6" w14:textId="77777777" w:rsidTr="00E96826">
        <w:trPr>
          <w:trHeight w:val="334"/>
          <w:tblCellSpacing w:w="28" w:type="dxa"/>
        </w:trPr>
        <w:tc>
          <w:tcPr>
            <w:tcW w:w="3979" w:type="dxa"/>
            <w:vMerge/>
            <w:shd w:val="clear" w:color="auto" w:fill="E0E0E0"/>
            <w:vAlign w:val="center"/>
          </w:tcPr>
          <w:p w14:paraId="539CCE64" w14:textId="77777777" w:rsidR="008F1C76" w:rsidRDefault="008F1C76" w:rsidP="001B4457">
            <w:pPr>
              <w:tabs>
                <w:tab w:val="left" w:pos="284"/>
              </w:tabs>
              <w:rPr>
                <w:rFonts w:ascii="Calibri" w:hAnsi="Calibri" w:cs="Arial"/>
              </w:rPr>
            </w:pPr>
          </w:p>
        </w:tc>
        <w:tc>
          <w:tcPr>
            <w:tcW w:w="3416" w:type="dxa"/>
            <w:gridSpan w:val="3"/>
            <w:shd w:val="clear" w:color="auto" w:fill="auto"/>
            <w:vAlign w:val="center"/>
          </w:tcPr>
          <w:p w14:paraId="20EFF6C4" w14:textId="77777777" w:rsidR="008F1C76" w:rsidRDefault="008F1C76" w:rsidP="001B4457">
            <w:pPr>
              <w:rPr>
                <w:rFonts w:ascii="Calibri" w:hAnsi="Calibri" w:cs="Arial"/>
                <w:shd w:val="clear" w:color="auto" w:fill="FFFFFF"/>
              </w:rPr>
            </w:pPr>
            <w:r>
              <w:rPr>
                <w:rFonts w:ascii="Calibri" w:hAnsi="Calibri" w:cs="Arial"/>
                <w:shd w:val="clear" w:color="auto" w:fill="FFFFFF"/>
              </w:rPr>
              <w:t>Community interest company</w:t>
            </w:r>
          </w:p>
          <w:p w14:paraId="64615E89" w14:textId="77777777" w:rsidR="008F1C76" w:rsidRDefault="008F1C76" w:rsidP="001B4457">
            <w:pPr>
              <w:rPr>
                <w:rFonts w:ascii="Calibri" w:hAnsi="Calibri" w:cs="Arial"/>
              </w:rPr>
            </w:pPr>
            <w:r>
              <w:rPr>
                <w:rFonts w:ascii="Calibri" w:hAnsi="Calibri" w:cs="Arial"/>
                <w:shd w:val="clear" w:color="auto" w:fill="FFFFFF"/>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p>
        </w:tc>
        <w:tc>
          <w:tcPr>
            <w:tcW w:w="3460" w:type="dxa"/>
            <w:gridSpan w:val="3"/>
            <w:shd w:val="clear" w:color="auto" w:fill="auto"/>
            <w:vAlign w:val="center"/>
          </w:tcPr>
          <w:p w14:paraId="6EB1E4A4" w14:textId="31640004" w:rsidR="008F1C76" w:rsidRDefault="008F1C76" w:rsidP="00543E97">
            <w:pPr>
              <w:rPr>
                <w:rFonts w:ascii="Calibri" w:hAnsi="Calibri" w:cs="Arial"/>
              </w:rPr>
            </w:pPr>
            <w:r>
              <w:rPr>
                <w:rFonts w:ascii="Calibri" w:hAnsi="Calibri" w:cs="Arial"/>
              </w:rPr>
              <w:t>Charity</w:t>
            </w:r>
          </w:p>
          <w:p w14:paraId="399D575F" w14:textId="77777777" w:rsidR="008F1C76" w:rsidRDefault="008F1C76" w:rsidP="00543E97">
            <w:pPr>
              <w:rPr>
                <w:rFonts w:ascii="Calibri" w:hAnsi="Calibri" w:cs="Arial"/>
              </w:rPr>
            </w:pPr>
            <w:r>
              <w:rPr>
                <w:rFonts w:ascii="Calibri" w:hAnsi="Calibri" w:cs="Arial"/>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Pr>
                <w:rFonts w:ascii="Calibri" w:hAnsi="Calibri" w:cs="Arial"/>
                <w:shd w:val="clear" w:color="auto" w:fill="FFFFFF"/>
              </w:rPr>
              <w:t xml:space="preserve">   </w:t>
            </w:r>
          </w:p>
        </w:tc>
      </w:tr>
      <w:tr w:rsidR="008F1C76" w:rsidRPr="00B41637" w14:paraId="5C7A5A86" w14:textId="77777777" w:rsidTr="00E96826">
        <w:trPr>
          <w:trHeight w:val="334"/>
          <w:tblCellSpacing w:w="28" w:type="dxa"/>
        </w:trPr>
        <w:tc>
          <w:tcPr>
            <w:tcW w:w="3979" w:type="dxa"/>
            <w:vMerge/>
            <w:shd w:val="clear" w:color="auto" w:fill="E0E0E0"/>
            <w:vAlign w:val="center"/>
          </w:tcPr>
          <w:p w14:paraId="48051ADA" w14:textId="77777777" w:rsidR="008F1C76" w:rsidRDefault="008F1C76" w:rsidP="001B4457">
            <w:pPr>
              <w:tabs>
                <w:tab w:val="left" w:pos="284"/>
              </w:tabs>
              <w:rPr>
                <w:rFonts w:ascii="Calibri" w:hAnsi="Calibri" w:cs="Arial"/>
              </w:rPr>
            </w:pPr>
          </w:p>
        </w:tc>
        <w:tc>
          <w:tcPr>
            <w:tcW w:w="3416" w:type="dxa"/>
            <w:gridSpan w:val="3"/>
            <w:shd w:val="clear" w:color="auto" w:fill="FFFFFF"/>
            <w:vAlign w:val="center"/>
          </w:tcPr>
          <w:p w14:paraId="6D92605A" w14:textId="77777777" w:rsidR="008F1C76" w:rsidRDefault="008F1C76" w:rsidP="00274F44">
            <w:pPr>
              <w:rPr>
                <w:rFonts w:ascii="Calibri" w:hAnsi="Calibri" w:cs="Arial"/>
              </w:rPr>
            </w:pPr>
            <w:r>
              <w:rPr>
                <w:rFonts w:ascii="Calibri" w:hAnsi="Calibri" w:cs="Arial"/>
              </w:rPr>
              <w:t>University</w:t>
            </w:r>
          </w:p>
          <w:p w14:paraId="3383B95D" w14:textId="77777777" w:rsidR="008F1C76" w:rsidRPr="00DD5795" w:rsidRDefault="008F1C76" w:rsidP="00274F44">
            <w:pPr>
              <w:rPr>
                <w:rFonts w:ascii="Calibri" w:hAnsi="Calibri" w:cs="Arial"/>
                <w:shd w:val="clear" w:color="auto" w:fill="FFFFFF"/>
              </w:rPr>
            </w:pPr>
            <w:r>
              <w:rPr>
                <w:rFonts w:ascii="Calibri" w:hAnsi="Calibri" w:cs="Arial"/>
              </w:rPr>
              <w:t xml:space="preserve"> </w:t>
            </w: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Pr>
                <w:rFonts w:ascii="Calibri" w:hAnsi="Calibri" w:cs="Arial"/>
                <w:shd w:val="clear" w:color="auto" w:fill="FFFFFF"/>
              </w:rPr>
              <w:t xml:space="preserve">   </w:t>
            </w:r>
          </w:p>
        </w:tc>
        <w:tc>
          <w:tcPr>
            <w:tcW w:w="3460" w:type="dxa"/>
            <w:gridSpan w:val="3"/>
            <w:shd w:val="clear" w:color="auto" w:fill="FFFFFF"/>
            <w:vAlign w:val="center"/>
          </w:tcPr>
          <w:p w14:paraId="2EC0ACA7" w14:textId="6C9BE3EC" w:rsidR="008F1C76" w:rsidRDefault="008F1C76" w:rsidP="00543E97">
            <w:pPr>
              <w:rPr>
                <w:rFonts w:ascii="Calibri" w:hAnsi="Calibri" w:cs="Arial"/>
              </w:rPr>
            </w:pPr>
            <w:r>
              <w:rPr>
                <w:rFonts w:ascii="Calibri" w:hAnsi="Calibri" w:cs="Arial"/>
              </w:rPr>
              <w:t>Other</w:t>
            </w:r>
          </w:p>
          <w:p w14:paraId="30AC4907" w14:textId="73D662D7" w:rsidR="008F1C76" w:rsidRDefault="008F1C76" w:rsidP="00B47D98">
            <w:pPr>
              <w:rPr>
                <w:rFonts w:ascii="Calibri" w:hAnsi="Calibri" w:cs="Arial"/>
              </w:rPr>
            </w:pPr>
            <w:r w:rsidRPr="00B41637">
              <w:rPr>
                <w:rFonts w:ascii="Calibri" w:hAnsi="Calibri" w:cs="Arial"/>
                <w:shd w:val="clear" w:color="auto" w:fill="FFFFFF"/>
              </w:rPr>
              <w:fldChar w:fldCharType="begin">
                <w:ffData>
                  <w:name w:val="Check37"/>
                  <w:enabled/>
                  <w:calcOnExit w:val="0"/>
                  <w:checkBox>
                    <w:sizeAuto/>
                    <w:default w:val="0"/>
                  </w:checkBox>
                </w:ffData>
              </w:fldChar>
            </w:r>
            <w:r w:rsidRPr="00B41637">
              <w:rPr>
                <w:rFonts w:ascii="Calibri" w:hAnsi="Calibri" w:cs="Arial"/>
                <w:shd w:val="clear" w:color="auto" w:fill="FFFFFF"/>
              </w:rPr>
              <w:instrText xml:space="preserve"> FORMCHECKBOX </w:instrText>
            </w:r>
            <w:r w:rsidR="00CB03C6">
              <w:rPr>
                <w:rFonts w:ascii="Calibri" w:hAnsi="Calibri" w:cs="Arial"/>
                <w:shd w:val="clear" w:color="auto" w:fill="FFFFFF"/>
              </w:rPr>
            </w:r>
            <w:r w:rsidR="00CB03C6">
              <w:rPr>
                <w:rFonts w:ascii="Calibri" w:hAnsi="Calibri" w:cs="Arial"/>
                <w:shd w:val="clear" w:color="auto" w:fill="FFFFFF"/>
              </w:rPr>
              <w:fldChar w:fldCharType="separate"/>
            </w:r>
            <w:r w:rsidRPr="00B41637">
              <w:rPr>
                <w:rFonts w:ascii="Calibri" w:hAnsi="Calibri" w:cs="Arial"/>
                <w:shd w:val="clear" w:color="auto" w:fill="FFFFFF"/>
              </w:rPr>
              <w:fldChar w:fldCharType="end"/>
            </w:r>
            <w:r w:rsidR="00B47D98">
              <w:rPr>
                <w:rFonts w:ascii="Calibri" w:hAnsi="Calibri" w:cs="Arial"/>
                <w:shd w:val="clear" w:color="auto" w:fill="FFFFFF"/>
              </w:rPr>
              <w:fldChar w:fldCharType="begin">
                <w:ffData>
                  <w:name w:val="Text185"/>
                  <w:enabled/>
                  <w:calcOnExit w:val="0"/>
                  <w:textInput/>
                </w:ffData>
              </w:fldChar>
            </w:r>
            <w:bookmarkStart w:id="10" w:name="Text185"/>
            <w:r w:rsidR="00B47D98">
              <w:rPr>
                <w:rFonts w:ascii="Calibri" w:hAnsi="Calibri" w:cs="Arial"/>
                <w:shd w:val="clear" w:color="auto" w:fill="FFFFFF"/>
              </w:rPr>
              <w:instrText xml:space="preserve"> FORMTEXT </w:instrText>
            </w:r>
            <w:r w:rsidR="00B47D98">
              <w:rPr>
                <w:rFonts w:ascii="Calibri" w:hAnsi="Calibri" w:cs="Arial"/>
                <w:shd w:val="clear" w:color="auto" w:fill="FFFFFF"/>
              </w:rPr>
            </w:r>
            <w:r w:rsidR="00B47D98">
              <w:rPr>
                <w:rFonts w:ascii="Calibri" w:hAnsi="Calibri" w:cs="Arial"/>
                <w:shd w:val="clear" w:color="auto" w:fill="FFFFFF"/>
              </w:rPr>
              <w:fldChar w:fldCharType="separate"/>
            </w:r>
            <w:r w:rsidR="00B47D98">
              <w:rPr>
                <w:rFonts w:ascii="Calibri" w:hAnsi="Calibri" w:cs="Arial"/>
                <w:noProof/>
                <w:shd w:val="clear" w:color="auto" w:fill="FFFFFF"/>
              </w:rPr>
              <w:t> </w:t>
            </w:r>
            <w:r w:rsidR="00B47D98">
              <w:rPr>
                <w:rFonts w:ascii="Calibri" w:hAnsi="Calibri" w:cs="Arial"/>
                <w:noProof/>
                <w:shd w:val="clear" w:color="auto" w:fill="FFFFFF"/>
              </w:rPr>
              <w:t> </w:t>
            </w:r>
            <w:r w:rsidR="00B47D98">
              <w:rPr>
                <w:rFonts w:ascii="Calibri" w:hAnsi="Calibri" w:cs="Arial"/>
                <w:noProof/>
                <w:shd w:val="clear" w:color="auto" w:fill="FFFFFF"/>
              </w:rPr>
              <w:t> </w:t>
            </w:r>
            <w:r w:rsidR="00B47D98">
              <w:rPr>
                <w:rFonts w:ascii="Calibri" w:hAnsi="Calibri" w:cs="Arial"/>
                <w:noProof/>
                <w:shd w:val="clear" w:color="auto" w:fill="FFFFFF"/>
              </w:rPr>
              <w:t> </w:t>
            </w:r>
            <w:r w:rsidR="00B47D98">
              <w:rPr>
                <w:rFonts w:ascii="Calibri" w:hAnsi="Calibri" w:cs="Arial"/>
                <w:noProof/>
                <w:shd w:val="clear" w:color="auto" w:fill="FFFFFF"/>
              </w:rPr>
              <w:t> </w:t>
            </w:r>
            <w:r w:rsidR="00B47D98">
              <w:rPr>
                <w:rFonts w:ascii="Calibri" w:hAnsi="Calibri" w:cs="Arial"/>
                <w:shd w:val="clear" w:color="auto" w:fill="FFFFFF"/>
              </w:rPr>
              <w:fldChar w:fldCharType="end"/>
            </w:r>
            <w:bookmarkEnd w:id="10"/>
            <w:r>
              <w:rPr>
                <w:rFonts w:ascii="Calibri" w:hAnsi="Calibri" w:cs="Arial"/>
                <w:shd w:val="clear" w:color="auto" w:fill="FFFFFF"/>
              </w:rPr>
              <w:t xml:space="preserve"> </w:t>
            </w:r>
          </w:p>
        </w:tc>
      </w:tr>
      <w:tr w:rsidR="00494CA9" w:rsidRPr="00B41637" w14:paraId="5B5D1DC1" w14:textId="77777777" w:rsidTr="00E836E2">
        <w:trPr>
          <w:trHeight w:val="334"/>
          <w:tblCellSpacing w:w="28" w:type="dxa"/>
        </w:trPr>
        <w:tc>
          <w:tcPr>
            <w:tcW w:w="3979" w:type="dxa"/>
            <w:shd w:val="clear" w:color="auto" w:fill="E0E0E0"/>
            <w:vAlign w:val="center"/>
          </w:tcPr>
          <w:p w14:paraId="6F75256B" w14:textId="5AE8084E" w:rsidR="004E0150" w:rsidRPr="00B41637" w:rsidRDefault="008668E7" w:rsidP="001B4457">
            <w:pPr>
              <w:tabs>
                <w:tab w:val="left" w:pos="284"/>
              </w:tabs>
              <w:rPr>
                <w:rFonts w:ascii="Calibri" w:hAnsi="Calibri" w:cs="Arial"/>
              </w:rPr>
            </w:pPr>
            <w:r>
              <w:rPr>
                <w:rFonts w:ascii="Calibri" w:hAnsi="Calibri" w:cs="Arial"/>
              </w:rPr>
              <w:t>F</w:t>
            </w:r>
            <w:r w:rsidR="00CE118A" w:rsidRPr="00B41637">
              <w:rPr>
                <w:rFonts w:ascii="Calibri" w:hAnsi="Calibri" w:cs="Arial"/>
              </w:rPr>
              <w:t xml:space="preserve">ull registered </w:t>
            </w:r>
            <w:r>
              <w:rPr>
                <w:rFonts w:ascii="Calibri" w:hAnsi="Calibri" w:cs="Arial"/>
              </w:rPr>
              <w:t>nam</w:t>
            </w:r>
            <w:r w:rsidR="00223D1A">
              <w:rPr>
                <w:rFonts w:ascii="Calibri" w:hAnsi="Calibri" w:cs="Arial"/>
              </w:rPr>
              <w:t>e</w:t>
            </w:r>
          </w:p>
        </w:tc>
        <w:tc>
          <w:tcPr>
            <w:tcW w:w="6932" w:type="dxa"/>
            <w:gridSpan w:val="6"/>
            <w:shd w:val="clear" w:color="auto" w:fill="FFFFFF"/>
            <w:vAlign w:val="bottom"/>
          </w:tcPr>
          <w:p w14:paraId="7C2966E3" w14:textId="27B14B69" w:rsidR="00CE118A" w:rsidRPr="00B41637" w:rsidRDefault="006C6939" w:rsidP="004E0150">
            <w:pPr>
              <w:rPr>
                <w:rFonts w:ascii="Calibri" w:hAnsi="Calibri" w:cs="Arial"/>
              </w:rPr>
            </w:pPr>
            <w:r>
              <w:rPr>
                <w:rFonts w:ascii="Calibri" w:hAnsi="Calibri" w:cs="Arial"/>
              </w:rPr>
              <w:fldChar w:fldCharType="begin">
                <w:ffData>
                  <w:name w:val="Text186"/>
                  <w:enabled/>
                  <w:calcOnExit w:val="0"/>
                  <w:textInput/>
                </w:ffData>
              </w:fldChar>
            </w:r>
            <w:bookmarkStart w:id="11" w:name="Text18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1"/>
          </w:p>
        </w:tc>
      </w:tr>
      <w:tr w:rsidR="00494CA9" w:rsidRPr="00B41637" w14:paraId="34FC2C1E" w14:textId="77777777" w:rsidTr="00E836E2">
        <w:trPr>
          <w:trHeight w:val="334"/>
          <w:tblCellSpacing w:w="28" w:type="dxa"/>
        </w:trPr>
        <w:tc>
          <w:tcPr>
            <w:tcW w:w="3979" w:type="dxa"/>
            <w:shd w:val="clear" w:color="auto" w:fill="E0E0E0"/>
            <w:vAlign w:val="center"/>
          </w:tcPr>
          <w:p w14:paraId="4DFD8BD3" w14:textId="65D118CA" w:rsidR="004E0150" w:rsidRPr="00B41637" w:rsidRDefault="008668E7" w:rsidP="008668E7">
            <w:pPr>
              <w:tabs>
                <w:tab w:val="left" w:pos="284"/>
              </w:tabs>
              <w:rPr>
                <w:rFonts w:ascii="Calibri" w:hAnsi="Calibri" w:cs="Arial"/>
              </w:rPr>
            </w:pPr>
            <w:r>
              <w:rPr>
                <w:rFonts w:ascii="Calibri" w:hAnsi="Calibri" w:cs="Arial"/>
              </w:rPr>
              <w:t>R</w:t>
            </w:r>
            <w:r w:rsidR="004E0150" w:rsidRPr="00B41637">
              <w:rPr>
                <w:rFonts w:ascii="Calibri" w:hAnsi="Calibri" w:cs="Arial"/>
              </w:rPr>
              <w:t>egistration number</w:t>
            </w:r>
          </w:p>
        </w:tc>
        <w:tc>
          <w:tcPr>
            <w:tcW w:w="6932" w:type="dxa"/>
            <w:gridSpan w:val="6"/>
            <w:shd w:val="clear" w:color="auto" w:fill="FFFFFF"/>
            <w:vAlign w:val="bottom"/>
          </w:tcPr>
          <w:p w14:paraId="12E9F8D8" w14:textId="0D26EDB7" w:rsidR="004E0150" w:rsidRPr="00B41637" w:rsidRDefault="006C6939" w:rsidP="00B92756">
            <w:pPr>
              <w:rPr>
                <w:rFonts w:ascii="Calibri" w:hAnsi="Calibri" w:cs="Arial"/>
              </w:rPr>
            </w:pPr>
            <w:r>
              <w:rPr>
                <w:rFonts w:ascii="Calibri" w:hAnsi="Calibri" w:cs="Arial"/>
              </w:rPr>
              <w:fldChar w:fldCharType="begin">
                <w:ffData>
                  <w:name w:val="Text187"/>
                  <w:enabled/>
                  <w:calcOnExit w:val="0"/>
                  <w:textInput/>
                </w:ffData>
              </w:fldChar>
            </w:r>
            <w:bookmarkStart w:id="12" w:name="Text18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2"/>
          </w:p>
        </w:tc>
      </w:tr>
      <w:tr w:rsidR="00494CA9" w:rsidRPr="00B41637" w14:paraId="29FA3335" w14:textId="77777777" w:rsidTr="00E836E2">
        <w:trPr>
          <w:trHeight w:val="334"/>
          <w:tblCellSpacing w:w="28" w:type="dxa"/>
        </w:trPr>
        <w:tc>
          <w:tcPr>
            <w:tcW w:w="3979" w:type="dxa"/>
            <w:shd w:val="clear" w:color="auto" w:fill="E0E0E0"/>
            <w:vAlign w:val="center"/>
          </w:tcPr>
          <w:p w14:paraId="493556D6" w14:textId="77777777" w:rsidR="00375231" w:rsidRPr="00494CA9" w:rsidRDefault="00375231" w:rsidP="00375231">
            <w:pPr>
              <w:tabs>
                <w:tab w:val="left" w:pos="284"/>
              </w:tabs>
              <w:rPr>
                <w:rFonts w:ascii="Calibri" w:hAnsi="Calibri" w:cs="Arial"/>
              </w:rPr>
            </w:pPr>
            <w:r w:rsidRPr="00494CA9">
              <w:rPr>
                <w:rFonts w:ascii="Calibri" w:hAnsi="Calibri" w:cs="Arial"/>
              </w:rPr>
              <w:t>Please indicate the geographical area served by your organisation</w:t>
            </w:r>
          </w:p>
        </w:tc>
        <w:tc>
          <w:tcPr>
            <w:tcW w:w="6932" w:type="dxa"/>
            <w:gridSpan w:val="6"/>
            <w:shd w:val="clear" w:color="auto" w:fill="FFFFFF"/>
            <w:vAlign w:val="bottom"/>
          </w:tcPr>
          <w:p w14:paraId="1E5124B7" w14:textId="4CB72C8F" w:rsidR="00375231" w:rsidRPr="00B41637" w:rsidRDefault="006C6939" w:rsidP="00B92756">
            <w:pPr>
              <w:rPr>
                <w:rFonts w:ascii="Calibri" w:hAnsi="Calibri" w:cs="Arial"/>
              </w:rPr>
            </w:pPr>
            <w:r>
              <w:rPr>
                <w:rFonts w:ascii="Calibri" w:hAnsi="Calibri" w:cs="Arial"/>
              </w:rPr>
              <w:fldChar w:fldCharType="begin">
                <w:ffData>
                  <w:name w:val="Text188"/>
                  <w:enabled/>
                  <w:calcOnExit w:val="0"/>
                  <w:textInput/>
                </w:ffData>
              </w:fldChar>
            </w:r>
            <w:bookmarkStart w:id="13" w:name="Text18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3"/>
          </w:p>
        </w:tc>
      </w:tr>
      <w:tr w:rsidR="0082648D" w:rsidRPr="002F79A8" w14:paraId="24C3BE52" w14:textId="77777777" w:rsidTr="00E836E2">
        <w:trPr>
          <w:trHeight w:val="402"/>
          <w:tblCellSpacing w:w="28" w:type="dxa"/>
        </w:trPr>
        <w:tc>
          <w:tcPr>
            <w:tcW w:w="10967" w:type="dxa"/>
            <w:gridSpan w:val="7"/>
            <w:shd w:val="clear" w:color="auto" w:fill="E0E0E0"/>
            <w:vAlign w:val="center"/>
          </w:tcPr>
          <w:p w14:paraId="3D9553FC" w14:textId="3582AB42" w:rsidR="0082648D" w:rsidRDefault="0082648D" w:rsidP="000859B7">
            <w:pPr>
              <w:rPr>
                <w:rFonts w:ascii="Calibri" w:hAnsi="Calibri" w:cs="Arial"/>
                <w:b/>
                <w:sz w:val="22"/>
                <w:szCs w:val="22"/>
              </w:rPr>
            </w:pPr>
            <w:r>
              <w:rPr>
                <w:rFonts w:ascii="Calibri" w:hAnsi="Calibri" w:cs="Arial"/>
                <w:b/>
                <w:sz w:val="22"/>
                <w:szCs w:val="22"/>
              </w:rPr>
              <w:t xml:space="preserve">Organisation(s) description: </w:t>
            </w:r>
            <w:r w:rsidRPr="0082648D">
              <w:rPr>
                <w:rFonts w:ascii="Calibri" w:hAnsi="Calibri" w:cs="Arial"/>
              </w:rPr>
              <w:t>Please provide a brief description of the core activities and purpose of your organisation (maximum 200 words).</w:t>
            </w:r>
            <w:r>
              <w:rPr>
                <w:rFonts w:ascii="Calibri" w:hAnsi="Calibri" w:cs="Arial"/>
              </w:rPr>
              <w:t xml:space="preserve"> </w:t>
            </w:r>
            <w:r w:rsidRPr="0082648D">
              <w:rPr>
                <w:rFonts w:ascii="Calibri" w:hAnsi="Calibri" w:cs="Arial"/>
              </w:rPr>
              <w:t xml:space="preserve">If you are applying as part of a </w:t>
            </w:r>
            <w:r w:rsidR="00DB2728">
              <w:rPr>
                <w:rFonts w:ascii="Calibri" w:hAnsi="Calibri" w:cs="Arial"/>
              </w:rPr>
              <w:t>partnership</w:t>
            </w:r>
            <w:r w:rsidRPr="0082648D">
              <w:rPr>
                <w:rFonts w:ascii="Calibri" w:hAnsi="Calibri" w:cs="Arial"/>
              </w:rPr>
              <w:t xml:space="preserve"> please</w:t>
            </w:r>
            <w:r w:rsidR="00DB2728">
              <w:rPr>
                <w:rFonts w:ascii="Calibri" w:hAnsi="Calibri" w:cs="Arial"/>
              </w:rPr>
              <w:t xml:space="preserve"> fill in </w:t>
            </w:r>
            <w:r w:rsidR="0032124C">
              <w:rPr>
                <w:rFonts w:ascii="Calibri" w:hAnsi="Calibri" w:cs="Arial"/>
              </w:rPr>
              <w:t xml:space="preserve">the separate </w:t>
            </w:r>
            <w:r w:rsidR="000859B7">
              <w:rPr>
                <w:rFonts w:ascii="Calibri" w:hAnsi="Calibri" w:cs="Arial"/>
              </w:rPr>
              <w:t xml:space="preserve">Partnership Overview </w:t>
            </w:r>
            <w:r w:rsidR="0032124C">
              <w:rPr>
                <w:rFonts w:ascii="Calibri" w:hAnsi="Calibri" w:cs="Arial"/>
              </w:rPr>
              <w:t>form provided.</w:t>
            </w:r>
          </w:p>
        </w:tc>
      </w:tr>
      <w:tr w:rsidR="0082648D" w:rsidRPr="00B41637" w14:paraId="10EBCE94" w14:textId="77777777" w:rsidTr="00E836E2">
        <w:trPr>
          <w:trHeight w:val="88"/>
          <w:tblCellSpacing w:w="28" w:type="dxa"/>
        </w:trPr>
        <w:tc>
          <w:tcPr>
            <w:tcW w:w="10967" w:type="dxa"/>
            <w:gridSpan w:val="7"/>
            <w:shd w:val="clear" w:color="auto" w:fill="FFFFFF"/>
            <w:vAlign w:val="center"/>
          </w:tcPr>
          <w:p w14:paraId="7A3D17CC" w14:textId="16D9316D" w:rsidR="00B47D98" w:rsidRDefault="006C6939" w:rsidP="0082648D">
            <w:pPr>
              <w:rPr>
                <w:rFonts w:ascii="Calibri" w:hAnsi="Calibri" w:cs="Arial"/>
              </w:rPr>
            </w:pPr>
            <w:r>
              <w:rPr>
                <w:rFonts w:ascii="Calibri" w:hAnsi="Calibri" w:cs="Arial"/>
              </w:rPr>
              <w:fldChar w:fldCharType="begin">
                <w:ffData>
                  <w:name w:val="Text189"/>
                  <w:enabled/>
                  <w:calcOnExit w:val="0"/>
                  <w:textInput>
                    <w:maxLength w:val="1136"/>
                  </w:textInput>
                </w:ffData>
              </w:fldChar>
            </w:r>
            <w:bookmarkStart w:id="14" w:name="Text18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4"/>
          </w:p>
          <w:p w14:paraId="1A1DC0D4" w14:textId="77777777" w:rsidR="003E6271" w:rsidRDefault="003E6271" w:rsidP="0082648D">
            <w:pPr>
              <w:rPr>
                <w:rFonts w:ascii="Calibri" w:hAnsi="Calibri" w:cs="Arial"/>
              </w:rPr>
            </w:pPr>
          </w:p>
          <w:p w14:paraId="002E7283" w14:textId="7043F5E4" w:rsidR="00B70EA2" w:rsidRPr="00961981" w:rsidRDefault="00B70EA2" w:rsidP="0082648D">
            <w:pPr>
              <w:rPr>
                <w:rFonts w:ascii="Calibri" w:hAnsi="Calibri" w:cs="Arial"/>
              </w:rPr>
            </w:pPr>
          </w:p>
        </w:tc>
      </w:tr>
      <w:tr w:rsidR="005846B4" w:rsidRPr="00B41637" w14:paraId="18931F1D" w14:textId="77777777" w:rsidTr="00E836E2">
        <w:trPr>
          <w:trHeight w:val="88"/>
          <w:tblCellSpacing w:w="28" w:type="dxa"/>
        </w:trPr>
        <w:tc>
          <w:tcPr>
            <w:tcW w:w="10967" w:type="dxa"/>
            <w:gridSpan w:val="7"/>
            <w:shd w:val="clear" w:color="auto" w:fill="E0E0E0"/>
            <w:vAlign w:val="center"/>
          </w:tcPr>
          <w:p w14:paraId="10A4AD25" w14:textId="07251995" w:rsidR="005846B4" w:rsidRDefault="005846B4" w:rsidP="00140FA9">
            <w:pPr>
              <w:rPr>
                <w:rFonts w:ascii="Calibri" w:hAnsi="Calibri" w:cs="Arial"/>
              </w:rPr>
            </w:pPr>
            <w:r>
              <w:rPr>
                <w:rFonts w:ascii="Calibri" w:hAnsi="Calibri" w:cs="Arial"/>
                <w:b/>
                <w:sz w:val="22"/>
                <w:szCs w:val="22"/>
              </w:rPr>
              <w:t xml:space="preserve">Lottery Funding: </w:t>
            </w:r>
            <w:r w:rsidR="00140FA9">
              <w:rPr>
                <w:rFonts w:ascii="Calibri" w:hAnsi="Calibri" w:cs="Arial"/>
              </w:rPr>
              <w:t>Please</w:t>
            </w:r>
            <w:r w:rsidRPr="0082648D">
              <w:rPr>
                <w:rFonts w:ascii="Calibri" w:hAnsi="Calibri" w:cs="Arial"/>
              </w:rPr>
              <w:t xml:space="preserve"> include detail on any funding received from the BFI or other lottery distributors</w:t>
            </w:r>
            <w:r w:rsidR="00680719">
              <w:rPr>
                <w:rFonts w:ascii="Calibri" w:hAnsi="Calibri" w:cs="Arial"/>
              </w:rPr>
              <w:t xml:space="preserve"> within the last two years.</w:t>
            </w:r>
            <w:r w:rsidR="00140FA9">
              <w:rPr>
                <w:rFonts w:ascii="Calibri" w:hAnsi="Calibri" w:cs="Arial"/>
              </w:rPr>
              <w:t xml:space="preserve"> </w:t>
            </w:r>
          </w:p>
        </w:tc>
      </w:tr>
      <w:tr w:rsidR="005846B4" w:rsidRPr="00B41637" w14:paraId="330B5EA8" w14:textId="77777777" w:rsidTr="00E836E2">
        <w:trPr>
          <w:trHeight w:val="88"/>
          <w:tblCellSpacing w:w="28" w:type="dxa"/>
        </w:trPr>
        <w:tc>
          <w:tcPr>
            <w:tcW w:w="10967" w:type="dxa"/>
            <w:gridSpan w:val="7"/>
            <w:shd w:val="clear" w:color="auto" w:fill="FFFFFF"/>
            <w:vAlign w:val="center"/>
          </w:tcPr>
          <w:p w14:paraId="49CDA0F1" w14:textId="0A23B545" w:rsidR="003E6271" w:rsidRDefault="006C6939" w:rsidP="005846B4">
            <w:pPr>
              <w:rPr>
                <w:rFonts w:ascii="Calibri" w:hAnsi="Calibri" w:cs="Arial"/>
                <w:sz w:val="22"/>
                <w:szCs w:val="22"/>
              </w:rPr>
            </w:pPr>
            <w:r>
              <w:rPr>
                <w:rFonts w:ascii="Calibri" w:hAnsi="Calibri" w:cs="Arial"/>
                <w:sz w:val="22"/>
                <w:szCs w:val="22"/>
              </w:rPr>
              <w:fldChar w:fldCharType="begin">
                <w:ffData>
                  <w:name w:val="Text190"/>
                  <w:enabled/>
                  <w:calcOnExit w:val="0"/>
                  <w:textInput/>
                </w:ffData>
              </w:fldChar>
            </w:r>
            <w:bookmarkStart w:id="15" w:name="Text1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5"/>
          </w:p>
          <w:p w14:paraId="027B4C47" w14:textId="77777777" w:rsidR="00B70EA2" w:rsidRDefault="00B70EA2" w:rsidP="005846B4">
            <w:pPr>
              <w:rPr>
                <w:rFonts w:ascii="Calibri" w:hAnsi="Calibri" w:cs="Arial"/>
                <w:sz w:val="2"/>
                <w:szCs w:val="2"/>
              </w:rPr>
            </w:pPr>
          </w:p>
          <w:p w14:paraId="4F29E94D" w14:textId="77777777" w:rsidR="00B70EA2" w:rsidRPr="00B70EA2" w:rsidRDefault="00B70EA2" w:rsidP="005846B4">
            <w:pPr>
              <w:rPr>
                <w:rFonts w:ascii="Calibri" w:hAnsi="Calibri" w:cs="Arial"/>
                <w:sz w:val="2"/>
                <w:szCs w:val="2"/>
              </w:rPr>
            </w:pPr>
          </w:p>
          <w:p w14:paraId="633D82BE" w14:textId="77777777" w:rsidR="003E6271" w:rsidRPr="003E6271" w:rsidRDefault="003E6271" w:rsidP="005846B4">
            <w:pPr>
              <w:rPr>
                <w:rFonts w:ascii="Calibri" w:hAnsi="Calibri" w:cs="Arial"/>
                <w:sz w:val="2"/>
                <w:szCs w:val="2"/>
              </w:rPr>
            </w:pPr>
          </w:p>
          <w:p w14:paraId="72D7FE23" w14:textId="77777777" w:rsidR="003E6271" w:rsidRPr="003E6271" w:rsidRDefault="003E6271" w:rsidP="005846B4">
            <w:pPr>
              <w:rPr>
                <w:rFonts w:ascii="Calibri" w:hAnsi="Calibri" w:cs="Arial"/>
                <w:sz w:val="2"/>
                <w:szCs w:val="2"/>
              </w:rPr>
            </w:pPr>
          </w:p>
          <w:p w14:paraId="03B788E5" w14:textId="77777777" w:rsidR="003E6271" w:rsidRPr="003E6271" w:rsidRDefault="003E6271" w:rsidP="005846B4">
            <w:pPr>
              <w:rPr>
                <w:rFonts w:ascii="Calibri" w:hAnsi="Calibri" w:cs="Arial"/>
                <w:sz w:val="2"/>
                <w:szCs w:val="2"/>
              </w:rPr>
            </w:pPr>
          </w:p>
        </w:tc>
      </w:tr>
      <w:tr w:rsidR="00AD4FE2" w:rsidRPr="00B41637" w14:paraId="774D2C5F" w14:textId="77777777" w:rsidTr="00E836E2">
        <w:trPr>
          <w:trHeight w:val="88"/>
          <w:tblCellSpacing w:w="28" w:type="dxa"/>
        </w:trPr>
        <w:tc>
          <w:tcPr>
            <w:tcW w:w="10967" w:type="dxa"/>
            <w:gridSpan w:val="7"/>
            <w:shd w:val="clear" w:color="auto" w:fill="BFBFBF" w:themeFill="background1" w:themeFillShade="BF"/>
            <w:vAlign w:val="center"/>
          </w:tcPr>
          <w:p w14:paraId="75777E3F" w14:textId="77777777" w:rsidR="00E836E2" w:rsidRPr="00E836E2" w:rsidRDefault="00E836E2" w:rsidP="00AD4FE2">
            <w:pPr>
              <w:rPr>
                <w:rFonts w:ascii="Calibri" w:hAnsi="Calibri" w:cs="Arial"/>
                <w:b/>
                <w:sz w:val="2"/>
                <w:szCs w:val="2"/>
              </w:rPr>
            </w:pPr>
          </w:p>
          <w:p w14:paraId="043321F7" w14:textId="77777777" w:rsidR="00E836E2" w:rsidRPr="00E836E2" w:rsidRDefault="00E836E2" w:rsidP="00AD4FE2">
            <w:pPr>
              <w:rPr>
                <w:rFonts w:ascii="Calibri" w:hAnsi="Calibri" w:cs="Arial"/>
                <w:b/>
                <w:sz w:val="10"/>
                <w:szCs w:val="10"/>
              </w:rPr>
            </w:pPr>
          </w:p>
          <w:p w14:paraId="5FEF2BFD" w14:textId="7BE344BA" w:rsidR="00AD4FE2" w:rsidRPr="00E836E2" w:rsidRDefault="00AD4FE2" w:rsidP="00AD4FE2">
            <w:pPr>
              <w:rPr>
                <w:rFonts w:ascii="Calibri" w:hAnsi="Calibri" w:cs="Arial"/>
                <w:b/>
              </w:rPr>
            </w:pPr>
            <w:r>
              <w:rPr>
                <w:rFonts w:ascii="Calibri" w:hAnsi="Calibri" w:cs="Arial"/>
                <w:b/>
                <w:sz w:val="24"/>
                <w:szCs w:val="24"/>
              </w:rPr>
              <w:t xml:space="preserve">SECTION 2 </w:t>
            </w:r>
            <w:r w:rsidR="00E836E2">
              <w:rPr>
                <w:rFonts w:ascii="Calibri" w:hAnsi="Calibri" w:cs="Arial"/>
                <w:b/>
              </w:rPr>
              <w:t>:</w:t>
            </w:r>
            <w:r w:rsidRPr="00B53197">
              <w:rPr>
                <w:rFonts w:ascii="Calibri" w:hAnsi="Calibri" w:cs="Arial"/>
                <w:b/>
              </w:rPr>
              <w:t xml:space="preserve"> </w:t>
            </w:r>
            <w:r w:rsidRPr="00E836E2">
              <w:rPr>
                <w:rFonts w:ascii="Calibri" w:hAnsi="Calibri" w:cs="Arial"/>
                <w:b/>
              </w:rPr>
              <w:t>For this section, please refer to the guidelines and accompanying appendices for more details on what to include</w:t>
            </w:r>
          </w:p>
          <w:p w14:paraId="38AAA393" w14:textId="77777777" w:rsidR="00E836E2" w:rsidRPr="00E836E2" w:rsidRDefault="00E836E2" w:rsidP="00AD4FE2">
            <w:pPr>
              <w:rPr>
                <w:rFonts w:ascii="Calibri" w:hAnsi="Calibri" w:cs="Arial"/>
                <w:b/>
                <w:i/>
                <w:sz w:val="10"/>
                <w:szCs w:val="10"/>
              </w:rPr>
            </w:pPr>
          </w:p>
          <w:p w14:paraId="3AD422F0" w14:textId="4F8CD734" w:rsidR="00E836E2" w:rsidRPr="00E836E2" w:rsidRDefault="00E836E2" w:rsidP="00AD4FE2">
            <w:pPr>
              <w:rPr>
                <w:rFonts w:ascii="Calibri" w:hAnsi="Calibri" w:cs="Arial"/>
                <w:sz w:val="2"/>
                <w:szCs w:val="2"/>
              </w:rPr>
            </w:pPr>
          </w:p>
        </w:tc>
      </w:tr>
      <w:tr w:rsidR="00AD4FE2" w14:paraId="638FA617" w14:textId="77777777" w:rsidTr="004E0ABC">
        <w:trPr>
          <w:trHeight w:val="88"/>
          <w:tblCellSpacing w:w="28" w:type="dxa"/>
        </w:trPr>
        <w:tc>
          <w:tcPr>
            <w:tcW w:w="10967" w:type="dxa"/>
            <w:gridSpan w:val="7"/>
            <w:shd w:val="clear" w:color="auto" w:fill="C0C0C0"/>
            <w:vAlign w:val="center"/>
          </w:tcPr>
          <w:p w14:paraId="6928D023" w14:textId="77777777" w:rsidR="00AD4FE2" w:rsidRDefault="00AD4FE2" w:rsidP="00AD4FE2">
            <w:pPr>
              <w:rPr>
                <w:rFonts w:ascii="Calibri" w:hAnsi="Calibri" w:cs="Arial"/>
                <w:b/>
                <w:sz w:val="22"/>
                <w:szCs w:val="22"/>
              </w:rPr>
            </w:pPr>
            <w:r>
              <w:rPr>
                <w:rFonts w:ascii="Calibri" w:hAnsi="Calibri" w:cs="Arial"/>
                <w:b/>
                <w:sz w:val="22"/>
                <w:szCs w:val="22"/>
              </w:rPr>
              <w:t xml:space="preserve">2.1 Geographic Area </w:t>
            </w:r>
          </w:p>
          <w:p w14:paraId="4EB07BF1" w14:textId="5DA1CF27" w:rsidR="00AD4FE2" w:rsidRDefault="00AD4FE2" w:rsidP="009C3A92">
            <w:pPr>
              <w:rPr>
                <w:rFonts w:ascii="Calibri" w:hAnsi="Calibri" w:cs="Arial"/>
              </w:rPr>
            </w:pPr>
            <w:r w:rsidRPr="000727BD">
              <w:rPr>
                <w:rFonts w:ascii="Calibri" w:hAnsi="Calibri" w:cs="Arial"/>
                <w:i/>
              </w:rPr>
              <w:t xml:space="preserve">Please indicate </w:t>
            </w:r>
            <w:r>
              <w:rPr>
                <w:rFonts w:ascii="Calibri" w:hAnsi="Calibri" w:cs="Arial"/>
                <w:i/>
              </w:rPr>
              <w:t>the identified Hub area your application relates to by marking the relevant box (the parameters of each Hub</w:t>
            </w:r>
            <w:r w:rsidR="009C3A92">
              <w:rPr>
                <w:rFonts w:ascii="Calibri" w:hAnsi="Calibri" w:cs="Arial"/>
                <w:i/>
              </w:rPr>
              <w:t xml:space="preserve"> area can be found in Appendix A</w:t>
            </w:r>
            <w:r>
              <w:rPr>
                <w:rFonts w:ascii="Calibri" w:hAnsi="Calibri" w:cs="Arial"/>
                <w:i/>
              </w:rPr>
              <w:t xml:space="preserve"> of the</w:t>
            </w:r>
            <w:r w:rsidR="009C3A92">
              <w:rPr>
                <w:rFonts w:ascii="Calibri" w:hAnsi="Calibri" w:cs="Arial"/>
                <w:i/>
              </w:rPr>
              <w:t xml:space="preserve"> Stage One Guidelines</w:t>
            </w:r>
            <w:r>
              <w:rPr>
                <w:rFonts w:ascii="Calibri" w:hAnsi="Calibri" w:cs="Arial"/>
                <w:i/>
              </w:rPr>
              <w:t>)</w:t>
            </w:r>
          </w:p>
        </w:tc>
      </w:tr>
      <w:tr w:rsidR="00AD4FE2" w14:paraId="40DC5AF5" w14:textId="77777777" w:rsidTr="00E836E2">
        <w:trPr>
          <w:trHeight w:val="88"/>
          <w:tblCellSpacing w:w="28" w:type="dxa"/>
        </w:trPr>
        <w:tc>
          <w:tcPr>
            <w:tcW w:w="10967" w:type="dxa"/>
            <w:gridSpan w:val="7"/>
            <w:shd w:val="clear" w:color="auto" w:fill="FFFFFF"/>
            <w:vAlign w:val="center"/>
          </w:tcPr>
          <w:tbl>
            <w:tblPr>
              <w:tblW w:w="11506" w:type="dxa"/>
              <w:tblCellSpacing w:w="28" w:type="dxa"/>
              <w:tblLayout w:type="fixed"/>
              <w:tblLook w:val="01E0" w:firstRow="1" w:lastRow="1" w:firstColumn="1" w:lastColumn="1" w:noHBand="0" w:noVBand="0"/>
            </w:tblPr>
            <w:tblGrid>
              <w:gridCol w:w="3304"/>
              <w:gridCol w:w="2508"/>
              <w:gridCol w:w="2552"/>
              <w:gridCol w:w="3142"/>
            </w:tblGrid>
            <w:tr w:rsidR="00AD4FE2" w:rsidRPr="00B41637" w14:paraId="777D1355" w14:textId="77777777" w:rsidTr="00CB2529">
              <w:trPr>
                <w:trHeight w:val="268"/>
                <w:tblCellSpacing w:w="28" w:type="dxa"/>
              </w:trPr>
              <w:tc>
                <w:tcPr>
                  <w:tcW w:w="3220" w:type="dxa"/>
                  <w:tcBorders>
                    <w:right w:val="single" w:sz="4" w:space="0" w:color="808080"/>
                  </w:tcBorders>
                  <w:shd w:val="pct10" w:color="auto" w:fill="auto"/>
                  <w:vAlign w:val="center"/>
                </w:tcPr>
                <w:p w14:paraId="0621BBC2" w14:textId="77777777" w:rsidR="00AD4FE2" w:rsidRPr="00BA3F67" w:rsidRDefault="00AD4FE2" w:rsidP="00AD4FE2">
                  <w:pPr>
                    <w:rPr>
                      <w:rFonts w:ascii="Calibri" w:hAnsi="Calibri" w:cs="Arial"/>
                      <w:b/>
                      <w:shd w:val="clear" w:color="auto" w:fill="FFFFFF"/>
                    </w:rPr>
                  </w:pPr>
                  <w:r>
                    <w:rPr>
                      <w:rFonts w:ascii="Calibri" w:hAnsi="Calibri" w:cs="Arial"/>
                      <w:b/>
                    </w:rPr>
                    <w:t>Greater London</w:t>
                  </w:r>
                </w:p>
              </w:tc>
              <w:tc>
                <w:tcPr>
                  <w:tcW w:w="2452" w:type="dxa"/>
                  <w:tcBorders>
                    <w:right w:val="single" w:sz="4" w:space="0" w:color="808080"/>
                  </w:tcBorders>
                  <w:shd w:val="clear" w:color="auto" w:fill="auto"/>
                  <w:vAlign w:val="center"/>
                </w:tcPr>
                <w:p w14:paraId="572CAEA8" w14:textId="5E34BAC2" w:rsidR="00AD4FE2" w:rsidRPr="00BA3F67" w:rsidRDefault="00A90327" w:rsidP="00AD4FE2">
                  <w:pPr>
                    <w:rPr>
                      <w:rFonts w:ascii="Calibri" w:hAnsi="Calibri" w:cs="Arial"/>
                      <w:b/>
                    </w:rPr>
                  </w:pPr>
                  <w:r>
                    <w:rPr>
                      <w:rFonts w:ascii="Calibri" w:hAnsi="Calibri" w:cs="Arial"/>
                      <w:b/>
                    </w:rPr>
                    <w:fldChar w:fldCharType="begin">
                      <w:ffData>
                        <w:name w:val="Text208"/>
                        <w:enabled/>
                        <w:calcOnExit w:val="0"/>
                        <w:textInput/>
                      </w:ffData>
                    </w:fldChar>
                  </w:r>
                  <w:bookmarkStart w:id="16" w:name="Text208"/>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6"/>
                </w:p>
              </w:tc>
              <w:tc>
                <w:tcPr>
                  <w:tcW w:w="2496" w:type="dxa"/>
                  <w:tcBorders>
                    <w:right w:val="single" w:sz="4" w:space="0" w:color="auto"/>
                  </w:tcBorders>
                  <w:shd w:val="pct10" w:color="auto" w:fill="FFFFFF"/>
                  <w:vAlign w:val="center"/>
                </w:tcPr>
                <w:p w14:paraId="6835512C" w14:textId="77777777" w:rsidR="00AD4FE2" w:rsidRPr="00BA3F67" w:rsidRDefault="00AD4FE2" w:rsidP="00AD4FE2">
                  <w:pPr>
                    <w:rPr>
                      <w:rFonts w:ascii="Calibri" w:hAnsi="Calibri" w:cs="Arial"/>
                      <w:b/>
                    </w:rPr>
                  </w:pPr>
                  <w:r>
                    <w:rPr>
                      <w:rFonts w:ascii="Calibri" w:hAnsi="Calibri" w:cs="Arial"/>
                      <w:b/>
                    </w:rPr>
                    <w:t>Scotland</w:t>
                  </w:r>
                </w:p>
              </w:tc>
              <w:tc>
                <w:tcPr>
                  <w:tcW w:w="3058" w:type="dxa"/>
                  <w:tcBorders>
                    <w:right w:val="single" w:sz="4" w:space="0" w:color="auto"/>
                  </w:tcBorders>
                  <w:shd w:val="clear" w:color="auto" w:fill="FFFFFF"/>
                  <w:vAlign w:val="center"/>
                </w:tcPr>
                <w:p w14:paraId="607805A2" w14:textId="06EE598E" w:rsidR="00AD4FE2" w:rsidRPr="00BA3F67" w:rsidRDefault="00A90327" w:rsidP="00AD4FE2">
                  <w:pPr>
                    <w:rPr>
                      <w:rFonts w:ascii="Calibri" w:hAnsi="Calibri" w:cs="Arial"/>
                      <w:b/>
                    </w:rPr>
                  </w:pPr>
                  <w:r>
                    <w:rPr>
                      <w:rFonts w:ascii="Calibri" w:hAnsi="Calibri" w:cs="Arial"/>
                      <w:b/>
                    </w:rPr>
                    <w:fldChar w:fldCharType="begin">
                      <w:ffData>
                        <w:name w:val="Text212"/>
                        <w:enabled/>
                        <w:calcOnExit w:val="0"/>
                        <w:textInput/>
                      </w:ffData>
                    </w:fldChar>
                  </w:r>
                  <w:bookmarkStart w:id="17" w:name="Text21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7"/>
                </w:p>
              </w:tc>
            </w:tr>
            <w:tr w:rsidR="00AD4FE2" w14:paraId="737B5B0F" w14:textId="77777777" w:rsidTr="00CB2529">
              <w:trPr>
                <w:trHeight w:val="268"/>
                <w:tblCellSpacing w:w="28" w:type="dxa"/>
              </w:trPr>
              <w:tc>
                <w:tcPr>
                  <w:tcW w:w="3220" w:type="dxa"/>
                  <w:tcBorders>
                    <w:right w:val="single" w:sz="4" w:space="0" w:color="808080"/>
                  </w:tcBorders>
                  <w:shd w:val="pct10" w:color="auto" w:fill="auto"/>
                  <w:vAlign w:val="center"/>
                </w:tcPr>
                <w:p w14:paraId="145B8AE9" w14:textId="77777777" w:rsidR="00AD4FE2" w:rsidRPr="00BA3F67" w:rsidRDefault="00AD4FE2" w:rsidP="00AD4FE2">
                  <w:pPr>
                    <w:rPr>
                      <w:rFonts w:ascii="Calibri" w:hAnsi="Calibri" w:cs="Arial"/>
                      <w:b/>
                    </w:rPr>
                  </w:pPr>
                  <w:r>
                    <w:rPr>
                      <w:rFonts w:ascii="Calibri" w:hAnsi="Calibri" w:cs="Arial"/>
                      <w:b/>
                    </w:rPr>
                    <w:t>Midlands</w:t>
                  </w:r>
                </w:p>
              </w:tc>
              <w:tc>
                <w:tcPr>
                  <w:tcW w:w="2452" w:type="dxa"/>
                  <w:tcBorders>
                    <w:right w:val="single" w:sz="4" w:space="0" w:color="808080"/>
                  </w:tcBorders>
                  <w:shd w:val="clear" w:color="auto" w:fill="auto"/>
                  <w:vAlign w:val="center"/>
                </w:tcPr>
                <w:p w14:paraId="16ECB6D5" w14:textId="189D532E" w:rsidR="00AD4FE2" w:rsidRPr="00BA3F67" w:rsidRDefault="00A90327" w:rsidP="00AD4FE2">
                  <w:pPr>
                    <w:rPr>
                      <w:rFonts w:ascii="Calibri" w:hAnsi="Calibri" w:cs="Arial"/>
                      <w:b/>
                    </w:rPr>
                  </w:pPr>
                  <w:r>
                    <w:rPr>
                      <w:rFonts w:ascii="Calibri" w:hAnsi="Calibri" w:cs="Arial"/>
                      <w:b/>
                    </w:rPr>
                    <w:fldChar w:fldCharType="begin">
                      <w:ffData>
                        <w:name w:val="Text209"/>
                        <w:enabled/>
                        <w:calcOnExit w:val="0"/>
                        <w:textInput/>
                      </w:ffData>
                    </w:fldChar>
                  </w:r>
                  <w:bookmarkStart w:id="18" w:name="Text209"/>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8"/>
                </w:p>
              </w:tc>
              <w:tc>
                <w:tcPr>
                  <w:tcW w:w="2496" w:type="dxa"/>
                  <w:tcBorders>
                    <w:right w:val="single" w:sz="4" w:space="0" w:color="auto"/>
                  </w:tcBorders>
                  <w:shd w:val="pct10" w:color="auto" w:fill="FFFFFF"/>
                </w:tcPr>
                <w:p w14:paraId="122EC6F9" w14:textId="77777777" w:rsidR="00AD4FE2" w:rsidRPr="004D4EA0" w:rsidRDefault="00AD4FE2" w:rsidP="00AD4FE2">
                  <w:pPr>
                    <w:rPr>
                      <w:rFonts w:ascii="Calibri" w:hAnsi="Calibri" w:cs="Arial"/>
                      <w:b/>
                    </w:rPr>
                  </w:pPr>
                  <w:r>
                    <w:rPr>
                      <w:rFonts w:ascii="Calibri" w:hAnsi="Calibri" w:cs="Arial"/>
                      <w:b/>
                    </w:rPr>
                    <w:t>South East</w:t>
                  </w:r>
                </w:p>
              </w:tc>
              <w:tc>
                <w:tcPr>
                  <w:tcW w:w="3058" w:type="dxa"/>
                  <w:tcBorders>
                    <w:right w:val="single" w:sz="4" w:space="0" w:color="auto"/>
                  </w:tcBorders>
                  <w:shd w:val="clear" w:color="auto" w:fill="FFFFFF"/>
                </w:tcPr>
                <w:p w14:paraId="2793FDC6" w14:textId="2BE1D4FE" w:rsidR="00AD4FE2" w:rsidRPr="00BA3F67" w:rsidRDefault="00A90327" w:rsidP="00AD4FE2">
                  <w:pPr>
                    <w:rPr>
                      <w:rFonts w:ascii="Calibri" w:hAnsi="Calibri" w:cs="Arial"/>
                      <w:b/>
                    </w:rPr>
                  </w:pPr>
                  <w:r>
                    <w:rPr>
                      <w:rFonts w:ascii="Calibri" w:hAnsi="Calibri" w:cs="Arial"/>
                      <w:b/>
                    </w:rPr>
                    <w:fldChar w:fldCharType="begin">
                      <w:ffData>
                        <w:name w:val="Text213"/>
                        <w:enabled/>
                        <w:calcOnExit w:val="0"/>
                        <w:textInput/>
                      </w:ffData>
                    </w:fldChar>
                  </w:r>
                  <w:bookmarkStart w:id="19" w:name="Text21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9"/>
                </w:p>
              </w:tc>
            </w:tr>
            <w:tr w:rsidR="00AD4FE2" w14:paraId="5D1DC131" w14:textId="77777777" w:rsidTr="00CB2529">
              <w:trPr>
                <w:trHeight w:val="268"/>
                <w:tblCellSpacing w:w="28" w:type="dxa"/>
              </w:trPr>
              <w:tc>
                <w:tcPr>
                  <w:tcW w:w="3220" w:type="dxa"/>
                  <w:tcBorders>
                    <w:right w:val="single" w:sz="4" w:space="0" w:color="808080"/>
                  </w:tcBorders>
                  <w:shd w:val="pct10" w:color="auto" w:fill="auto"/>
                  <w:vAlign w:val="center"/>
                </w:tcPr>
                <w:p w14:paraId="5E614F40" w14:textId="77777777" w:rsidR="00AD4FE2" w:rsidRPr="00BA3F67" w:rsidRDefault="00AD4FE2" w:rsidP="00AD4FE2">
                  <w:pPr>
                    <w:rPr>
                      <w:rFonts w:ascii="Calibri" w:hAnsi="Calibri" w:cs="Arial"/>
                      <w:b/>
                    </w:rPr>
                  </w:pPr>
                  <w:r>
                    <w:rPr>
                      <w:rFonts w:ascii="Calibri" w:hAnsi="Calibri" w:cs="Arial"/>
                      <w:b/>
                    </w:rPr>
                    <w:t>North</w:t>
                  </w:r>
                </w:p>
              </w:tc>
              <w:tc>
                <w:tcPr>
                  <w:tcW w:w="2452" w:type="dxa"/>
                  <w:tcBorders>
                    <w:right w:val="single" w:sz="4" w:space="0" w:color="808080"/>
                  </w:tcBorders>
                  <w:shd w:val="clear" w:color="auto" w:fill="FFFFFF"/>
                  <w:vAlign w:val="center"/>
                </w:tcPr>
                <w:p w14:paraId="562A2D61" w14:textId="7680E236" w:rsidR="00AD4FE2" w:rsidRPr="00BA3F67" w:rsidRDefault="00A90327" w:rsidP="00AD4FE2">
                  <w:pPr>
                    <w:rPr>
                      <w:rFonts w:ascii="Calibri" w:hAnsi="Calibri" w:cs="Arial"/>
                      <w:b/>
                    </w:rPr>
                  </w:pPr>
                  <w:r>
                    <w:rPr>
                      <w:rFonts w:ascii="Calibri" w:hAnsi="Calibri" w:cs="Arial"/>
                      <w:b/>
                    </w:rPr>
                    <w:fldChar w:fldCharType="begin">
                      <w:ffData>
                        <w:name w:val="Text210"/>
                        <w:enabled/>
                        <w:calcOnExit w:val="0"/>
                        <w:textInput/>
                      </w:ffData>
                    </w:fldChar>
                  </w:r>
                  <w:bookmarkStart w:id="20" w:name="Text210"/>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0"/>
                </w:p>
              </w:tc>
              <w:tc>
                <w:tcPr>
                  <w:tcW w:w="2496" w:type="dxa"/>
                  <w:tcBorders>
                    <w:right w:val="single" w:sz="4" w:space="0" w:color="auto"/>
                  </w:tcBorders>
                  <w:shd w:val="pct10" w:color="auto" w:fill="FFFFFF"/>
                </w:tcPr>
                <w:p w14:paraId="2B1BC7FE" w14:textId="77777777" w:rsidR="00AD4FE2" w:rsidRPr="00BA3F67" w:rsidRDefault="00AD4FE2" w:rsidP="00AD4FE2">
                  <w:pPr>
                    <w:rPr>
                      <w:rFonts w:ascii="Calibri" w:hAnsi="Calibri" w:cs="Arial"/>
                      <w:b/>
                    </w:rPr>
                  </w:pPr>
                  <w:r>
                    <w:rPr>
                      <w:rFonts w:ascii="Calibri" w:hAnsi="Calibri" w:cs="Arial"/>
                      <w:b/>
                    </w:rPr>
                    <w:t>South West</w:t>
                  </w:r>
                </w:p>
              </w:tc>
              <w:tc>
                <w:tcPr>
                  <w:tcW w:w="3058" w:type="dxa"/>
                  <w:tcBorders>
                    <w:right w:val="single" w:sz="4" w:space="0" w:color="auto"/>
                  </w:tcBorders>
                  <w:shd w:val="clear" w:color="auto" w:fill="FFFFFF"/>
                  <w:vAlign w:val="center"/>
                </w:tcPr>
                <w:p w14:paraId="63D4285F" w14:textId="19ED2204" w:rsidR="00AD4FE2" w:rsidRPr="00BA3F67" w:rsidRDefault="00A90327" w:rsidP="00AD4FE2">
                  <w:pPr>
                    <w:rPr>
                      <w:rFonts w:ascii="Calibri" w:hAnsi="Calibri" w:cs="Arial"/>
                      <w:b/>
                    </w:rPr>
                  </w:pPr>
                  <w:r>
                    <w:rPr>
                      <w:rFonts w:ascii="Calibri" w:hAnsi="Calibri" w:cs="Arial"/>
                      <w:b/>
                    </w:rPr>
                    <w:fldChar w:fldCharType="begin">
                      <w:ffData>
                        <w:name w:val="Text214"/>
                        <w:enabled/>
                        <w:calcOnExit w:val="0"/>
                        <w:textInput/>
                      </w:ffData>
                    </w:fldChar>
                  </w:r>
                  <w:bookmarkStart w:id="21" w:name="Text214"/>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1"/>
                </w:p>
              </w:tc>
            </w:tr>
            <w:tr w:rsidR="00AD4FE2" w:rsidRPr="008A23E1" w14:paraId="4EFD2DD2" w14:textId="77777777" w:rsidTr="00CB2529">
              <w:trPr>
                <w:trHeight w:val="268"/>
                <w:tblCellSpacing w:w="28" w:type="dxa"/>
              </w:trPr>
              <w:tc>
                <w:tcPr>
                  <w:tcW w:w="3220" w:type="dxa"/>
                  <w:tcBorders>
                    <w:right w:val="single" w:sz="4" w:space="0" w:color="808080"/>
                  </w:tcBorders>
                  <w:shd w:val="pct10" w:color="auto" w:fill="auto"/>
                  <w:vAlign w:val="center"/>
                </w:tcPr>
                <w:p w14:paraId="5989583B" w14:textId="77777777" w:rsidR="00AD4FE2" w:rsidRPr="00BA3F67" w:rsidRDefault="00AD4FE2" w:rsidP="00AD4FE2">
                  <w:pPr>
                    <w:rPr>
                      <w:rFonts w:ascii="Calibri" w:hAnsi="Calibri" w:cs="Arial"/>
                      <w:b/>
                    </w:rPr>
                  </w:pPr>
                  <w:r>
                    <w:rPr>
                      <w:rFonts w:ascii="Calibri" w:hAnsi="Calibri" w:cs="Arial"/>
                      <w:b/>
                    </w:rPr>
                    <w:t>Northern Ireland</w:t>
                  </w:r>
                  <w:r w:rsidRPr="00BA3F67">
                    <w:rPr>
                      <w:rFonts w:ascii="Calibri" w:hAnsi="Calibri" w:cs="Arial"/>
                      <w:b/>
                    </w:rPr>
                    <w:t xml:space="preserve"> </w:t>
                  </w:r>
                </w:p>
              </w:tc>
              <w:tc>
                <w:tcPr>
                  <w:tcW w:w="2452" w:type="dxa"/>
                  <w:tcBorders>
                    <w:right w:val="single" w:sz="4" w:space="0" w:color="808080"/>
                  </w:tcBorders>
                  <w:shd w:val="clear" w:color="auto" w:fill="FFFFFF"/>
                  <w:vAlign w:val="center"/>
                </w:tcPr>
                <w:p w14:paraId="050AAAB3" w14:textId="5568DE50" w:rsidR="00AD4FE2" w:rsidRPr="00BA3F67" w:rsidRDefault="00A90327" w:rsidP="00AD4FE2">
                  <w:pPr>
                    <w:rPr>
                      <w:rFonts w:ascii="Calibri" w:hAnsi="Calibri" w:cs="Arial"/>
                      <w:b/>
                    </w:rPr>
                  </w:pPr>
                  <w:r>
                    <w:rPr>
                      <w:rFonts w:ascii="Calibri" w:hAnsi="Calibri" w:cs="Arial"/>
                      <w:b/>
                    </w:rPr>
                    <w:fldChar w:fldCharType="begin">
                      <w:ffData>
                        <w:name w:val="Text211"/>
                        <w:enabled/>
                        <w:calcOnExit w:val="0"/>
                        <w:textInput/>
                      </w:ffData>
                    </w:fldChar>
                  </w:r>
                  <w:bookmarkStart w:id="22" w:name="Text211"/>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2"/>
                </w:p>
              </w:tc>
              <w:tc>
                <w:tcPr>
                  <w:tcW w:w="2496" w:type="dxa"/>
                  <w:tcBorders>
                    <w:right w:val="single" w:sz="4" w:space="0" w:color="auto"/>
                  </w:tcBorders>
                  <w:shd w:val="pct10" w:color="auto" w:fill="FFFFFF"/>
                  <w:vAlign w:val="center"/>
                </w:tcPr>
                <w:p w14:paraId="054351A6" w14:textId="77777777" w:rsidR="00AD4FE2" w:rsidRPr="008A23E1" w:rsidRDefault="00AD4FE2" w:rsidP="00AD4FE2">
                  <w:pPr>
                    <w:rPr>
                      <w:rFonts w:ascii="Calibri" w:hAnsi="Calibri" w:cs="Arial"/>
                      <w:b/>
                    </w:rPr>
                  </w:pPr>
                  <w:r w:rsidRPr="008A23E1">
                    <w:rPr>
                      <w:rFonts w:ascii="Calibri" w:hAnsi="Calibri" w:cs="Arial"/>
                      <w:b/>
                    </w:rPr>
                    <w:t>Wales</w:t>
                  </w:r>
                </w:p>
              </w:tc>
              <w:tc>
                <w:tcPr>
                  <w:tcW w:w="3058" w:type="dxa"/>
                  <w:vAlign w:val="center"/>
                </w:tcPr>
                <w:p w14:paraId="029FFEC3" w14:textId="7979B930" w:rsidR="009C3A92" w:rsidRPr="003E6271" w:rsidRDefault="00A90327" w:rsidP="00AD4FE2">
                  <w:pPr>
                    <w:rPr>
                      <w:rFonts w:asciiTheme="minorHAnsi" w:hAnsiTheme="minorHAnsi"/>
                      <w:b/>
                    </w:rPr>
                  </w:pPr>
                  <w:r w:rsidRPr="003E6271">
                    <w:rPr>
                      <w:rFonts w:asciiTheme="minorHAnsi" w:hAnsiTheme="minorHAnsi"/>
                      <w:b/>
                    </w:rPr>
                    <w:fldChar w:fldCharType="begin">
                      <w:ffData>
                        <w:name w:val="Text215"/>
                        <w:enabled/>
                        <w:calcOnExit w:val="0"/>
                        <w:textInput/>
                      </w:ffData>
                    </w:fldChar>
                  </w:r>
                  <w:bookmarkStart w:id="23" w:name="Text215"/>
                  <w:r w:rsidRPr="003E6271">
                    <w:rPr>
                      <w:rFonts w:asciiTheme="minorHAnsi" w:hAnsiTheme="minorHAnsi"/>
                      <w:b/>
                    </w:rPr>
                    <w:instrText xml:space="preserve"> FORMTEXT </w:instrText>
                  </w:r>
                  <w:r w:rsidRPr="003E6271">
                    <w:rPr>
                      <w:rFonts w:asciiTheme="minorHAnsi" w:hAnsiTheme="minorHAnsi"/>
                      <w:b/>
                    </w:rPr>
                  </w:r>
                  <w:r w:rsidRPr="003E6271">
                    <w:rPr>
                      <w:rFonts w:asciiTheme="minorHAnsi" w:hAnsiTheme="minorHAnsi"/>
                      <w:b/>
                    </w:rPr>
                    <w:fldChar w:fldCharType="separate"/>
                  </w:r>
                  <w:r w:rsidRPr="003E6271">
                    <w:rPr>
                      <w:rFonts w:asciiTheme="minorHAnsi" w:hAnsiTheme="minorHAnsi"/>
                      <w:b/>
                      <w:noProof/>
                    </w:rPr>
                    <w:t> </w:t>
                  </w:r>
                  <w:r w:rsidRPr="003E6271">
                    <w:rPr>
                      <w:rFonts w:asciiTheme="minorHAnsi" w:hAnsiTheme="minorHAnsi"/>
                      <w:b/>
                      <w:noProof/>
                    </w:rPr>
                    <w:t> </w:t>
                  </w:r>
                  <w:r w:rsidRPr="003E6271">
                    <w:rPr>
                      <w:rFonts w:asciiTheme="minorHAnsi" w:hAnsiTheme="minorHAnsi"/>
                      <w:b/>
                      <w:noProof/>
                    </w:rPr>
                    <w:t> </w:t>
                  </w:r>
                  <w:r w:rsidRPr="003E6271">
                    <w:rPr>
                      <w:rFonts w:asciiTheme="minorHAnsi" w:hAnsiTheme="minorHAnsi"/>
                      <w:b/>
                      <w:noProof/>
                    </w:rPr>
                    <w:t> </w:t>
                  </w:r>
                  <w:r w:rsidRPr="003E6271">
                    <w:rPr>
                      <w:rFonts w:asciiTheme="minorHAnsi" w:hAnsiTheme="minorHAnsi"/>
                      <w:b/>
                      <w:noProof/>
                    </w:rPr>
                    <w:t> </w:t>
                  </w:r>
                  <w:r w:rsidRPr="003E6271">
                    <w:rPr>
                      <w:rFonts w:asciiTheme="minorHAnsi" w:hAnsiTheme="minorHAnsi"/>
                      <w:b/>
                    </w:rPr>
                    <w:fldChar w:fldCharType="end"/>
                  </w:r>
                  <w:bookmarkEnd w:id="23"/>
                </w:p>
              </w:tc>
            </w:tr>
          </w:tbl>
          <w:p w14:paraId="4F490F4A" w14:textId="77777777" w:rsidR="00AD4FE2" w:rsidRDefault="00AD4FE2" w:rsidP="00AD4FE2">
            <w:pPr>
              <w:rPr>
                <w:rFonts w:ascii="Calibri" w:hAnsi="Calibri" w:cs="Arial"/>
              </w:rPr>
            </w:pPr>
          </w:p>
        </w:tc>
      </w:tr>
      <w:tr w:rsidR="00AD4FE2" w14:paraId="23FE0E7E" w14:textId="77777777" w:rsidTr="00E836E2">
        <w:trPr>
          <w:trHeight w:val="88"/>
          <w:tblCellSpacing w:w="28" w:type="dxa"/>
        </w:trPr>
        <w:tc>
          <w:tcPr>
            <w:tcW w:w="10967" w:type="dxa"/>
            <w:gridSpan w:val="7"/>
            <w:shd w:val="clear" w:color="auto" w:fill="BFBFBF" w:themeFill="background1" w:themeFillShade="BF"/>
            <w:vAlign w:val="center"/>
          </w:tcPr>
          <w:p w14:paraId="61D3A6DC" w14:textId="77777777" w:rsidR="00AD4FE2" w:rsidRDefault="00AD4FE2" w:rsidP="00AD4FE2">
            <w:pPr>
              <w:rPr>
                <w:rFonts w:ascii="Calibri" w:hAnsi="Calibri" w:cs="Arial"/>
                <w:b/>
                <w:sz w:val="22"/>
                <w:szCs w:val="22"/>
              </w:rPr>
            </w:pPr>
            <w:r>
              <w:rPr>
                <w:rFonts w:ascii="Calibri" w:hAnsi="Calibri" w:cs="Arial"/>
                <w:b/>
                <w:sz w:val="22"/>
                <w:szCs w:val="22"/>
              </w:rPr>
              <w:t xml:space="preserve">2.2 Geographic Area – Detail </w:t>
            </w:r>
            <w:r w:rsidRPr="00FF098A">
              <w:rPr>
                <w:rFonts w:ascii="Calibri" w:hAnsi="Calibri" w:cs="Arial"/>
                <w:sz w:val="22"/>
                <w:szCs w:val="22"/>
              </w:rPr>
              <w:t xml:space="preserve">(max </w:t>
            </w:r>
            <w:r>
              <w:rPr>
                <w:rFonts w:ascii="Calibri" w:hAnsi="Calibri" w:cs="Arial"/>
                <w:sz w:val="22"/>
                <w:szCs w:val="22"/>
              </w:rPr>
              <w:t xml:space="preserve">400 </w:t>
            </w:r>
            <w:r w:rsidRPr="00FF098A">
              <w:rPr>
                <w:rFonts w:ascii="Calibri" w:hAnsi="Calibri" w:cs="Arial"/>
                <w:sz w:val="22"/>
                <w:szCs w:val="22"/>
              </w:rPr>
              <w:t>words)</w:t>
            </w:r>
          </w:p>
          <w:p w14:paraId="165708EC" w14:textId="0FB5210A" w:rsidR="00AD4FE2" w:rsidRDefault="00AD4FE2" w:rsidP="00AD4FE2">
            <w:pPr>
              <w:rPr>
                <w:rFonts w:ascii="Calibri" w:hAnsi="Calibri" w:cs="Arial"/>
              </w:rPr>
            </w:pPr>
            <w:r w:rsidRPr="000727BD">
              <w:rPr>
                <w:rFonts w:ascii="Calibri" w:hAnsi="Calibri" w:cs="Arial"/>
                <w:i/>
              </w:rPr>
              <w:t xml:space="preserve">Please </w:t>
            </w:r>
            <w:r>
              <w:rPr>
                <w:rFonts w:ascii="Calibri" w:hAnsi="Calibri" w:cs="Arial"/>
                <w:i/>
              </w:rPr>
              <w:t xml:space="preserve">highlight the main features, opportunities and challenges you have identified in relation to the Hub area for which you are seeking to become the FHLO. </w:t>
            </w:r>
          </w:p>
        </w:tc>
      </w:tr>
      <w:tr w:rsidR="00AD4FE2" w14:paraId="5D9D9F11" w14:textId="77777777" w:rsidTr="00E836E2">
        <w:trPr>
          <w:trHeight w:val="88"/>
          <w:tblCellSpacing w:w="28" w:type="dxa"/>
        </w:trPr>
        <w:tc>
          <w:tcPr>
            <w:tcW w:w="10967" w:type="dxa"/>
            <w:gridSpan w:val="7"/>
            <w:shd w:val="clear" w:color="auto" w:fill="FFFFFF"/>
            <w:vAlign w:val="center"/>
          </w:tcPr>
          <w:p w14:paraId="32C12B50" w14:textId="6030E71C" w:rsidR="00AD4FE2" w:rsidRDefault="00196CAE" w:rsidP="00AD4FE2">
            <w:pPr>
              <w:rPr>
                <w:rFonts w:ascii="Calibri" w:hAnsi="Calibri" w:cs="Calibri"/>
                <w:sz w:val="24"/>
                <w:szCs w:val="24"/>
              </w:rPr>
            </w:pPr>
            <w:r>
              <w:rPr>
                <w:rFonts w:ascii="Calibri" w:hAnsi="Calibri" w:cs="Calibri"/>
                <w:sz w:val="24"/>
                <w:szCs w:val="24"/>
              </w:rPr>
              <w:fldChar w:fldCharType="begin">
                <w:ffData>
                  <w:name w:val="Text227"/>
                  <w:enabled/>
                  <w:calcOnExit w:val="0"/>
                  <w:textInput>
                    <w:maxLength w:val="2254"/>
                  </w:textInput>
                </w:ffData>
              </w:fldChar>
            </w:r>
            <w:bookmarkStart w:id="24" w:name="Text227"/>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24"/>
          </w:p>
          <w:p w14:paraId="37A77C1F" w14:textId="02068211" w:rsidR="00AD4FE2" w:rsidRPr="003E6271" w:rsidRDefault="00AD4FE2" w:rsidP="00AD4FE2">
            <w:pPr>
              <w:rPr>
                <w:rFonts w:ascii="Calibri" w:hAnsi="Calibri" w:cs="Calibri"/>
                <w:sz w:val="22"/>
                <w:szCs w:val="22"/>
              </w:rPr>
            </w:pPr>
          </w:p>
          <w:p w14:paraId="7E74B055" w14:textId="77777777" w:rsidR="00AD4FE2" w:rsidRDefault="00AD4FE2" w:rsidP="00AD4FE2">
            <w:pPr>
              <w:rPr>
                <w:rFonts w:ascii="Calibri" w:hAnsi="Calibri" w:cs="Arial"/>
              </w:rPr>
            </w:pPr>
          </w:p>
        </w:tc>
      </w:tr>
      <w:tr w:rsidR="00BE20CA" w14:paraId="2ADDB75E" w14:textId="77777777" w:rsidTr="00B71040">
        <w:trPr>
          <w:trHeight w:val="88"/>
          <w:tblCellSpacing w:w="28" w:type="dxa"/>
        </w:trPr>
        <w:tc>
          <w:tcPr>
            <w:tcW w:w="10967" w:type="dxa"/>
            <w:gridSpan w:val="7"/>
            <w:shd w:val="clear" w:color="auto" w:fill="BFBFBF" w:themeFill="background1" w:themeFillShade="BF"/>
            <w:vAlign w:val="center"/>
          </w:tcPr>
          <w:p w14:paraId="51A726F8" w14:textId="3CF42138" w:rsidR="00BE20CA" w:rsidRDefault="00BE20CA" w:rsidP="00BE20CA">
            <w:pPr>
              <w:rPr>
                <w:rFonts w:ascii="Calibri" w:hAnsi="Calibri" w:cs="Arial"/>
                <w:sz w:val="22"/>
                <w:szCs w:val="22"/>
              </w:rPr>
            </w:pPr>
            <w:r>
              <w:rPr>
                <w:rFonts w:ascii="Calibri" w:hAnsi="Calibri" w:cs="Arial"/>
                <w:b/>
                <w:sz w:val="22"/>
                <w:szCs w:val="22"/>
              </w:rPr>
              <w:t xml:space="preserve">2.3 Vision for FAN </w:t>
            </w:r>
            <w:r w:rsidRPr="00E21CA5">
              <w:rPr>
                <w:rFonts w:ascii="Calibri" w:hAnsi="Calibri" w:cs="Arial"/>
                <w:sz w:val="22"/>
                <w:szCs w:val="22"/>
              </w:rPr>
              <w:t>(max 400 words)</w:t>
            </w:r>
            <w:r>
              <w:rPr>
                <w:rFonts w:ascii="Calibri" w:hAnsi="Calibri" w:cs="Arial"/>
                <w:sz w:val="22"/>
                <w:szCs w:val="22"/>
              </w:rPr>
              <w:t xml:space="preserve">  </w:t>
            </w:r>
          </w:p>
          <w:p w14:paraId="2D0B703E" w14:textId="148ED5D5" w:rsidR="00BE20CA" w:rsidRDefault="00BE20CA" w:rsidP="00BE20CA">
            <w:pPr>
              <w:rPr>
                <w:rFonts w:ascii="Calibri" w:hAnsi="Calibri" w:cs="Calibri"/>
                <w:sz w:val="24"/>
                <w:szCs w:val="24"/>
              </w:rPr>
            </w:pPr>
            <w:r w:rsidRPr="00E21CA5">
              <w:rPr>
                <w:rFonts w:ascii="Calibri" w:hAnsi="Calibri" w:cs="Arial"/>
                <w:i/>
              </w:rPr>
              <w:t>Please lay out your vision for the identified Hub area you’re applying for as well as FAN as a whole.</w:t>
            </w:r>
          </w:p>
        </w:tc>
      </w:tr>
      <w:tr w:rsidR="00BE20CA" w14:paraId="62B4CAF2" w14:textId="77777777" w:rsidTr="00E836E2">
        <w:trPr>
          <w:trHeight w:val="88"/>
          <w:tblCellSpacing w:w="28" w:type="dxa"/>
        </w:trPr>
        <w:tc>
          <w:tcPr>
            <w:tcW w:w="10967" w:type="dxa"/>
            <w:gridSpan w:val="7"/>
            <w:shd w:val="clear" w:color="auto" w:fill="FFFFFF"/>
            <w:vAlign w:val="center"/>
          </w:tcPr>
          <w:p w14:paraId="46AE08C5" w14:textId="6E5C101C" w:rsidR="00BE20CA" w:rsidRPr="003E6271" w:rsidRDefault="00196CAE" w:rsidP="00BE20CA">
            <w:pPr>
              <w:rPr>
                <w:rFonts w:ascii="Calibri" w:hAnsi="Calibri" w:cs="Calibri"/>
                <w:sz w:val="22"/>
                <w:szCs w:val="22"/>
              </w:rPr>
            </w:pPr>
            <w:r>
              <w:rPr>
                <w:rFonts w:ascii="Calibri" w:hAnsi="Calibri" w:cs="Calibri"/>
                <w:sz w:val="22"/>
                <w:szCs w:val="22"/>
              </w:rPr>
              <w:fldChar w:fldCharType="begin">
                <w:ffData>
                  <w:name w:val="Text193"/>
                  <w:enabled/>
                  <w:calcOnExit w:val="0"/>
                  <w:textInput>
                    <w:maxLength w:val="2254"/>
                  </w:textInput>
                </w:ffData>
              </w:fldChar>
            </w:r>
            <w:bookmarkStart w:id="25" w:name="Text19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p w14:paraId="1D9356D8" w14:textId="77777777" w:rsidR="00BE20CA" w:rsidRPr="003E6271" w:rsidRDefault="00BE20CA" w:rsidP="00BE20CA">
            <w:pPr>
              <w:rPr>
                <w:rFonts w:ascii="Calibri" w:hAnsi="Calibri" w:cs="Calibri"/>
                <w:sz w:val="22"/>
                <w:szCs w:val="22"/>
              </w:rPr>
            </w:pPr>
          </w:p>
          <w:p w14:paraId="51B9DF35" w14:textId="77777777" w:rsidR="00BE20CA" w:rsidRDefault="00BE20CA" w:rsidP="00BE20CA">
            <w:pPr>
              <w:rPr>
                <w:rFonts w:ascii="Calibri" w:hAnsi="Calibri" w:cs="Calibri"/>
                <w:sz w:val="24"/>
                <w:szCs w:val="24"/>
              </w:rPr>
            </w:pPr>
          </w:p>
        </w:tc>
      </w:tr>
      <w:tr w:rsidR="00BE20CA" w14:paraId="150A6F19" w14:textId="77777777" w:rsidTr="00E836E2">
        <w:trPr>
          <w:trHeight w:val="88"/>
          <w:tblCellSpacing w:w="28" w:type="dxa"/>
        </w:trPr>
        <w:tc>
          <w:tcPr>
            <w:tcW w:w="10967" w:type="dxa"/>
            <w:gridSpan w:val="7"/>
            <w:shd w:val="clear" w:color="auto" w:fill="BFBFBF" w:themeFill="background1" w:themeFillShade="BF"/>
            <w:vAlign w:val="center"/>
          </w:tcPr>
          <w:p w14:paraId="2F5185DB" w14:textId="3E7BB6A1" w:rsidR="00BE20CA" w:rsidRDefault="00BE20CA" w:rsidP="00BE20CA">
            <w:pPr>
              <w:rPr>
                <w:rFonts w:ascii="Calibri" w:hAnsi="Calibri" w:cs="Arial"/>
                <w:sz w:val="22"/>
                <w:szCs w:val="22"/>
              </w:rPr>
            </w:pPr>
            <w:r>
              <w:rPr>
                <w:rFonts w:ascii="Calibri" w:hAnsi="Calibri" w:cs="Arial"/>
                <w:b/>
                <w:sz w:val="22"/>
                <w:szCs w:val="22"/>
              </w:rPr>
              <w:t xml:space="preserve">2.4 Cultural Leadership </w:t>
            </w:r>
            <w:r>
              <w:rPr>
                <w:rFonts w:ascii="Calibri" w:hAnsi="Calibri" w:cs="Arial"/>
                <w:sz w:val="22"/>
                <w:szCs w:val="22"/>
              </w:rPr>
              <w:t xml:space="preserve"> (max 600 words)</w:t>
            </w:r>
          </w:p>
          <w:p w14:paraId="3DA599CF" w14:textId="5B024B42" w:rsidR="00BE20CA" w:rsidRDefault="00BE20CA" w:rsidP="00BE20CA">
            <w:pPr>
              <w:rPr>
                <w:rFonts w:ascii="Calibri" w:hAnsi="Calibri" w:cs="Arial"/>
              </w:rPr>
            </w:pPr>
            <w:r w:rsidRPr="00FC759A">
              <w:rPr>
                <w:rFonts w:ascii="Calibri" w:hAnsi="Calibri" w:cs="Arial"/>
                <w:i/>
              </w:rPr>
              <w:t>Please tell us about</w:t>
            </w:r>
            <w:r>
              <w:rPr>
                <w:rFonts w:ascii="Calibri" w:hAnsi="Calibri" w:cs="Arial"/>
                <w:i/>
              </w:rPr>
              <w:t xml:space="preserve"> your organisation and your work and how you will provide creative cultural leadership within FAN.  You should provide specific evidence of how you meet the requirements/criteria as outlined in the FAN Overview and the Stage One Guidelines.  </w:t>
            </w:r>
          </w:p>
        </w:tc>
      </w:tr>
      <w:tr w:rsidR="00BE20CA" w14:paraId="481744D5" w14:textId="77777777" w:rsidTr="00E836E2">
        <w:trPr>
          <w:trHeight w:val="88"/>
          <w:tblCellSpacing w:w="28" w:type="dxa"/>
        </w:trPr>
        <w:tc>
          <w:tcPr>
            <w:tcW w:w="10967" w:type="dxa"/>
            <w:gridSpan w:val="7"/>
            <w:shd w:val="clear" w:color="auto" w:fill="FFFFFF"/>
            <w:vAlign w:val="center"/>
          </w:tcPr>
          <w:p w14:paraId="53B201F1" w14:textId="611ACAB3" w:rsidR="00BE20CA" w:rsidRPr="003E6271" w:rsidRDefault="00196CAE" w:rsidP="00BE20CA">
            <w:pPr>
              <w:rPr>
                <w:rFonts w:ascii="Calibri" w:hAnsi="Calibri" w:cs="Calibri"/>
                <w:sz w:val="22"/>
                <w:szCs w:val="22"/>
              </w:rPr>
            </w:pPr>
            <w:r>
              <w:rPr>
                <w:rFonts w:ascii="Calibri" w:hAnsi="Calibri" w:cs="Calibri"/>
                <w:sz w:val="22"/>
                <w:szCs w:val="22"/>
              </w:rPr>
              <w:fldChar w:fldCharType="begin">
                <w:ffData>
                  <w:name w:val="Text194"/>
                  <w:enabled/>
                  <w:calcOnExit w:val="0"/>
                  <w:textInput>
                    <w:maxLength w:val="3578"/>
                  </w:textInput>
                </w:ffData>
              </w:fldChar>
            </w:r>
            <w:bookmarkStart w:id="26" w:name="Text19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p w14:paraId="6F0154E9" w14:textId="77777777" w:rsidR="00BE20CA" w:rsidRPr="003E6271" w:rsidRDefault="00BE20CA" w:rsidP="00BE20CA">
            <w:pPr>
              <w:rPr>
                <w:rFonts w:ascii="Calibri" w:hAnsi="Calibri" w:cs="Calibri"/>
                <w:sz w:val="22"/>
                <w:szCs w:val="22"/>
              </w:rPr>
            </w:pPr>
          </w:p>
          <w:p w14:paraId="2F32BA06" w14:textId="77777777" w:rsidR="00BE20CA" w:rsidRDefault="00BE20CA" w:rsidP="00BE20CA">
            <w:pPr>
              <w:rPr>
                <w:rFonts w:ascii="Calibri" w:hAnsi="Calibri" w:cs="Arial"/>
              </w:rPr>
            </w:pPr>
          </w:p>
        </w:tc>
      </w:tr>
      <w:tr w:rsidR="00BE20CA" w14:paraId="085D9A04" w14:textId="77777777" w:rsidTr="00E836E2">
        <w:trPr>
          <w:trHeight w:val="88"/>
          <w:tblCellSpacing w:w="28" w:type="dxa"/>
        </w:trPr>
        <w:tc>
          <w:tcPr>
            <w:tcW w:w="10967" w:type="dxa"/>
            <w:gridSpan w:val="7"/>
            <w:shd w:val="clear" w:color="auto" w:fill="BFBFBF" w:themeFill="background1" w:themeFillShade="BF"/>
            <w:vAlign w:val="center"/>
          </w:tcPr>
          <w:p w14:paraId="21237119" w14:textId="2EB6CF37" w:rsidR="00BE20CA" w:rsidRDefault="00BE20CA" w:rsidP="00BE20CA">
            <w:pPr>
              <w:rPr>
                <w:rFonts w:ascii="Calibri" w:hAnsi="Calibri" w:cs="Arial"/>
                <w:sz w:val="22"/>
                <w:szCs w:val="22"/>
              </w:rPr>
            </w:pPr>
            <w:r>
              <w:rPr>
                <w:rFonts w:ascii="Calibri" w:hAnsi="Calibri" w:cs="Arial"/>
                <w:b/>
                <w:sz w:val="22"/>
                <w:szCs w:val="22"/>
              </w:rPr>
              <w:t xml:space="preserve">2.5 Organisational capacity </w:t>
            </w:r>
            <w:r>
              <w:rPr>
                <w:rFonts w:ascii="Calibri" w:hAnsi="Calibri" w:cs="Arial"/>
                <w:sz w:val="22"/>
                <w:szCs w:val="22"/>
              </w:rPr>
              <w:t>(max 600 words)</w:t>
            </w:r>
          </w:p>
          <w:p w14:paraId="2203D70C" w14:textId="1F1EA45A" w:rsidR="00BE20CA" w:rsidRDefault="00BE20CA" w:rsidP="00BE20CA">
            <w:pPr>
              <w:rPr>
                <w:rFonts w:ascii="Calibri" w:hAnsi="Calibri" w:cs="Arial"/>
              </w:rPr>
            </w:pPr>
            <w:r w:rsidRPr="00FC759A">
              <w:rPr>
                <w:rFonts w:ascii="Calibri" w:hAnsi="Calibri" w:cs="Arial"/>
                <w:i/>
              </w:rPr>
              <w:t xml:space="preserve">Please </w:t>
            </w:r>
            <w:r>
              <w:rPr>
                <w:rFonts w:ascii="Calibri" w:hAnsi="Calibri" w:cs="Arial"/>
                <w:i/>
              </w:rPr>
              <w:t xml:space="preserve">provide evidence of your organisational capacity in line with the requirements/assessment criteria set out in the FAN Overview and Stage One Guidelines.   In addition, please outline your proposed FHLO Governance/staffing structures along with your intended approach to decision making and performance management. </w:t>
            </w:r>
          </w:p>
        </w:tc>
      </w:tr>
      <w:tr w:rsidR="00BE20CA" w14:paraId="2D724D49" w14:textId="77777777" w:rsidTr="00E836E2">
        <w:trPr>
          <w:trHeight w:val="88"/>
          <w:tblCellSpacing w:w="28" w:type="dxa"/>
        </w:trPr>
        <w:tc>
          <w:tcPr>
            <w:tcW w:w="10967" w:type="dxa"/>
            <w:gridSpan w:val="7"/>
            <w:shd w:val="clear" w:color="auto" w:fill="auto"/>
            <w:vAlign w:val="center"/>
          </w:tcPr>
          <w:p w14:paraId="048ABDD1" w14:textId="5A2D1630" w:rsidR="00BE20CA" w:rsidRPr="003E6271" w:rsidRDefault="00BE20CA" w:rsidP="00BE20CA"/>
          <w:p w14:paraId="307D2048" w14:textId="07DA6072" w:rsidR="00BE20CA" w:rsidRPr="003E6271" w:rsidRDefault="00196CAE" w:rsidP="00BE20CA">
            <w:pPr>
              <w:rPr>
                <w:rFonts w:ascii="Calibri" w:hAnsi="Calibri" w:cs="Arial"/>
                <w:sz w:val="22"/>
                <w:szCs w:val="22"/>
              </w:rPr>
            </w:pPr>
            <w:r>
              <w:rPr>
                <w:rFonts w:ascii="Calibri" w:hAnsi="Calibri" w:cs="Arial"/>
                <w:sz w:val="22"/>
                <w:szCs w:val="22"/>
              </w:rPr>
              <w:fldChar w:fldCharType="begin">
                <w:ffData>
                  <w:name w:val="Text226"/>
                  <w:enabled/>
                  <w:calcOnExit w:val="0"/>
                  <w:textInput>
                    <w:maxLength w:val="3578"/>
                  </w:textInput>
                </w:ffData>
              </w:fldChar>
            </w:r>
            <w:bookmarkStart w:id="27" w:name="Text22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7"/>
          </w:p>
          <w:p w14:paraId="082924B8" w14:textId="77777777" w:rsidR="00B47D98" w:rsidRDefault="00B47D98" w:rsidP="00BE20CA">
            <w:pPr>
              <w:rPr>
                <w:rFonts w:ascii="Calibri" w:hAnsi="Calibri" w:cs="Arial"/>
              </w:rPr>
            </w:pPr>
          </w:p>
        </w:tc>
      </w:tr>
      <w:tr w:rsidR="00BE20CA" w14:paraId="04E14929" w14:textId="77777777" w:rsidTr="00E836E2">
        <w:trPr>
          <w:trHeight w:val="88"/>
          <w:tblCellSpacing w:w="28" w:type="dxa"/>
        </w:trPr>
        <w:tc>
          <w:tcPr>
            <w:tcW w:w="10967" w:type="dxa"/>
            <w:gridSpan w:val="7"/>
            <w:shd w:val="clear" w:color="auto" w:fill="BFBFBF" w:themeFill="background1" w:themeFillShade="BF"/>
            <w:vAlign w:val="center"/>
          </w:tcPr>
          <w:p w14:paraId="213E2DC2" w14:textId="77777777" w:rsidR="00BE20CA" w:rsidRDefault="00BE20CA" w:rsidP="00BE20CA">
            <w:pPr>
              <w:rPr>
                <w:rFonts w:ascii="Calibri" w:hAnsi="Calibri" w:cs="Arial"/>
                <w:sz w:val="22"/>
                <w:szCs w:val="22"/>
              </w:rPr>
            </w:pPr>
            <w:r>
              <w:rPr>
                <w:rFonts w:ascii="Calibri" w:hAnsi="Calibri" w:cs="Arial"/>
                <w:b/>
                <w:sz w:val="22"/>
                <w:szCs w:val="22"/>
              </w:rPr>
              <w:t xml:space="preserve">2.6 Strategic Approach </w:t>
            </w:r>
            <w:r>
              <w:rPr>
                <w:rFonts w:ascii="Calibri" w:hAnsi="Calibri" w:cs="Arial"/>
                <w:sz w:val="22"/>
                <w:szCs w:val="22"/>
              </w:rPr>
              <w:t>(max 1500 words)</w:t>
            </w:r>
          </w:p>
          <w:p w14:paraId="6071B2B2" w14:textId="2697DA63" w:rsidR="00BE20CA" w:rsidRDefault="00BE20CA" w:rsidP="007B40C2">
            <w:pPr>
              <w:rPr>
                <w:rFonts w:ascii="Calibri" w:hAnsi="Calibri" w:cs="Arial"/>
              </w:rPr>
            </w:pPr>
            <w:r w:rsidRPr="00C931CA">
              <w:rPr>
                <w:rFonts w:ascii="Calibri" w:hAnsi="Calibri" w:cs="Arial"/>
                <w:i/>
              </w:rPr>
              <w:t xml:space="preserve">Please </w:t>
            </w:r>
            <w:r>
              <w:rPr>
                <w:rFonts w:ascii="Calibri" w:hAnsi="Calibri" w:cs="Arial"/>
                <w:i/>
              </w:rPr>
              <w:t xml:space="preserve">provide an overview of your strategic approach to achieving the FAN outcomes under BFI2022. Please include </w:t>
            </w:r>
            <w:r w:rsidR="00457F7A">
              <w:rPr>
                <w:rFonts w:ascii="Calibri" w:hAnsi="Calibri" w:cs="Arial"/>
                <w:i/>
              </w:rPr>
              <w:t xml:space="preserve">any </w:t>
            </w:r>
            <w:r>
              <w:rPr>
                <w:rFonts w:ascii="Calibri" w:hAnsi="Calibri" w:cs="Arial"/>
                <w:i/>
              </w:rPr>
              <w:t xml:space="preserve">key strategic initiatives proposed for your Hub area and outline any significant partnerships needed to achieve these.  Your response should enable us to evaluate your approach using the assessment criteria contained in the Stage One Guidelines. </w:t>
            </w:r>
          </w:p>
        </w:tc>
      </w:tr>
      <w:tr w:rsidR="00BE20CA" w14:paraId="2EA2BD7B" w14:textId="77777777" w:rsidTr="00E836E2">
        <w:trPr>
          <w:trHeight w:val="88"/>
          <w:tblCellSpacing w:w="28" w:type="dxa"/>
        </w:trPr>
        <w:tc>
          <w:tcPr>
            <w:tcW w:w="10967" w:type="dxa"/>
            <w:gridSpan w:val="7"/>
            <w:shd w:val="clear" w:color="auto" w:fill="FFFFFF"/>
            <w:vAlign w:val="center"/>
          </w:tcPr>
          <w:p w14:paraId="6A9302D0" w14:textId="0FD1A8CB" w:rsidR="00BE20CA" w:rsidRPr="003E6271" w:rsidRDefault="002A2F37" w:rsidP="00BE20CA">
            <w:pPr>
              <w:rPr>
                <w:rFonts w:ascii="Calibri" w:hAnsi="Calibri" w:cs="Calibri"/>
                <w:sz w:val="22"/>
                <w:szCs w:val="22"/>
              </w:rPr>
            </w:pPr>
            <w:r>
              <w:rPr>
                <w:rFonts w:ascii="Calibri" w:hAnsi="Calibri" w:cs="Calibri"/>
                <w:sz w:val="22"/>
                <w:szCs w:val="22"/>
              </w:rPr>
              <w:fldChar w:fldCharType="begin">
                <w:ffData>
                  <w:name w:val="Text196"/>
                  <w:enabled/>
                  <w:calcOnExit w:val="0"/>
                  <w:textInput>
                    <w:maxLength w:val="8472"/>
                  </w:textInput>
                </w:ffData>
              </w:fldChar>
            </w:r>
            <w:bookmarkStart w:id="28" w:name="Text19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p w14:paraId="24DFCD44" w14:textId="62A4F006" w:rsidR="00BE20CA" w:rsidRPr="003E6271" w:rsidRDefault="00BE20CA" w:rsidP="00BE20CA">
            <w:pPr>
              <w:rPr>
                <w:rFonts w:ascii="Calibri" w:hAnsi="Calibri" w:cs="Calibri"/>
                <w:sz w:val="22"/>
                <w:szCs w:val="22"/>
              </w:rPr>
            </w:pPr>
          </w:p>
          <w:p w14:paraId="70A4294C" w14:textId="77777777" w:rsidR="00BE20CA" w:rsidRDefault="00BE20CA" w:rsidP="00BE20CA">
            <w:pPr>
              <w:rPr>
                <w:rFonts w:ascii="Calibri" w:hAnsi="Calibri" w:cs="Arial"/>
              </w:rPr>
            </w:pPr>
          </w:p>
          <w:p w14:paraId="500A1A60" w14:textId="77777777" w:rsidR="003E6271" w:rsidRDefault="003E6271" w:rsidP="00BE20CA">
            <w:pPr>
              <w:rPr>
                <w:rFonts w:ascii="Calibri" w:hAnsi="Calibri" w:cs="Arial"/>
              </w:rPr>
            </w:pPr>
          </w:p>
        </w:tc>
      </w:tr>
      <w:tr w:rsidR="00BE20CA" w14:paraId="541F661F" w14:textId="77777777" w:rsidTr="00E836E2">
        <w:trPr>
          <w:trHeight w:val="88"/>
          <w:tblCellSpacing w:w="28" w:type="dxa"/>
        </w:trPr>
        <w:tc>
          <w:tcPr>
            <w:tcW w:w="10967" w:type="dxa"/>
            <w:gridSpan w:val="7"/>
            <w:shd w:val="clear" w:color="auto" w:fill="BFBFBF" w:themeFill="background1" w:themeFillShade="BF"/>
            <w:vAlign w:val="center"/>
          </w:tcPr>
          <w:p w14:paraId="7DB0D0DB" w14:textId="46E59EFB" w:rsidR="00BE20CA" w:rsidRDefault="00BE20CA" w:rsidP="00BE20CA">
            <w:pPr>
              <w:rPr>
                <w:rFonts w:ascii="Calibri" w:hAnsi="Calibri" w:cs="Calibri"/>
                <w:sz w:val="22"/>
                <w:szCs w:val="22"/>
              </w:rPr>
            </w:pPr>
            <w:r>
              <w:rPr>
                <w:rFonts w:ascii="Calibri" w:hAnsi="Calibri" w:cs="Calibri"/>
                <w:b/>
                <w:sz w:val="22"/>
                <w:szCs w:val="22"/>
              </w:rPr>
              <w:t>2.7 Talent development</w:t>
            </w:r>
            <w:r>
              <w:rPr>
                <w:rFonts w:ascii="Calibri" w:hAnsi="Calibri" w:cs="Calibri"/>
                <w:sz w:val="22"/>
                <w:szCs w:val="22"/>
              </w:rPr>
              <w:t xml:space="preserve"> (please fill this in if you are applying for an FHLO role in the </w:t>
            </w:r>
            <w:r w:rsidRPr="0042275B">
              <w:rPr>
                <w:rFonts w:ascii="Calibri" w:hAnsi="Calibri" w:cs="Calibri"/>
                <w:sz w:val="22"/>
                <w:szCs w:val="22"/>
                <w:u w:val="single"/>
              </w:rPr>
              <w:t>English regions only</w:t>
            </w:r>
            <w:r>
              <w:rPr>
                <w:rFonts w:ascii="Calibri" w:hAnsi="Calibri" w:cs="Calibri"/>
                <w:sz w:val="22"/>
                <w:szCs w:val="22"/>
              </w:rPr>
              <w:t>; max 400 words)</w:t>
            </w:r>
          </w:p>
          <w:p w14:paraId="7B8C6584" w14:textId="0E6F5163" w:rsidR="00BE20CA" w:rsidRPr="00AD4FE2" w:rsidRDefault="00BE20CA" w:rsidP="00BE20CA">
            <w:pPr>
              <w:rPr>
                <w:rFonts w:ascii="Calibri" w:hAnsi="Calibri" w:cs="Calibri"/>
                <w:i/>
              </w:rPr>
            </w:pPr>
            <w:r>
              <w:rPr>
                <w:rFonts w:ascii="Calibri" w:hAnsi="Calibri" w:cs="Calibri"/>
                <w:i/>
              </w:rPr>
              <w:t>Please briefly describe your intended approach to talent development.  This should suggest how it would fit with other activities in your organisation and the Hub plus how you would use your cultural expertise to support talent and enhance the impact of the BFI NETWORK in your region.</w:t>
            </w:r>
          </w:p>
        </w:tc>
      </w:tr>
      <w:tr w:rsidR="00BE20CA" w14:paraId="0735BD64" w14:textId="77777777" w:rsidTr="00E836E2">
        <w:trPr>
          <w:trHeight w:val="88"/>
          <w:tblCellSpacing w:w="28" w:type="dxa"/>
        </w:trPr>
        <w:tc>
          <w:tcPr>
            <w:tcW w:w="10967" w:type="dxa"/>
            <w:gridSpan w:val="7"/>
            <w:shd w:val="clear" w:color="auto" w:fill="auto"/>
            <w:vAlign w:val="center"/>
          </w:tcPr>
          <w:p w14:paraId="65E81ECA" w14:textId="11824479" w:rsidR="00BE20CA" w:rsidRPr="00893FB8" w:rsidRDefault="006C6939" w:rsidP="00BE20CA">
            <w:pPr>
              <w:rPr>
                <w:rFonts w:ascii="Calibri" w:hAnsi="Calibri" w:cs="Calibri"/>
                <w:sz w:val="22"/>
                <w:szCs w:val="22"/>
              </w:rPr>
            </w:pPr>
            <w:r>
              <w:rPr>
                <w:rFonts w:ascii="Calibri" w:hAnsi="Calibri" w:cs="Calibri"/>
                <w:sz w:val="22"/>
                <w:szCs w:val="22"/>
              </w:rPr>
              <w:fldChar w:fldCharType="begin">
                <w:ffData>
                  <w:name w:val="Text197"/>
                  <w:enabled/>
                  <w:calcOnExit w:val="0"/>
                  <w:textInput>
                    <w:maxLength w:val="2373"/>
                  </w:textInput>
                </w:ffData>
              </w:fldChar>
            </w:r>
            <w:bookmarkStart w:id="29" w:name="Text19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p w14:paraId="14F21B8E" w14:textId="77777777" w:rsidR="00BE20CA" w:rsidRPr="003E6271" w:rsidRDefault="00BE20CA" w:rsidP="00BE20CA">
            <w:pPr>
              <w:rPr>
                <w:rFonts w:ascii="Calibri" w:hAnsi="Calibri" w:cs="Calibri"/>
                <w:sz w:val="22"/>
                <w:szCs w:val="22"/>
              </w:rPr>
            </w:pPr>
          </w:p>
          <w:p w14:paraId="1C767365" w14:textId="77777777" w:rsidR="00BE20CA" w:rsidRDefault="00BE20CA" w:rsidP="00BE20CA">
            <w:pPr>
              <w:rPr>
                <w:rFonts w:ascii="Calibri" w:hAnsi="Calibri" w:cs="Calibri"/>
                <w:b/>
                <w:sz w:val="22"/>
                <w:szCs w:val="22"/>
              </w:rPr>
            </w:pPr>
          </w:p>
        </w:tc>
      </w:tr>
      <w:tr w:rsidR="00BE20CA" w14:paraId="33F8D2AD" w14:textId="77777777" w:rsidTr="00E836E2">
        <w:trPr>
          <w:trHeight w:val="88"/>
          <w:tblCellSpacing w:w="28" w:type="dxa"/>
        </w:trPr>
        <w:tc>
          <w:tcPr>
            <w:tcW w:w="10967" w:type="dxa"/>
            <w:gridSpan w:val="7"/>
            <w:shd w:val="clear" w:color="auto" w:fill="BFBFBF" w:themeFill="background1" w:themeFillShade="BF"/>
            <w:vAlign w:val="center"/>
          </w:tcPr>
          <w:p w14:paraId="5657D6E2" w14:textId="0D1E53CB" w:rsidR="00BE20CA" w:rsidRDefault="00BE20CA" w:rsidP="00BE20CA">
            <w:pPr>
              <w:jc w:val="both"/>
              <w:rPr>
                <w:rFonts w:ascii="Calibri" w:hAnsi="Calibri" w:cs="Calibri"/>
                <w:sz w:val="22"/>
                <w:szCs w:val="22"/>
              </w:rPr>
            </w:pPr>
            <w:r>
              <w:rPr>
                <w:rFonts w:ascii="Calibri" w:hAnsi="Calibri" w:cs="Calibri"/>
                <w:b/>
                <w:sz w:val="22"/>
                <w:szCs w:val="22"/>
              </w:rPr>
              <w:t>2.8 Diversity and Inclusion</w:t>
            </w:r>
            <w:r>
              <w:rPr>
                <w:rFonts w:ascii="Calibri" w:hAnsi="Calibri" w:cs="Calibri"/>
                <w:sz w:val="22"/>
                <w:szCs w:val="22"/>
              </w:rPr>
              <w:t xml:space="preserve">  (max 400 words)</w:t>
            </w:r>
          </w:p>
          <w:p w14:paraId="44D4D4E9" w14:textId="540BDF58" w:rsidR="00BE20CA" w:rsidRDefault="00BE20CA" w:rsidP="00BE20CA">
            <w:pPr>
              <w:rPr>
                <w:rFonts w:ascii="Calibri" w:hAnsi="Calibri" w:cs="Calibri"/>
                <w:b/>
                <w:sz w:val="22"/>
                <w:szCs w:val="22"/>
              </w:rPr>
            </w:pPr>
            <w:r>
              <w:rPr>
                <w:rFonts w:ascii="Calibri" w:hAnsi="Calibri" w:cs="Calibri"/>
                <w:i/>
              </w:rPr>
              <w:t xml:space="preserve">Please describe your </w:t>
            </w:r>
            <w:r w:rsidR="00457F7A">
              <w:rPr>
                <w:rFonts w:ascii="Calibri" w:hAnsi="Calibri" w:cs="Calibri"/>
                <w:i/>
              </w:rPr>
              <w:t xml:space="preserve">intended </w:t>
            </w:r>
            <w:r>
              <w:rPr>
                <w:rFonts w:ascii="Calibri" w:hAnsi="Calibri" w:cs="Calibri"/>
                <w:i/>
              </w:rPr>
              <w:t>approach to embedding the principles of the BFI Diversity Standards both into your work as an FHLO and into the wider work of the Hub</w:t>
            </w:r>
          </w:p>
        </w:tc>
      </w:tr>
      <w:tr w:rsidR="00BE20CA" w14:paraId="0568A1AD" w14:textId="77777777" w:rsidTr="00E836E2">
        <w:trPr>
          <w:trHeight w:val="88"/>
          <w:tblCellSpacing w:w="28" w:type="dxa"/>
        </w:trPr>
        <w:tc>
          <w:tcPr>
            <w:tcW w:w="10967" w:type="dxa"/>
            <w:gridSpan w:val="7"/>
            <w:shd w:val="clear" w:color="auto" w:fill="auto"/>
            <w:vAlign w:val="center"/>
          </w:tcPr>
          <w:p w14:paraId="3A1CFB25" w14:textId="129A3192" w:rsidR="00BE20CA" w:rsidRPr="003E6271" w:rsidRDefault="006C6939" w:rsidP="00BE20CA">
            <w:pPr>
              <w:rPr>
                <w:rFonts w:asciiTheme="minorHAnsi" w:hAnsiTheme="minorHAnsi"/>
                <w:b/>
                <w:sz w:val="22"/>
                <w:szCs w:val="22"/>
              </w:rPr>
            </w:pPr>
            <w:r>
              <w:rPr>
                <w:rFonts w:asciiTheme="minorHAnsi" w:hAnsiTheme="minorHAnsi"/>
                <w:b/>
                <w:sz w:val="22"/>
                <w:szCs w:val="22"/>
              </w:rPr>
              <w:fldChar w:fldCharType="begin">
                <w:ffData>
                  <w:name w:val="Text198"/>
                  <w:enabled/>
                  <w:calcOnExit w:val="0"/>
                  <w:textInput>
                    <w:maxLength w:val="2373"/>
                  </w:textInput>
                </w:ffData>
              </w:fldChar>
            </w:r>
            <w:bookmarkStart w:id="30" w:name="Text19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0"/>
          </w:p>
          <w:p w14:paraId="04DB8048" w14:textId="77777777" w:rsidR="00BE20CA" w:rsidRPr="003E6271" w:rsidRDefault="00BE20CA" w:rsidP="00BE20CA">
            <w:pPr>
              <w:rPr>
                <w:rFonts w:asciiTheme="minorHAnsi" w:hAnsiTheme="minorHAnsi"/>
                <w:sz w:val="22"/>
                <w:szCs w:val="22"/>
              </w:rPr>
            </w:pPr>
          </w:p>
          <w:p w14:paraId="6619C35D" w14:textId="77777777" w:rsidR="00BE20CA" w:rsidRDefault="00BE20CA" w:rsidP="00BE20CA">
            <w:pPr>
              <w:rPr>
                <w:rFonts w:ascii="Calibri" w:hAnsi="Calibri" w:cs="Calibri"/>
                <w:b/>
                <w:sz w:val="22"/>
                <w:szCs w:val="22"/>
              </w:rPr>
            </w:pPr>
          </w:p>
        </w:tc>
      </w:tr>
      <w:tr w:rsidR="00BE20CA" w14:paraId="40C1C190" w14:textId="77777777" w:rsidTr="00E836E2">
        <w:trPr>
          <w:trHeight w:val="88"/>
          <w:tblCellSpacing w:w="28" w:type="dxa"/>
        </w:trPr>
        <w:tc>
          <w:tcPr>
            <w:tcW w:w="10967" w:type="dxa"/>
            <w:gridSpan w:val="7"/>
            <w:shd w:val="clear" w:color="auto" w:fill="BFBFBF" w:themeFill="background1" w:themeFillShade="BF"/>
            <w:vAlign w:val="center"/>
          </w:tcPr>
          <w:p w14:paraId="73D4F95C" w14:textId="11408F24" w:rsidR="00BE20CA" w:rsidRDefault="00BE20CA" w:rsidP="00BE20CA">
            <w:pPr>
              <w:jc w:val="both"/>
              <w:rPr>
                <w:rFonts w:ascii="Calibri" w:hAnsi="Calibri" w:cs="Calibri"/>
                <w:sz w:val="22"/>
                <w:szCs w:val="22"/>
              </w:rPr>
            </w:pPr>
            <w:r>
              <w:rPr>
                <w:rFonts w:ascii="Calibri" w:hAnsi="Calibri" w:cs="Calibri"/>
                <w:b/>
                <w:sz w:val="22"/>
                <w:szCs w:val="22"/>
              </w:rPr>
              <w:lastRenderedPageBreak/>
              <w:t>2.9 Cross-FAN activity</w:t>
            </w:r>
            <w:r>
              <w:rPr>
                <w:rFonts w:ascii="Calibri" w:hAnsi="Calibri" w:cs="Calibri"/>
                <w:sz w:val="22"/>
                <w:szCs w:val="22"/>
              </w:rPr>
              <w:t xml:space="preserve">  (max 400 words)</w:t>
            </w:r>
          </w:p>
          <w:p w14:paraId="52CA94F8" w14:textId="4C6F28E5" w:rsidR="00BE20CA" w:rsidRDefault="00BE20CA" w:rsidP="00BE20CA">
            <w:pPr>
              <w:rPr>
                <w:rFonts w:ascii="Calibri" w:hAnsi="Calibri" w:cs="Calibri"/>
                <w:b/>
                <w:sz w:val="22"/>
                <w:szCs w:val="22"/>
              </w:rPr>
            </w:pPr>
            <w:r>
              <w:rPr>
                <w:rFonts w:ascii="Calibri" w:hAnsi="Calibri" w:cs="Calibri"/>
                <w:i/>
              </w:rPr>
              <w:t>Please select three cross-FAN areas you would be interested in taking lead responsibility for by numbering them in order of preference. Please include brief supporting comments for each selected area.</w:t>
            </w:r>
          </w:p>
        </w:tc>
      </w:tr>
      <w:tr w:rsidR="00BE20CA" w14:paraId="63CF3A08" w14:textId="77777777" w:rsidTr="00E836E2">
        <w:trPr>
          <w:trHeight w:val="88"/>
          <w:tblCellSpacing w:w="28" w:type="dxa"/>
        </w:trPr>
        <w:tc>
          <w:tcPr>
            <w:tcW w:w="10967" w:type="dxa"/>
            <w:gridSpan w:val="7"/>
            <w:shd w:val="clear" w:color="auto" w:fill="auto"/>
            <w:vAlign w:val="center"/>
          </w:tcPr>
          <w:tbl>
            <w:tblPr>
              <w:tblW w:w="10876" w:type="dxa"/>
              <w:tblCellSpacing w:w="28" w:type="dxa"/>
              <w:tblInd w:w="5" w:type="dxa"/>
              <w:tblLayout w:type="fixed"/>
              <w:tblLook w:val="01E0" w:firstRow="1" w:lastRow="1" w:firstColumn="1" w:lastColumn="1" w:noHBand="0" w:noVBand="0"/>
            </w:tblPr>
            <w:tblGrid>
              <w:gridCol w:w="2716"/>
              <w:gridCol w:w="2716"/>
              <w:gridCol w:w="2722"/>
              <w:gridCol w:w="2722"/>
            </w:tblGrid>
            <w:tr w:rsidR="00BE20CA" w:rsidRPr="00B41637" w14:paraId="05DF7BA2" w14:textId="77777777" w:rsidTr="004E0ABC">
              <w:trPr>
                <w:trHeight w:val="270"/>
                <w:tblCellSpacing w:w="28" w:type="dxa"/>
              </w:trPr>
              <w:tc>
                <w:tcPr>
                  <w:tcW w:w="2632" w:type="dxa"/>
                  <w:tcBorders>
                    <w:right w:val="single" w:sz="4" w:space="0" w:color="808080"/>
                  </w:tcBorders>
                  <w:shd w:val="pct10" w:color="auto" w:fill="auto"/>
                  <w:vAlign w:val="center"/>
                </w:tcPr>
                <w:p w14:paraId="5F80B760" w14:textId="77777777" w:rsidR="00BE20CA" w:rsidRPr="00BA3F67" w:rsidRDefault="00BE20CA" w:rsidP="00BE20CA">
                  <w:pPr>
                    <w:rPr>
                      <w:rFonts w:ascii="Calibri" w:hAnsi="Calibri" w:cs="Arial"/>
                      <w:b/>
                      <w:shd w:val="clear" w:color="auto" w:fill="FFFFFF"/>
                    </w:rPr>
                  </w:pPr>
                  <w:r>
                    <w:rPr>
                      <w:rFonts w:ascii="Calibri" w:hAnsi="Calibri" w:cs="Arial"/>
                      <w:b/>
                    </w:rPr>
                    <w:t>Audience Marketing and Communications</w:t>
                  </w:r>
                </w:p>
              </w:tc>
              <w:tc>
                <w:tcPr>
                  <w:tcW w:w="2660" w:type="dxa"/>
                  <w:tcBorders>
                    <w:right w:val="single" w:sz="4" w:space="0" w:color="808080"/>
                  </w:tcBorders>
                  <w:shd w:val="clear" w:color="auto" w:fill="auto"/>
                  <w:vAlign w:val="center"/>
                </w:tcPr>
                <w:p w14:paraId="6807C413" w14:textId="6FA861F1" w:rsidR="00BE20CA" w:rsidRPr="00BA3F67" w:rsidRDefault="003E6271" w:rsidP="00BE20CA">
                  <w:pPr>
                    <w:rPr>
                      <w:rFonts w:ascii="Calibri" w:hAnsi="Calibri" w:cs="Arial"/>
                      <w:b/>
                    </w:rPr>
                  </w:pPr>
                  <w:r>
                    <w:rPr>
                      <w:rFonts w:ascii="Calibri" w:hAnsi="Calibri" w:cs="Arial"/>
                      <w:b/>
                    </w:rPr>
                    <w:fldChar w:fldCharType="begin">
                      <w:ffData>
                        <w:name w:val="Text216"/>
                        <w:enabled/>
                        <w:calcOnExit w:val="0"/>
                        <w:textInput/>
                      </w:ffData>
                    </w:fldChar>
                  </w:r>
                  <w:bookmarkStart w:id="31" w:name="Text216"/>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1"/>
                </w:p>
              </w:tc>
              <w:tc>
                <w:tcPr>
                  <w:tcW w:w="2666" w:type="dxa"/>
                  <w:tcBorders>
                    <w:right w:val="single" w:sz="4" w:space="0" w:color="auto"/>
                  </w:tcBorders>
                  <w:shd w:val="pct10" w:color="auto" w:fill="FFFFFF"/>
                  <w:vAlign w:val="center"/>
                </w:tcPr>
                <w:p w14:paraId="0CFA03D1" w14:textId="77777777" w:rsidR="00BE20CA" w:rsidRPr="00BA3F67" w:rsidRDefault="00BE20CA" w:rsidP="00BE20CA">
                  <w:pPr>
                    <w:rPr>
                      <w:rFonts w:ascii="Calibri" w:hAnsi="Calibri" w:cs="Arial"/>
                      <w:b/>
                    </w:rPr>
                  </w:pPr>
                  <w:r>
                    <w:rPr>
                      <w:rFonts w:ascii="Calibri" w:hAnsi="Calibri" w:cs="Arial"/>
                      <w:b/>
                    </w:rPr>
                    <w:t>Member Support &amp; Development</w:t>
                  </w:r>
                </w:p>
              </w:tc>
              <w:tc>
                <w:tcPr>
                  <w:tcW w:w="2638" w:type="dxa"/>
                  <w:tcBorders>
                    <w:right w:val="single" w:sz="4" w:space="0" w:color="auto"/>
                  </w:tcBorders>
                  <w:shd w:val="clear" w:color="auto" w:fill="FFFFFF"/>
                  <w:vAlign w:val="center"/>
                </w:tcPr>
                <w:p w14:paraId="6E712684" w14:textId="1F62A498" w:rsidR="00BE20CA" w:rsidRPr="00BA3F67" w:rsidRDefault="00A90327" w:rsidP="00BE20CA">
                  <w:pPr>
                    <w:rPr>
                      <w:rFonts w:ascii="Calibri" w:hAnsi="Calibri" w:cs="Arial"/>
                      <w:b/>
                    </w:rPr>
                  </w:pPr>
                  <w:r>
                    <w:rPr>
                      <w:rFonts w:ascii="Calibri" w:hAnsi="Calibri" w:cs="Arial"/>
                      <w:b/>
                    </w:rPr>
                    <w:fldChar w:fldCharType="begin">
                      <w:ffData>
                        <w:name w:val="Text221"/>
                        <w:enabled/>
                        <w:calcOnExit w:val="0"/>
                        <w:textInput/>
                      </w:ffData>
                    </w:fldChar>
                  </w:r>
                  <w:bookmarkStart w:id="32" w:name="Text221"/>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2"/>
                </w:p>
              </w:tc>
            </w:tr>
            <w:tr w:rsidR="00BE20CA" w14:paraId="2007AA87" w14:textId="77777777" w:rsidTr="004E0ABC">
              <w:trPr>
                <w:trHeight w:val="270"/>
                <w:tblCellSpacing w:w="28" w:type="dxa"/>
              </w:trPr>
              <w:tc>
                <w:tcPr>
                  <w:tcW w:w="2632" w:type="dxa"/>
                  <w:tcBorders>
                    <w:right w:val="single" w:sz="4" w:space="0" w:color="808080"/>
                  </w:tcBorders>
                  <w:shd w:val="pct10" w:color="auto" w:fill="auto"/>
                  <w:vAlign w:val="center"/>
                </w:tcPr>
                <w:p w14:paraId="6996BC0F" w14:textId="77777777" w:rsidR="00BE20CA" w:rsidRPr="00BA3F67" w:rsidRDefault="00BE20CA" w:rsidP="00BE20CA">
                  <w:pPr>
                    <w:rPr>
                      <w:rFonts w:ascii="Calibri" w:hAnsi="Calibri" w:cs="Arial"/>
                      <w:b/>
                    </w:rPr>
                  </w:pPr>
                  <w:r w:rsidRPr="00BA3F67">
                    <w:rPr>
                      <w:rFonts w:ascii="Calibri" w:hAnsi="Calibri" w:cs="Arial"/>
                      <w:b/>
                    </w:rPr>
                    <w:t>Diversity and Inclusion</w:t>
                  </w:r>
                  <w:r>
                    <w:rPr>
                      <w:rFonts w:ascii="Calibri" w:hAnsi="Calibri" w:cs="Arial"/>
                      <w:b/>
                    </w:rPr>
                    <w:t xml:space="preserve"> </w:t>
                  </w:r>
                  <w:r w:rsidRPr="00BA3F67">
                    <w:rPr>
                      <w:rFonts w:ascii="Calibri" w:hAnsi="Calibri" w:cs="Arial"/>
                      <w:b/>
                    </w:rPr>
                    <w:t xml:space="preserve"> </w:t>
                  </w:r>
                </w:p>
              </w:tc>
              <w:tc>
                <w:tcPr>
                  <w:tcW w:w="2660" w:type="dxa"/>
                  <w:tcBorders>
                    <w:right w:val="single" w:sz="4" w:space="0" w:color="808080"/>
                  </w:tcBorders>
                  <w:shd w:val="clear" w:color="auto" w:fill="auto"/>
                  <w:vAlign w:val="center"/>
                </w:tcPr>
                <w:p w14:paraId="56B96CDB" w14:textId="16460E68" w:rsidR="00BE20CA" w:rsidRPr="00BA3F67" w:rsidRDefault="003E6271" w:rsidP="00BE20CA">
                  <w:pPr>
                    <w:rPr>
                      <w:rFonts w:ascii="Calibri" w:hAnsi="Calibri" w:cs="Arial"/>
                      <w:b/>
                    </w:rPr>
                  </w:pPr>
                  <w:r>
                    <w:rPr>
                      <w:rFonts w:ascii="Calibri" w:hAnsi="Calibri" w:cs="Arial"/>
                      <w:b/>
                    </w:rPr>
                    <w:fldChar w:fldCharType="begin">
                      <w:ffData>
                        <w:name w:val="Text217"/>
                        <w:enabled/>
                        <w:calcOnExit w:val="0"/>
                        <w:textInput/>
                      </w:ffData>
                    </w:fldChar>
                  </w:r>
                  <w:bookmarkStart w:id="33" w:name="Text217"/>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3"/>
                </w:p>
              </w:tc>
              <w:tc>
                <w:tcPr>
                  <w:tcW w:w="2666" w:type="dxa"/>
                  <w:tcBorders>
                    <w:right w:val="single" w:sz="4" w:space="0" w:color="auto"/>
                  </w:tcBorders>
                  <w:shd w:val="pct10" w:color="auto" w:fill="FFFFFF"/>
                  <w:vAlign w:val="center"/>
                </w:tcPr>
                <w:p w14:paraId="2291EC7F" w14:textId="77777777" w:rsidR="00BE20CA" w:rsidRPr="004D4EA0" w:rsidRDefault="00BE20CA" w:rsidP="00BE20CA">
                  <w:pPr>
                    <w:rPr>
                      <w:rFonts w:ascii="Calibri" w:hAnsi="Calibri" w:cs="Arial"/>
                      <w:b/>
                    </w:rPr>
                  </w:pPr>
                  <w:r>
                    <w:rPr>
                      <w:rFonts w:ascii="Calibri" w:hAnsi="Calibri" w:cs="Arial"/>
                      <w:b/>
                    </w:rPr>
                    <w:t xml:space="preserve">Support for </w:t>
                  </w:r>
                  <w:r w:rsidRPr="00BA3F67">
                    <w:rPr>
                      <w:rFonts w:ascii="Calibri" w:hAnsi="Calibri" w:cs="Arial"/>
                      <w:b/>
                    </w:rPr>
                    <w:t>New Releases</w:t>
                  </w:r>
                </w:p>
              </w:tc>
              <w:tc>
                <w:tcPr>
                  <w:tcW w:w="2638" w:type="dxa"/>
                  <w:tcBorders>
                    <w:right w:val="single" w:sz="4" w:space="0" w:color="auto"/>
                  </w:tcBorders>
                  <w:shd w:val="clear" w:color="auto" w:fill="FFFFFF"/>
                </w:tcPr>
                <w:p w14:paraId="532A7CEE" w14:textId="70EBF8B2" w:rsidR="00BE20CA" w:rsidRPr="00BA3F67" w:rsidRDefault="003E6271" w:rsidP="00BE20CA">
                  <w:pPr>
                    <w:rPr>
                      <w:rFonts w:ascii="Calibri" w:hAnsi="Calibri" w:cs="Arial"/>
                      <w:b/>
                    </w:rPr>
                  </w:pPr>
                  <w:r>
                    <w:rPr>
                      <w:rFonts w:ascii="Calibri" w:hAnsi="Calibri" w:cs="Arial"/>
                      <w:b/>
                    </w:rPr>
                    <w:fldChar w:fldCharType="begin">
                      <w:ffData>
                        <w:name w:val="Text222"/>
                        <w:enabled/>
                        <w:calcOnExit w:val="0"/>
                        <w:textInput/>
                      </w:ffData>
                    </w:fldChar>
                  </w:r>
                  <w:bookmarkStart w:id="34" w:name="Text22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4"/>
                </w:p>
              </w:tc>
            </w:tr>
            <w:tr w:rsidR="00BE20CA" w14:paraId="2F7A9F68" w14:textId="77777777" w:rsidTr="004E0ABC">
              <w:trPr>
                <w:trHeight w:val="270"/>
                <w:tblCellSpacing w:w="28" w:type="dxa"/>
              </w:trPr>
              <w:tc>
                <w:tcPr>
                  <w:tcW w:w="2632" w:type="dxa"/>
                  <w:tcBorders>
                    <w:right w:val="single" w:sz="4" w:space="0" w:color="808080"/>
                  </w:tcBorders>
                  <w:shd w:val="pct10" w:color="auto" w:fill="auto"/>
                  <w:vAlign w:val="center"/>
                </w:tcPr>
                <w:p w14:paraId="6125BE61" w14:textId="77777777" w:rsidR="00BE20CA" w:rsidRPr="00BA3F67" w:rsidRDefault="00BE20CA" w:rsidP="00BE20CA">
                  <w:pPr>
                    <w:rPr>
                      <w:rFonts w:ascii="Calibri" w:hAnsi="Calibri" w:cs="Arial"/>
                      <w:b/>
                    </w:rPr>
                  </w:pPr>
                  <w:r>
                    <w:rPr>
                      <w:rFonts w:ascii="Calibri" w:hAnsi="Calibri" w:cs="Arial"/>
                      <w:b/>
                    </w:rPr>
                    <w:t>Education</w:t>
                  </w:r>
                </w:p>
              </w:tc>
              <w:tc>
                <w:tcPr>
                  <w:tcW w:w="2660" w:type="dxa"/>
                  <w:tcBorders>
                    <w:right w:val="single" w:sz="4" w:space="0" w:color="808080"/>
                  </w:tcBorders>
                  <w:shd w:val="clear" w:color="auto" w:fill="FFFFFF"/>
                  <w:vAlign w:val="center"/>
                </w:tcPr>
                <w:p w14:paraId="00057811" w14:textId="2A72D7B8" w:rsidR="00BE20CA" w:rsidRPr="00BA3F67" w:rsidRDefault="003E6271" w:rsidP="00BE20CA">
                  <w:pPr>
                    <w:rPr>
                      <w:rFonts w:ascii="Calibri" w:hAnsi="Calibri" w:cs="Arial"/>
                      <w:b/>
                    </w:rPr>
                  </w:pPr>
                  <w:r>
                    <w:rPr>
                      <w:rFonts w:ascii="Calibri" w:hAnsi="Calibri" w:cs="Arial"/>
                      <w:b/>
                    </w:rPr>
                    <w:fldChar w:fldCharType="begin">
                      <w:ffData>
                        <w:name w:val="Text218"/>
                        <w:enabled/>
                        <w:calcOnExit w:val="0"/>
                        <w:textInput/>
                      </w:ffData>
                    </w:fldChar>
                  </w:r>
                  <w:bookmarkStart w:id="35" w:name="Text218"/>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5"/>
                </w:p>
              </w:tc>
              <w:tc>
                <w:tcPr>
                  <w:tcW w:w="2666" w:type="dxa"/>
                  <w:shd w:val="pct10" w:color="auto" w:fill="auto"/>
                </w:tcPr>
                <w:p w14:paraId="6CDBDC12" w14:textId="77777777" w:rsidR="00BE20CA" w:rsidRPr="00054313" w:rsidRDefault="00BE20CA" w:rsidP="00BE20CA">
                  <w:pPr>
                    <w:rPr>
                      <w:rFonts w:ascii="Calibri" w:hAnsi="Calibri" w:cs="Arial"/>
                      <w:b/>
                    </w:rPr>
                  </w:pPr>
                  <w:r w:rsidRPr="00054313">
                    <w:rPr>
                      <w:rFonts w:ascii="Calibri" w:hAnsi="Calibri" w:cs="Arial"/>
                      <w:b/>
                    </w:rPr>
                    <w:t>Non-theatrical and community cinema</w:t>
                  </w:r>
                </w:p>
              </w:tc>
              <w:tc>
                <w:tcPr>
                  <w:tcW w:w="2638" w:type="dxa"/>
                  <w:tcBorders>
                    <w:right w:val="single" w:sz="4" w:space="0" w:color="auto"/>
                  </w:tcBorders>
                  <w:shd w:val="clear" w:color="auto" w:fill="FFFFFF"/>
                  <w:vAlign w:val="center"/>
                </w:tcPr>
                <w:p w14:paraId="49968BB6" w14:textId="3429F17B" w:rsidR="00BE20CA" w:rsidRPr="00BA3F67" w:rsidRDefault="00A90327" w:rsidP="00BE20CA">
                  <w:pPr>
                    <w:rPr>
                      <w:rFonts w:ascii="Calibri" w:hAnsi="Calibri" w:cs="Arial"/>
                      <w:b/>
                    </w:rPr>
                  </w:pPr>
                  <w:r>
                    <w:rPr>
                      <w:rFonts w:ascii="Calibri" w:hAnsi="Calibri" w:cs="Arial"/>
                      <w:b/>
                    </w:rPr>
                    <w:fldChar w:fldCharType="begin">
                      <w:ffData>
                        <w:name w:val="Text223"/>
                        <w:enabled/>
                        <w:calcOnExit w:val="0"/>
                        <w:textInput/>
                      </w:ffData>
                    </w:fldChar>
                  </w:r>
                  <w:bookmarkStart w:id="36" w:name="Text22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6"/>
                </w:p>
              </w:tc>
            </w:tr>
            <w:tr w:rsidR="00BE20CA" w14:paraId="50889B42" w14:textId="77777777" w:rsidTr="004E0ABC">
              <w:trPr>
                <w:trHeight w:val="270"/>
                <w:tblCellSpacing w:w="28" w:type="dxa"/>
              </w:trPr>
              <w:tc>
                <w:tcPr>
                  <w:tcW w:w="2632" w:type="dxa"/>
                  <w:tcBorders>
                    <w:right w:val="single" w:sz="4" w:space="0" w:color="808080"/>
                  </w:tcBorders>
                  <w:shd w:val="pct10" w:color="auto" w:fill="auto"/>
                  <w:vAlign w:val="center"/>
                </w:tcPr>
                <w:p w14:paraId="0E422DE7" w14:textId="77777777" w:rsidR="00BE20CA" w:rsidRPr="00BA3F67" w:rsidRDefault="00BE20CA" w:rsidP="00BE20CA">
                  <w:pPr>
                    <w:rPr>
                      <w:rFonts w:ascii="Calibri" w:hAnsi="Calibri" w:cs="Arial"/>
                      <w:b/>
                    </w:rPr>
                  </w:pPr>
                  <w:r w:rsidRPr="00BA3F67">
                    <w:rPr>
                      <w:rFonts w:ascii="Calibri" w:hAnsi="Calibri" w:cs="Arial"/>
                      <w:b/>
                    </w:rPr>
                    <w:t>Evaluation</w:t>
                  </w:r>
                  <w:r>
                    <w:rPr>
                      <w:rFonts w:ascii="Calibri" w:hAnsi="Calibri" w:cs="Arial"/>
                      <w:b/>
                    </w:rPr>
                    <w:t xml:space="preserve"> and Data</w:t>
                  </w:r>
                </w:p>
              </w:tc>
              <w:tc>
                <w:tcPr>
                  <w:tcW w:w="2660" w:type="dxa"/>
                  <w:tcBorders>
                    <w:right w:val="single" w:sz="4" w:space="0" w:color="808080"/>
                  </w:tcBorders>
                  <w:shd w:val="clear" w:color="auto" w:fill="FFFFFF"/>
                  <w:vAlign w:val="center"/>
                </w:tcPr>
                <w:p w14:paraId="1BE7B795" w14:textId="7672B9A1" w:rsidR="00BE20CA" w:rsidRPr="00BA3F67" w:rsidRDefault="003E6271" w:rsidP="00BE20CA">
                  <w:pPr>
                    <w:rPr>
                      <w:rFonts w:ascii="Calibri" w:hAnsi="Calibri" w:cs="Arial"/>
                      <w:b/>
                    </w:rPr>
                  </w:pPr>
                  <w:r>
                    <w:rPr>
                      <w:rFonts w:ascii="Calibri" w:hAnsi="Calibri" w:cs="Arial"/>
                      <w:b/>
                    </w:rPr>
                    <w:fldChar w:fldCharType="begin">
                      <w:ffData>
                        <w:name w:val="Text219"/>
                        <w:enabled/>
                        <w:calcOnExit w:val="0"/>
                        <w:textInput/>
                      </w:ffData>
                    </w:fldChar>
                  </w:r>
                  <w:bookmarkStart w:id="37" w:name="Text219"/>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7"/>
                </w:p>
              </w:tc>
              <w:tc>
                <w:tcPr>
                  <w:tcW w:w="2666" w:type="dxa"/>
                  <w:shd w:val="pct10" w:color="auto" w:fill="auto"/>
                </w:tcPr>
                <w:p w14:paraId="237A9F9B" w14:textId="77777777" w:rsidR="00BE20CA" w:rsidRDefault="00BE20CA" w:rsidP="00BE20CA">
                  <w:r w:rsidRPr="004D4EA0">
                    <w:rPr>
                      <w:rFonts w:ascii="Calibri" w:hAnsi="Calibri" w:cs="Arial"/>
                      <w:b/>
                    </w:rPr>
                    <w:t>Screen Heritage</w:t>
                  </w:r>
                </w:p>
              </w:tc>
              <w:tc>
                <w:tcPr>
                  <w:tcW w:w="2638" w:type="dxa"/>
                  <w:vAlign w:val="center"/>
                </w:tcPr>
                <w:p w14:paraId="3249B3EF" w14:textId="510F11CF" w:rsidR="00BE20CA" w:rsidRDefault="00A90327" w:rsidP="00BE20CA">
                  <w:r>
                    <w:fldChar w:fldCharType="begin">
                      <w:ffData>
                        <w:name w:val="Text224"/>
                        <w:enabled/>
                        <w:calcOnExit w:val="0"/>
                        <w:textInput/>
                      </w:ffData>
                    </w:fldChar>
                  </w:r>
                  <w:bookmarkStart w:id="38"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E20CA" w14:paraId="2A7D225D" w14:textId="77777777" w:rsidTr="004E0ABC">
              <w:trPr>
                <w:trHeight w:val="270"/>
                <w:tblCellSpacing w:w="28" w:type="dxa"/>
              </w:trPr>
              <w:tc>
                <w:tcPr>
                  <w:tcW w:w="2632" w:type="dxa"/>
                  <w:tcBorders>
                    <w:right w:val="single" w:sz="4" w:space="0" w:color="808080"/>
                  </w:tcBorders>
                  <w:shd w:val="pct10" w:color="auto" w:fill="auto"/>
                  <w:vAlign w:val="center"/>
                </w:tcPr>
                <w:p w14:paraId="23B91F1A" w14:textId="77777777" w:rsidR="00BE20CA" w:rsidRPr="00BA3F67" w:rsidRDefault="00BE20CA" w:rsidP="00BE20CA">
                  <w:pPr>
                    <w:rPr>
                      <w:rFonts w:ascii="Calibri" w:hAnsi="Calibri" w:cs="Arial"/>
                      <w:b/>
                    </w:rPr>
                  </w:pPr>
                  <w:r>
                    <w:rPr>
                      <w:rFonts w:ascii="Calibri" w:hAnsi="Calibri" w:cs="Arial"/>
                      <w:b/>
                    </w:rPr>
                    <w:t>Programming</w:t>
                  </w:r>
                </w:p>
              </w:tc>
              <w:tc>
                <w:tcPr>
                  <w:tcW w:w="2660" w:type="dxa"/>
                  <w:tcBorders>
                    <w:right w:val="single" w:sz="4" w:space="0" w:color="808080"/>
                  </w:tcBorders>
                  <w:shd w:val="clear" w:color="auto" w:fill="FFFFFF"/>
                  <w:vAlign w:val="center"/>
                </w:tcPr>
                <w:p w14:paraId="0FEAE00C" w14:textId="005CBBC9" w:rsidR="00BE20CA" w:rsidRPr="00BA3F67" w:rsidRDefault="003E6271" w:rsidP="00BE20CA">
                  <w:pPr>
                    <w:rPr>
                      <w:rFonts w:ascii="Calibri" w:hAnsi="Calibri" w:cs="Arial"/>
                      <w:b/>
                    </w:rPr>
                  </w:pPr>
                  <w:r>
                    <w:rPr>
                      <w:rFonts w:ascii="Calibri" w:hAnsi="Calibri" w:cs="Arial"/>
                      <w:b/>
                    </w:rPr>
                    <w:fldChar w:fldCharType="begin">
                      <w:ffData>
                        <w:name w:val="Text220"/>
                        <w:enabled/>
                        <w:calcOnExit w:val="0"/>
                        <w:textInput/>
                      </w:ffData>
                    </w:fldChar>
                  </w:r>
                  <w:bookmarkStart w:id="39" w:name="Text220"/>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39"/>
                </w:p>
              </w:tc>
              <w:tc>
                <w:tcPr>
                  <w:tcW w:w="2666" w:type="dxa"/>
                  <w:shd w:val="pct10" w:color="auto" w:fill="auto"/>
                  <w:vAlign w:val="center"/>
                </w:tcPr>
                <w:p w14:paraId="40A1D74B" w14:textId="77777777" w:rsidR="00BE20CA" w:rsidRDefault="00BE20CA" w:rsidP="00BE20CA">
                  <w:r w:rsidRPr="00BA3F67">
                    <w:rPr>
                      <w:rFonts w:ascii="Calibri" w:hAnsi="Calibri" w:cs="Arial"/>
                      <w:b/>
                    </w:rPr>
                    <w:t>Young Audiences</w:t>
                  </w:r>
                </w:p>
              </w:tc>
              <w:tc>
                <w:tcPr>
                  <w:tcW w:w="2638" w:type="dxa"/>
                  <w:vAlign w:val="center"/>
                </w:tcPr>
                <w:p w14:paraId="1BCD3529" w14:textId="2F813463" w:rsidR="00BE20CA" w:rsidRPr="003E6271" w:rsidRDefault="00A90327" w:rsidP="00BE20CA">
                  <w:pPr>
                    <w:rPr>
                      <w:rFonts w:asciiTheme="minorHAnsi" w:hAnsiTheme="minorHAnsi"/>
                    </w:rPr>
                  </w:pPr>
                  <w:r w:rsidRPr="003E6271">
                    <w:rPr>
                      <w:rFonts w:asciiTheme="minorHAnsi" w:hAnsiTheme="minorHAnsi"/>
                    </w:rPr>
                    <w:fldChar w:fldCharType="begin">
                      <w:ffData>
                        <w:name w:val="Text225"/>
                        <w:enabled/>
                        <w:calcOnExit w:val="0"/>
                        <w:textInput/>
                      </w:ffData>
                    </w:fldChar>
                  </w:r>
                  <w:bookmarkStart w:id="40" w:name="Text225"/>
                  <w:r w:rsidRPr="003E6271">
                    <w:rPr>
                      <w:rFonts w:asciiTheme="minorHAnsi" w:hAnsiTheme="minorHAnsi"/>
                    </w:rPr>
                    <w:instrText xml:space="preserve"> FORMTEXT </w:instrText>
                  </w:r>
                  <w:r w:rsidRPr="003E6271">
                    <w:rPr>
                      <w:rFonts w:asciiTheme="minorHAnsi" w:hAnsiTheme="minorHAnsi"/>
                    </w:rPr>
                  </w:r>
                  <w:r w:rsidRPr="003E6271">
                    <w:rPr>
                      <w:rFonts w:asciiTheme="minorHAnsi" w:hAnsiTheme="minorHAnsi"/>
                    </w:rPr>
                    <w:fldChar w:fldCharType="separate"/>
                  </w:r>
                  <w:r w:rsidRPr="003E6271">
                    <w:rPr>
                      <w:rFonts w:asciiTheme="minorHAnsi" w:hAnsiTheme="minorHAnsi"/>
                      <w:noProof/>
                    </w:rPr>
                    <w:t> </w:t>
                  </w:r>
                  <w:r w:rsidRPr="003E6271">
                    <w:rPr>
                      <w:rFonts w:asciiTheme="minorHAnsi" w:hAnsiTheme="minorHAnsi"/>
                      <w:noProof/>
                    </w:rPr>
                    <w:t> </w:t>
                  </w:r>
                  <w:r w:rsidRPr="003E6271">
                    <w:rPr>
                      <w:rFonts w:asciiTheme="minorHAnsi" w:hAnsiTheme="minorHAnsi"/>
                      <w:noProof/>
                    </w:rPr>
                    <w:t> </w:t>
                  </w:r>
                  <w:r w:rsidRPr="003E6271">
                    <w:rPr>
                      <w:rFonts w:asciiTheme="minorHAnsi" w:hAnsiTheme="minorHAnsi"/>
                      <w:noProof/>
                    </w:rPr>
                    <w:t> </w:t>
                  </w:r>
                  <w:r w:rsidRPr="003E6271">
                    <w:rPr>
                      <w:rFonts w:asciiTheme="minorHAnsi" w:hAnsiTheme="minorHAnsi"/>
                      <w:noProof/>
                    </w:rPr>
                    <w:t> </w:t>
                  </w:r>
                  <w:r w:rsidRPr="003E6271">
                    <w:rPr>
                      <w:rFonts w:asciiTheme="minorHAnsi" w:hAnsiTheme="minorHAnsi"/>
                    </w:rPr>
                    <w:fldChar w:fldCharType="end"/>
                  </w:r>
                  <w:bookmarkEnd w:id="40"/>
                </w:p>
              </w:tc>
            </w:tr>
          </w:tbl>
          <w:p w14:paraId="1D9C13AB" w14:textId="4BD1F40D" w:rsidR="00BE20CA" w:rsidRDefault="00B47D98" w:rsidP="00BE20CA">
            <w:pPr>
              <w:rPr>
                <w:b/>
              </w:rPr>
            </w:pPr>
            <w:r>
              <w:rPr>
                <w:b/>
              </w:rPr>
              <w:fldChar w:fldCharType="begin">
                <w:ffData>
                  <w:name w:val="Text199"/>
                  <w:enabled/>
                  <w:calcOnExit w:val="0"/>
                  <w:textInput/>
                </w:ffData>
              </w:fldChar>
            </w:r>
            <w:bookmarkStart w:id="41" w:name="Text1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p w14:paraId="07AB3E59" w14:textId="247CDCFA" w:rsidR="00BE20CA" w:rsidRPr="003E6271" w:rsidRDefault="006C6939" w:rsidP="00BE20CA">
            <w:pPr>
              <w:rPr>
                <w:rFonts w:asciiTheme="minorHAnsi" w:hAnsiTheme="minorHAnsi"/>
                <w:sz w:val="22"/>
                <w:szCs w:val="22"/>
              </w:rPr>
            </w:pPr>
            <w:r>
              <w:rPr>
                <w:rFonts w:asciiTheme="minorHAnsi" w:hAnsiTheme="minorHAnsi"/>
                <w:sz w:val="22"/>
                <w:szCs w:val="22"/>
              </w:rPr>
              <w:fldChar w:fldCharType="begin">
                <w:ffData>
                  <w:name w:val="Text200"/>
                  <w:enabled/>
                  <w:calcOnExit w:val="0"/>
                  <w:textInput>
                    <w:maxLength w:val="2373"/>
                  </w:textInput>
                </w:ffData>
              </w:fldChar>
            </w:r>
            <w:bookmarkStart w:id="42" w:name="Text20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bookmarkStart w:id="43" w:name="_GoBack"/>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bookmarkEnd w:id="43"/>
            <w:r>
              <w:rPr>
                <w:rFonts w:asciiTheme="minorHAnsi" w:hAnsiTheme="minorHAnsi"/>
                <w:sz w:val="22"/>
                <w:szCs w:val="22"/>
              </w:rPr>
              <w:fldChar w:fldCharType="end"/>
            </w:r>
            <w:bookmarkEnd w:id="42"/>
          </w:p>
          <w:p w14:paraId="2717C6D7" w14:textId="77777777" w:rsidR="00BE20CA" w:rsidRDefault="00BE20CA" w:rsidP="00BE20CA">
            <w:pPr>
              <w:rPr>
                <w:rFonts w:ascii="Calibri" w:hAnsi="Calibri" w:cs="Calibri"/>
                <w:b/>
                <w:sz w:val="22"/>
                <w:szCs w:val="22"/>
              </w:rPr>
            </w:pPr>
          </w:p>
          <w:p w14:paraId="7785D1D1" w14:textId="77777777" w:rsidR="00BE20CA" w:rsidRDefault="00BE20CA" w:rsidP="00BE20CA">
            <w:pPr>
              <w:rPr>
                <w:rFonts w:ascii="Calibri" w:hAnsi="Calibri" w:cs="Calibri"/>
                <w:b/>
                <w:sz w:val="22"/>
                <w:szCs w:val="22"/>
              </w:rPr>
            </w:pPr>
          </w:p>
        </w:tc>
      </w:tr>
      <w:tr w:rsidR="00BE20CA" w14:paraId="1DD84224" w14:textId="77777777" w:rsidTr="00B71040">
        <w:trPr>
          <w:trHeight w:val="88"/>
          <w:tblCellSpacing w:w="28" w:type="dxa"/>
        </w:trPr>
        <w:tc>
          <w:tcPr>
            <w:tcW w:w="10967" w:type="dxa"/>
            <w:gridSpan w:val="7"/>
            <w:shd w:val="clear" w:color="auto" w:fill="BFBFBF" w:themeFill="background1" w:themeFillShade="BF"/>
            <w:vAlign w:val="center"/>
          </w:tcPr>
          <w:p w14:paraId="0ECECC00" w14:textId="114C693C" w:rsidR="00BE20CA" w:rsidRDefault="00BE20CA" w:rsidP="00BE20CA">
            <w:pPr>
              <w:rPr>
                <w:rFonts w:ascii="Calibri" w:hAnsi="Calibri" w:cs="Calibri"/>
                <w:sz w:val="22"/>
                <w:szCs w:val="22"/>
              </w:rPr>
            </w:pPr>
            <w:r>
              <w:rPr>
                <w:rFonts w:ascii="Calibri" w:hAnsi="Calibri" w:cs="Calibri"/>
                <w:b/>
                <w:sz w:val="22"/>
                <w:szCs w:val="22"/>
              </w:rPr>
              <w:t xml:space="preserve">2.10 Outline Budget </w:t>
            </w:r>
            <w:r w:rsidRPr="00E836E2">
              <w:rPr>
                <w:rFonts w:ascii="Calibri" w:hAnsi="Calibri" w:cs="Calibri"/>
                <w:sz w:val="22"/>
                <w:szCs w:val="22"/>
              </w:rPr>
              <w:t>(max 300 words)</w:t>
            </w:r>
            <w:r>
              <w:rPr>
                <w:rFonts w:ascii="Calibri" w:hAnsi="Calibri" w:cs="Calibri"/>
                <w:sz w:val="22"/>
                <w:szCs w:val="22"/>
              </w:rPr>
              <w:t xml:space="preserve">  </w:t>
            </w:r>
          </w:p>
          <w:p w14:paraId="523D89B2" w14:textId="2EDBC97B" w:rsidR="00BE20CA" w:rsidRDefault="00BE20CA" w:rsidP="00BE20CA">
            <w:pPr>
              <w:rPr>
                <w:rFonts w:ascii="Calibri" w:hAnsi="Calibri" w:cs="Arial"/>
                <w:b/>
              </w:rPr>
            </w:pPr>
            <w:r w:rsidRPr="00E836E2">
              <w:rPr>
                <w:rFonts w:ascii="Calibri" w:hAnsi="Calibri" w:cs="Calibri"/>
                <w:i/>
              </w:rPr>
              <w:t xml:space="preserve">Please outline the rationale behind your key proposed expenditure areas including FHLO staffing, running costs and </w:t>
            </w:r>
            <w:r w:rsidR="00457F7A">
              <w:rPr>
                <w:rFonts w:ascii="Calibri" w:hAnsi="Calibri" w:cs="Calibri"/>
                <w:i/>
              </w:rPr>
              <w:t xml:space="preserve">the </w:t>
            </w:r>
            <w:r w:rsidRPr="00E836E2">
              <w:rPr>
                <w:rFonts w:ascii="Calibri" w:hAnsi="Calibri" w:cs="Calibri"/>
                <w:i/>
              </w:rPr>
              <w:t xml:space="preserve">indicative delivery costs of </w:t>
            </w:r>
            <w:r w:rsidR="00457F7A">
              <w:rPr>
                <w:rFonts w:ascii="Calibri" w:hAnsi="Calibri" w:cs="Calibri"/>
                <w:i/>
              </w:rPr>
              <w:t>any key</w:t>
            </w:r>
            <w:r w:rsidRPr="00E836E2">
              <w:rPr>
                <w:rFonts w:ascii="Calibri" w:hAnsi="Calibri" w:cs="Calibri"/>
                <w:i/>
              </w:rPr>
              <w:t xml:space="preserve"> initiatives</w:t>
            </w:r>
          </w:p>
        </w:tc>
      </w:tr>
      <w:tr w:rsidR="00BE20CA" w14:paraId="5DAFAB1C" w14:textId="77777777" w:rsidTr="00E836E2">
        <w:trPr>
          <w:trHeight w:val="88"/>
          <w:tblCellSpacing w:w="28" w:type="dxa"/>
        </w:trPr>
        <w:tc>
          <w:tcPr>
            <w:tcW w:w="10967" w:type="dxa"/>
            <w:gridSpan w:val="7"/>
            <w:shd w:val="clear" w:color="auto" w:fill="auto"/>
            <w:vAlign w:val="center"/>
          </w:tcPr>
          <w:p w14:paraId="52200ECD" w14:textId="77777777" w:rsidR="00BE20CA" w:rsidRDefault="00BE20CA" w:rsidP="00BE20CA">
            <w:pPr>
              <w:rPr>
                <w:rFonts w:ascii="Calibri" w:hAnsi="Calibri" w:cs="Calibri"/>
                <w:b/>
                <w:sz w:val="22"/>
                <w:szCs w:val="22"/>
              </w:rPr>
            </w:pPr>
          </w:p>
          <w:p w14:paraId="32E4BB32" w14:textId="4ACB3054" w:rsidR="00BE20CA" w:rsidRPr="000720AD" w:rsidRDefault="006C6939" w:rsidP="00BE20CA">
            <w:pPr>
              <w:rPr>
                <w:rFonts w:ascii="Calibri" w:hAnsi="Calibri" w:cs="Calibri"/>
                <w:sz w:val="22"/>
                <w:szCs w:val="22"/>
              </w:rPr>
            </w:pPr>
            <w:r>
              <w:rPr>
                <w:rFonts w:ascii="Calibri" w:hAnsi="Calibri" w:cs="Calibri"/>
                <w:sz w:val="22"/>
                <w:szCs w:val="22"/>
              </w:rPr>
              <w:fldChar w:fldCharType="begin">
                <w:ffData>
                  <w:name w:val="Text201"/>
                  <w:enabled/>
                  <w:calcOnExit w:val="0"/>
                  <w:textInput>
                    <w:maxLength w:val="1776"/>
                  </w:textInput>
                </w:ffData>
              </w:fldChar>
            </w:r>
            <w:bookmarkStart w:id="44" w:name="Text20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4"/>
          </w:p>
          <w:p w14:paraId="468B00EF" w14:textId="77777777" w:rsidR="00BE20CA" w:rsidRDefault="00BE20CA" w:rsidP="00BE20CA">
            <w:pPr>
              <w:rPr>
                <w:rFonts w:ascii="Calibri" w:hAnsi="Calibri" w:cs="Arial"/>
                <w:b/>
              </w:rPr>
            </w:pPr>
          </w:p>
        </w:tc>
      </w:tr>
      <w:tr w:rsidR="00BE20CA" w14:paraId="170AEABD" w14:textId="77777777" w:rsidTr="00E836E2">
        <w:trPr>
          <w:trHeight w:val="88"/>
          <w:tblCellSpacing w:w="28" w:type="dxa"/>
        </w:trPr>
        <w:tc>
          <w:tcPr>
            <w:tcW w:w="10967" w:type="dxa"/>
            <w:gridSpan w:val="7"/>
            <w:shd w:val="clear" w:color="auto" w:fill="auto"/>
            <w:vAlign w:val="center"/>
          </w:tcPr>
          <w:p w14:paraId="111EE9B2" w14:textId="77777777" w:rsidR="00BE20CA" w:rsidRPr="00CB2529" w:rsidRDefault="00BE20CA" w:rsidP="00BE20CA">
            <w:pPr>
              <w:rPr>
                <w:rFonts w:ascii="Calibri" w:hAnsi="Calibri" w:cs="Calibri"/>
                <w:color w:val="000000" w:themeColor="text1"/>
                <w:sz w:val="2"/>
                <w:szCs w:val="2"/>
              </w:rPr>
            </w:pPr>
            <w:r>
              <w:rPr>
                <w:rFonts w:ascii="Calibri" w:hAnsi="Calibri" w:cs="Calibri"/>
                <w:color w:val="000000" w:themeColor="text1"/>
              </w:rPr>
              <w:t xml:space="preserve">  </w:t>
            </w:r>
          </w:p>
          <w:p w14:paraId="6B31E484" w14:textId="2A1CC522" w:rsidR="00BE20CA" w:rsidRDefault="00BE20CA" w:rsidP="00BE20CA">
            <w:pPr>
              <w:rPr>
                <w:rFonts w:ascii="Calibri" w:hAnsi="Calibri" w:cs="Calibri"/>
                <w:b/>
                <w:bCs/>
                <w:color w:val="000000" w:themeColor="text1"/>
                <w:sz w:val="32"/>
                <w:szCs w:val="32"/>
              </w:rPr>
            </w:pPr>
            <w:r w:rsidRPr="00257FF8">
              <w:rPr>
                <w:rFonts w:ascii="Calibri" w:hAnsi="Calibri" w:cs="Calibri"/>
                <w:b/>
                <w:bCs/>
                <w:color w:val="000000" w:themeColor="text1"/>
                <w:sz w:val="32"/>
                <w:szCs w:val="32"/>
              </w:rPr>
              <w:t>Supporting documents</w:t>
            </w:r>
          </w:p>
          <w:p w14:paraId="2CC363B9" w14:textId="77777777" w:rsidR="00BE20CA" w:rsidRDefault="00BE20CA" w:rsidP="00BE20CA">
            <w:pPr>
              <w:rPr>
                <w:rFonts w:ascii="Calibri" w:hAnsi="Calibri" w:cs="Calibri"/>
                <w:color w:val="000000" w:themeColor="text1"/>
              </w:rPr>
            </w:pPr>
          </w:p>
          <w:p w14:paraId="10EA0406" w14:textId="69F80703" w:rsidR="00BE20CA" w:rsidRDefault="00BE20CA" w:rsidP="00BE20CA">
            <w:pPr>
              <w:rPr>
                <w:rFonts w:ascii="Calibri" w:hAnsi="Calibri" w:cs="Calibri"/>
                <w:color w:val="000000" w:themeColor="text1"/>
              </w:rPr>
            </w:pPr>
            <w:r>
              <w:rPr>
                <w:rFonts w:ascii="Calibri" w:hAnsi="Calibri" w:cs="Calibri"/>
                <w:color w:val="000000" w:themeColor="text1"/>
              </w:rPr>
              <w:t>Please submit t</w:t>
            </w:r>
            <w:r w:rsidRPr="00CA14A5">
              <w:rPr>
                <w:rFonts w:ascii="Calibri" w:hAnsi="Calibri" w:cs="Calibri"/>
                <w:color w:val="000000" w:themeColor="text1"/>
              </w:rPr>
              <w:t xml:space="preserve">he following supporting documents </w:t>
            </w:r>
            <w:r>
              <w:rPr>
                <w:rFonts w:ascii="Calibri" w:hAnsi="Calibri" w:cs="Calibri"/>
                <w:color w:val="000000" w:themeColor="text1"/>
              </w:rPr>
              <w:t>along this form to complete your application</w:t>
            </w:r>
            <w:r w:rsidRPr="00CA14A5">
              <w:rPr>
                <w:rFonts w:ascii="Calibri" w:hAnsi="Calibri" w:cs="Calibri"/>
                <w:color w:val="000000" w:themeColor="text1"/>
              </w:rPr>
              <w:t>:</w:t>
            </w:r>
          </w:p>
          <w:p w14:paraId="47FDFDB7" w14:textId="77777777" w:rsidR="00A14EB0" w:rsidRPr="00CA14A5" w:rsidRDefault="00A14EB0" w:rsidP="00BE20CA">
            <w:pPr>
              <w:rPr>
                <w:rFonts w:ascii="Calibri" w:hAnsi="Calibri" w:cs="Calibri"/>
                <w:color w:val="000000" w:themeColor="text1"/>
              </w:rPr>
            </w:pPr>
          </w:p>
          <w:p w14:paraId="7CA90928" w14:textId="1574B655" w:rsidR="00BE20CA" w:rsidRPr="0002523B" w:rsidRDefault="00BE20CA" w:rsidP="00BE20CA">
            <w:pPr>
              <w:pStyle w:val="ListParagraph"/>
              <w:numPr>
                <w:ilvl w:val="0"/>
                <w:numId w:val="29"/>
              </w:numPr>
              <w:rPr>
                <w:rFonts w:ascii="Calibri" w:hAnsi="Calibri" w:cs="Calibri"/>
                <w:bCs/>
                <w:color w:val="000000" w:themeColor="text1"/>
              </w:rPr>
            </w:pPr>
            <w:r>
              <w:rPr>
                <w:rFonts w:ascii="Calibri" w:hAnsi="Calibri" w:cs="Calibri"/>
                <w:bCs/>
                <w:color w:val="000000" w:themeColor="text1"/>
              </w:rPr>
              <w:t>Your</w:t>
            </w:r>
            <w:r w:rsidRPr="0002523B">
              <w:rPr>
                <w:rFonts w:ascii="Calibri" w:hAnsi="Calibri" w:cs="Calibri"/>
                <w:bCs/>
                <w:color w:val="000000" w:themeColor="text1"/>
              </w:rPr>
              <w:t xml:space="preserve"> </w:t>
            </w:r>
            <w:r w:rsidR="00A14EB0">
              <w:rPr>
                <w:rFonts w:ascii="Calibri" w:hAnsi="Calibri" w:cs="Calibri"/>
                <w:bCs/>
                <w:color w:val="000000" w:themeColor="text1"/>
              </w:rPr>
              <w:t xml:space="preserve">current </w:t>
            </w:r>
            <w:r w:rsidRPr="0002523B">
              <w:rPr>
                <w:rFonts w:ascii="Calibri" w:hAnsi="Calibri" w:cs="Calibri"/>
                <w:bCs/>
                <w:color w:val="000000" w:themeColor="text1"/>
              </w:rPr>
              <w:t xml:space="preserve">organisational business plan to include information on your </w:t>
            </w:r>
            <w:r>
              <w:rPr>
                <w:rFonts w:ascii="Calibri" w:hAnsi="Calibri" w:cs="Calibri"/>
                <w:bCs/>
                <w:color w:val="000000" w:themeColor="text1"/>
              </w:rPr>
              <w:t xml:space="preserve">senior </w:t>
            </w:r>
            <w:r w:rsidRPr="0002523B">
              <w:rPr>
                <w:rFonts w:ascii="Calibri" w:hAnsi="Calibri" w:cs="Calibri"/>
                <w:bCs/>
                <w:color w:val="000000" w:themeColor="text1"/>
              </w:rPr>
              <w:t>management, governance and oversight procedures</w:t>
            </w:r>
            <w:r>
              <w:rPr>
                <w:rFonts w:ascii="Calibri" w:hAnsi="Calibri" w:cs="Calibri"/>
                <w:bCs/>
                <w:color w:val="000000" w:themeColor="text1"/>
              </w:rPr>
              <w:t xml:space="preserve"> as well as</w:t>
            </w:r>
            <w:r w:rsidRPr="0002523B">
              <w:rPr>
                <w:rFonts w:ascii="Calibri" w:hAnsi="Calibri" w:cs="Calibri"/>
                <w:bCs/>
                <w:color w:val="000000" w:themeColor="text1"/>
              </w:rPr>
              <w:t xml:space="preserve"> your risk registers and details of any potential conflicts </w:t>
            </w:r>
            <w:r>
              <w:rPr>
                <w:rFonts w:ascii="Calibri" w:hAnsi="Calibri" w:cs="Calibri"/>
                <w:bCs/>
                <w:color w:val="000000" w:themeColor="text1"/>
              </w:rPr>
              <w:t>of interest in this application</w:t>
            </w:r>
            <w:r w:rsidRPr="0002523B">
              <w:rPr>
                <w:rFonts w:ascii="Calibri" w:hAnsi="Calibri" w:cs="Calibri"/>
                <w:bCs/>
                <w:color w:val="000000" w:themeColor="text1"/>
              </w:rPr>
              <w:t>*</w:t>
            </w:r>
          </w:p>
          <w:p w14:paraId="7BD13F76" w14:textId="77777777" w:rsidR="00BE20CA" w:rsidRPr="003B768D" w:rsidRDefault="00BE20CA" w:rsidP="00BE20CA">
            <w:pPr>
              <w:numPr>
                <w:ilvl w:val="0"/>
                <w:numId w:val="29"/>
              </w:numPr>
              <w:spacing w:before="100" w:beforeAutospacing="1" w:after="100" w:afterAutospacing="1"/>
              <w:rPr>
                <w:rFonts w:ascii="Calibri" w:hAnsi="Calibri" w:cs="Calibri"/>
                <w:bCs/>
                <w:color w:val="000000" w:themeColor="text1"/>
              </w:rPr>
            </w:pPr>
            <w:r w:rsidRPr="003B768D">
              <w:rPr>
                <w:rFonts w:ascii="Calibri" w:hAnsi="Calibri" w:cs="Calibri"/>
                <w:bCs/>
                <w:color w:val="000000" w:themeColor="text1"/>
              </w:rPr>
              <w:t>Separate management accounts for the most recent two quarters</w:t>
            </w:r>
            <w:r>
              <w:rPr>
                <w:rFonts w:ascii="Calibri" w:hAnsi="Calibri" w:cs="Calibri"/>
                <w:bCs/>
                <w:color w:val="000000" w:themeColor="text1"/>
              </w:rPr>
              <w:t xml:space="preserve"> including your most recent forecasts with anticipated reserves to 31 March 2017</w:t>
            </w:r>
            <w:r w:rsidRPr="003B768D">
              <w:rPr>
                <w:rFonts w:ascii="Calibri" w:hAnsi="Calibri" w:cs="Calibri"/>
                <w:bCs/>
                <w:color w:val="000000" w:themeColor="text1"/>
              </w:rPr>
              <w:t>*</w:t>
            </w:r>
          </w:p>
          <w:p w14:paraId="257C7C7E" w14:textId="77777777" w:rsidR="00BE20CA" w:rsidRPr="003B768D" w:rsidRDefault="00BE20CA" w:rsidP="00BE20CA">
            <w:pPr>
              <w:numPr>
                <w:ilvl w:val="0"/>
                <w:numId w:val="29"/>
              </w:numPr>
              <w:spacing w:before="100" w:beforeAutospacing="1" w:after="100" w:afterAutospacing="1"/>
              <w:rPr>
                <w:rFonts w:ascii="Calibri" w:hAnsi="Calibri" w:cs="Calibri"/>
                <w:bCs/>
                <w:color w:val="000000" w:themeColor="text1"/>
              </w:rPr>
            </w:pPr>
            <w:r w:rsidRPr="003B768D">
              <w:rPr>
                <w:rFonts w:ascii="Calibri" w:hAnsi="Calibri" w:cs="Calibri"/>
                <w:bCs/>
                <w:color w:val="000000" w:themeColor="text1"/>
              </w:rPr>
              <w:t>Your last set of audited accounts*</w:t>
            </w:r>
          </w:p>
          <w:p w14:paraId="33C0B388" w14:textId="77777777" w:rsidR="00BE20CA" w:rsidRDefault="00BE20CA" w:rsidP="00BE20CA">
            <w:pPr>
              <w:numPr>
                <w:ilvl w:val="0"/>
                <w:numId w:val="29"/>
              </w:numPr>
              <w:spacing w:before="100" w:beforeAutospacing="1" w:after="100" w:afterAutospacing="1"/>
              <w:rPr>
                <w:rFonts w:ascii="Calibri" w:hAnsi="Calibri" w:cs="Calibri"/>
                <w:bCs/>
                <w:color w:val="000000" w:themeColor="text1"/>
              </w:rPr>
            </w:pPr>
            <w:r>
              <w:rPr>
                <w:rFonts w:ascii="Calibri" w:hAnsi="Calibri" w:cs="Calibri"/>
                <w:bCs/>
                <w:color w:val="000000" w:themeColor="text1"/>
              </w:rPr>
              <w:t>A full</w:t>
            </w:r>
            <w:r w:rsidRPr="003B768D">
              <w:rPr>
                <w:rFonts w:ascii="Calibri" w:hAnsi="Calibri" w:cs="Calibri"/>
                <w:bCs/>
                <w:color w:val="000000" w:themeColor="text1"/>
              </w:rPr>
              <w:t xml:space="preserve"> organisation</w:t>
            </w:r>
            <w:r>
              <w:rPr>
                <w:rFonts w:ascii="Calibri" w:hAnsi="Calibri" w:cs="Calibri"/>
                <w:bCs/>
                <w:color w:val="000000" w:themeColor="text1"/>
              </w:rPr>
              <w:t xml:space="preserve">al budget for the next 3 years </w:t>
            </w:r>
            <w:r w:rsidRPr="00360125">
              <w:rPr>
                <w:rFonts w:ascii="Calibri" w:hAnsi="Calibri" w:cs="Calibri"/>
                <w:bCs/>
                <w:color w:val="000000" w:themeColor="text1"/>
              </w:rPr>
              <w:t>including anticipated movement in reserves and clearly indicating the BFI element therein</w:t>
            </w:r>
            <w:r>
              <w:rPr>
                <w:rFonts w:ascii="Calibri" w:hAnsi="Calibri" w:cs="Calibri"/>
                <w:bCs/>
                <w:color w:val="000000" w:themeColor="text1"/>
              </w:rPr>
              <w:t>*</w:t>
            </w:r>
          </w:p>
          <w:p w14:paraId="02B4465F" w14:textId="0FEE674F" w:rsidR="00BE20CA" w:rsidRPr="00D53B33" w:rsidRDefault="00BE20CA" w:rsidP="00A14EB0">
            <w:pPr>
              <w:numPr>
                <w:ilvl w:val="0"/>
                <w:numId w:val="29"/>
              </w:numPr>
              <w:spacing w:before="100" w:beforeAutospacing="1" w:after="100" w:afterAutospacing="1"/>
              <w:rPr>
                <w:rFonts w:ascii="Calibri" w:hAnsi="Calibri" w:cs="Calibri"/>
                <w:color w:val="000000" w:themeColor="text1"/>
              </w:rPr>
            </w:pPr>
            <w:r>
              <w:rPr>
                <w:rFonts w:ascii="Calibri" w:hAnsi="Calibri" w:cs="Calibri"/>
                <w:bCs/>
                <w:color w:val="000000" w:themeColor="text1"/>
              </w:rPr>
              <w:t xml:space="preserve">An outline budget </w:t>
            </w:r>
            <w:r w:rsidRPr="00E951C3">
              <w:rPr>
                <w:rFonts w:ascii="Calibri" w:hAnsi="Calibri" w:cs="Calibri"/>
                <w:bCs/>
                <w:color w:val="000000" w:themeColor="text1"/>
              </w:rPr>
              <w:t>showing anticipated annual costs of FHLO operations and activity and indicative</w:t>
            </w:r>
            <w:r>
              <w:rPr>
                <w:rFonts w:ascii="Calibri" w:hAnsi="Calibri" w:cs="Calibri"/>
                <w:bCs/>
                <w:color w:val="000000" w:themeColor="text1"/>
              </w:rPr>
              <w:t xml:space="preserve"> top-line</w:t>
            </w:r>
            <w:r w:rsidRPr="00E951C3">
              <w:rPr>
                <w:rFonts w:ascii="Calibri" w:hAnsi="Calibri" w:cs="Calibri"/>
                <w:bCs/>
                <w:color w:val="000000" w:themeColor="text1"/>
              </w:rPr>
              <w:t xml:space="preserve"> partnership funding</w:t>
            </w:r>
            <w:r>
              <w:rPr>
                <w:rFonts w:ascii="Calibri" w:hAnsi="Calibri" w:cs="Calibri"/>
                <w:bCs/>
                <w:color w:val="000000" w:themeColor="text1"/>
              </w:rPr>
              <w:t xml:space="preserve"> (</w:t>
            </w:r>
            <w:r w:rsidR="00A14EB0" w:rsidRPr="00A14EB0">
              <w:rPr>
                <w:rFonts w:ascii="Calibri" w:hAnsi="Calibri" w:cs="Calibri"/>
                <w:bCs/>
                <w:color w:val="000000" w:themeColor="text1"/>
              </w:rPr>
              <w:t>this will be top line at Stage One</w:t>
            </w:r>
            <w:r w:rsidR="00A14EB0">
              <w:rPr>
                <w:rFonts w:ascii="Calibri" w:hAnsi="Calibri" w:cs="Calibri"/>
                <w:bCs/>
                <w:color w:val="000000" w:themeColor="text1"/>
              </w:rPr>
              <w:t xml:space="preserve">; </w:t>
            </w:r>
            <w:r>
              <w:rPr>
                <w:rFonts w:ascii="Calibri" w:hAnsi="Calibri" w:cs="Calibri"/>
                <w:bCs/>
                <w:color w:val="000000" w:themeColor="text1"/>
              </w:rPr>
              <w:t>please use the template provided)</w:t>
            </w:r>
          </w:p>
          <w:p w14:paraId="58FC5572" w14:textId="5F8CE592" w:rsidR="00BE20CA" w:rsidRPr="00D53B33" w:rsidRDefault="00BE20CA" w:rsidP="00BE20CA">
            <w:pPr>
              <w:numPr>
                <w:ilvl w:val="0"/>
                <w:numId w:val="29"/>
              </w:numPr>
              <w:spacing w:before="100" w:beforeAutospacing="1" w:after="100" w:afterAutospacing="1"/>
              <w:rPr>
                <w:rFonts w:ascii="Calibri" w:hAnsi="Calibri" w:cs="Calibri"/>
                <w:color w:val="000000" w:themeColor="text1"/>
              </w:rPr>
            </w:pPr>
            <w:r w:rsidRPr="00D53B33">
              <w:rPr>
                <w:rFonts w:ascii="Calibri" w:hAnsi="Calibri" w:cs="Calibri"/>
                <w:color w:val="000000" w:themeColor="text1"/>
              </w:rPr>
              <w:t>A</w:t>
            </w:r>
            <w:r w:rsidR="00A14EB0">
              <w:rPr>
                <w:rFonts w:ascii="Calibri" w:hAnsi="Calibri" w:cs="Calibri"/>
                <w:color w:val="000000" w:themeColor="text1"/>
              </w:rPr>
              <w:t xml:space="preserve">n </w:t>
            </w:r>
            <w:r w:rsidRPr="00D53B33">
              <w:rPr>
                <w:rFonts w:ascii="Calibri" w:hAnsi="Calibri" w:cs="Calibri"/>
                <w:color w:val="000000" w:themeColor="text1"/>
              </w:rPr>
              <w:t xml:space="preserve">organogram showing </w:t>
            </w:r>
            <w:r w:rsidR="00A14EB0">
              <w:rPr>
                <w:rFonts w:ascii="Calibri" w:hAnsi="Calibri" w:cs="Calibri"/>
                <w:color w:val="000000" w:themeColor="text1"/>
              </w:rPr>
              <w:t>proposed FHLO</w:t>
            </w:r>
            <w:r>
              <w:rPr>
                <w:rFonts w:ascii="Calibri" w:hAnsi="Calibri" w:cs="Calibri"/>
                <w:color w:val="000000" w:themeColor="text1"/>
              </w:rPr>
              <w:t xml:space="preserve"> </w:t>
            </w:r>
            <w:r w:rsidRPr="00D53B33">
              <w:rPr>
                <w:rFonts w:ascii="Calibri" w:hAnsi="Calibri" w:cs="Calibri"/>
                <w:color w:val="000000" w:themeColor="text1"/>
              </w:rPr>
              <w:t>staffing and their key functions</w:t>
            </w:r>
          </w:p>
          <w:p w14:paraId="6366D353" w14:textId="77777777" w:rsidR="00BE20CA" w:rsidRPr="00D53B33" w:rsidRDefault="00BE20CA" w:rsidP="00BE20CA">
            <w:pPr>
              <w:numPr>
                <w:ilvl w:val="0"/>
                <w:numId w:val="29"/>
              </w:numPr>
              <w:spacing w:before="100" w:beforeAutospacing="1" w:after="100" w:afterAutospacing="1"/>
              <w:rPr>
                <w:rFonts w:ascii="Calibri" w:hAnsi="Calibri" w:cs="Calibri"/>
                <w:color w:val="000000" w:themeColor="text1"/>
              </w:rPr>
            </w:pPr>
            <w:r w:rsidRPr="00D53B33">
              <w:rPr>
                <w:rFonts w:ascii="Calibri" w:hAnsi="Calibri" w:cs="Calibri"/>
                <w:color w:val="000000" w:themeColor="text1"/>
              </w:rPr>
              <w:t>Written support for your application from at least some of the key exhibition delivery org</w:t>
            </w:r>
            <w:r>
              <w:rPr>
                <w:rFonts w:ascii="Calibri" w:hAnsi="Calibri" w:cs="Calibri"/>
                <w:color w:val="000000" w:themeColor="text1"/>
              </w:rPr>
              <w:t>anisations in your proposed Hub</w:t>
            </w:r>
          </w:p>
          <w:p w14:paraId="7AC610FC" w14:textId="77777777" w:rsidR="00BE20CA" w:rsidRPr="00D53B33" w:rsidRDefault="00BE20CA" w:rsidP="00BE20CA">
            <w:pPr>
              <w:numPr>
                <w:ilvl w:val="0"/>
                <w:numId w:val="29"/>
              </w:numPr>
              <w:spacing w:before="100" w:beforeAutospacing="1" w:after="100" w:afterAutospacing="1"/>
              <w:rPr>
                <w:rFonts w:ascii="Calibri" w:hAnsi="Calibri" w:cs="Calibri"/>
                <w:b/>
                <w:color w:val="000000" w:themeColor="text1"/>
              </w:rPr>
            </w:pPr>
            <w:r>
              <w:rPr>
                <w:rFonts w:ascii="Calibri" w:hAnsi="Calibri" w:cs="Calibri"/>
                <w:bCs/>
                <w:color w:val="000000" w:themeColor="text1"/>
              </w:rPr>
              <w:t>Details of your last four film p</w:t>
            </w:r>
            <w:r w:rsidRPr="00CA14A5">
              <w:rPr>
                <w:rFonts w:ascii="Calibri" w:hAnsi="Calibri" w:cs="Calibri"/>
                <w:bCs/>
                <w:color w:val="000000" w:themeColor="text1"/>
              </w:rPr>
              <w:t>rogrammes</w:t>
            </w:r>
            <w:r>
              <w:rPr>
                <w:rFonts w:ascii="Calibri" w:hAnsi="Calibri" w:cs="Calibri"/>
                <w:bCs/>
                <w:color w:val="000000" w:themeColor="text1"/>
              </w:rPr>
              <w:t xml:space="preserve"> (or equivalent)</w:t>
            </w:r>
            <w:r w:rsidRPr="00CA14A5">
              <w:rPr>
                <w:rFonts w:ascii="Calibri" w:hAnsi="Calibri" w:cs="Calibri"/>
                <w:color w:val="000000" w:themeColor="text1"/>
              </w:rPr>
              <w:t xml:space="preserve"> </w:t>
            </w:r>
            <w:r w:rsidRPr="00D94B5B">
              <w:rPr>
                <w:rFonts w:ascii="Calibri" w:hAnsi="Calibri" w:cs="Calibri"/>
                <w:color w:val="000000" w:themeColor="text1"/>
                <w:u w:val="single"/>
              </w:rPr>
              <w:t>AND</w:t>
            </w:r>
            <w:r w:rsidRPr="00D53B33">
              <w:rPr>
                <w:rFonts w:ascii="Calibri" w:hAnsi="Calibri" w:cs="Calibri"/>
                <w:color w:val="000000" w:themeColor="text1"/>
              </w:rPr>
              <w:t xml:space="preserve"> a specific case study of recent work you have undertaken to successfully reach one or more of the BFI2022 target audiences</w:t>
            </w:r>
            <w:r>
              <w:rPr>
                <w:rFonts w:ascii="Calibri" w:hAnsi="Calibri" w:cs="Calibri"/>
                <w:color w:val="000000" w:themeColor="text1"/>
              </w:rPr>
              <w:t xml:space="preserve"> </w:t>
            </w:r>
            <w:r w:rsidRPr="00D53B33">
              <w:rPr>
                <w:rFonts w:ascii="Calibri" w:hAnsi="Calibri" w:cs="Calibri"/>
                <w:bCs/>
                <w:color w:val="000000" w:themeColor="text1"/>
              </w:rPr>
              <w:t>(please use the template provided</w:t>
            </w:r>
            <w:r>
              <w:rPr>
                <w:rFonts w:ascii="Calibri" w:hAnsi="Calibri" w:cs="Calibri"/>
                <w:bCs/>
                <w:color w:val="000000" w:themeColor="text1"/>
              </w:rPr>
              <w:t xml:space="preserve"> for the case study element</w:t>
            </w:r>
            <w:r w:rsidRPr="00D53B33">
              <w:rPr>
                <w:rFonts w:ascii="Calibri" w:hAnsi="Calibri" w:cs="Calibri"/>
                <w:bCs/>
                <w:color w:val="000000" w:themeColor="text1"/>
              </w:rPr>
              <w:t>)</w:t>
            </w:r>
          </w:p>
          <w:p w14:paraId="2E73BF2E" w14:textId="40CD34B9" w:rsidR="00BE20CA" w:rsidRDefault="00BE20CA" w:rsidP="00BE20CA">
            <w:pPr>
              <w:spacing w:before="100" w:beforeAutospacing="1" w:after="100" w:afterAutospacing="1"/>
              <w:ind w:left="122"/>
              <w:rPr>
                <w:rFonts w:ascii="Calibri" w:hAnsi="Calibri" w:cs="Calibri"/>
                <w:bCs/>
                <w:color w:val="000000" w:themeColor="text1"/>
              </w:rPr>
            </w:pPr>
            <w:r w:rsidRPr="008928DE">
              <w:rPr>
                <w:rFonts w:ascii="Calibri" w:hAnsi="Calibri" w:cs="Calibri"/>
                <w:bCs/>
                <w:color w:val="000000" w:themeColor="text1"/>
              </w:rPr>
              <w:t>For those applications which are being made on behalf of an FHLO partnership, we will need copies of the items mar</w:t>
            </w:r>
            <w:r>
              <w:rPr>
                <w:rFonts w:ascii="Calibri" w:hAnsi="Calibri" w:cs="Calibri"/>
                <w:bCs/>
                <w:color w:val="000000" w:themeColor="text1"/>
              </w:rPr>
              <w:t>ked with an</w:t>
            </w:r>
            <w:r w:rsidRPr="008928DE">
              <w:rPr>
                <w:rFonts w:ascii="Calibri" w:hAnsi="Calibri" w:cs="Calibri"/>
                <w:bCs/>
                <w:color w:val="000000" w:themeColor="text1"/>
              </w:rPr>
              <w:t xml:space="preserve"> </w:t>
            </w:r>
            <w:r>
              <w:rPr>
                <w:rFonts w:ascii="Calibri" w:hAnsi="Calibri" w:cs="Calibri"/>
                <w:bCs/>
                <w:color w:val="000000" w:themeColor="text1"/>
              </w:rPr>
              <w:t xml:space="preserve">       </w:t>
            </w:r>
            <w:r w:rsidRPr="008928DE">
              <w:rPr>
                <w:rFonts w:ascii="Calibri" w:hAnsi="Calibri" w:cs="Calibri"/>
                <w:bCs/>
                <w:color w:val="000000" w:themeColor="text1"/>
              </w:rPr>
              <w:t xml:space="preserve">asterisk* for all partners with responsibility for </w:t>
            </w:r>
            <w:r w:rsidR="00457F7A">
              <w:rPr>
                <w:rFonts w:ascii="Calibri" w:hAnsi="Calibri" w:cs="Calibri"/>
                <w:bCs/>
                <w:color w:val="000000" w:themeColor="text1"/>
              </w:rPr>
              <w:t xml:space="preserve">BFI National </w:t>
            </w:r>
            <w:r w:rsidRPr="008928DE">
              <w:rPr>
                <w:rFonts w:ascii="Calibri" w:hAnsi="Calibri" w:cs="Calibri"/>
                <w:bCs/>
                <w:color w:val="000000" w:themeColor="text1"/>
              </w:rPr>
              <w:t>Lottery funding and for the strategic leadership of the FHLO.</w:t>
            </w:r>
            <w:r>
              <w:rPr>
                <w:rFonts w:ascii="Calibri" w:hAnsi="Calibri" w:cs="Calibri"/>
                <w:bCs/>
                <w:color w:val="000000" w:themeColor="text1"/>
              </w:rPr>
              <w:t xml:space="preserve"> </w:t>
            </w:r>
          </w:p>
          <w:p w14:paraId="74EBD9AE" w14:textId="4A0888E5" w:rsidR="00BE20CA" w:rsidRPr="00CB2529" w:rsidRDefault="00BE20CA" w:rsidP="00BE20CA">
            <w:pPr>
              <w:spacing w:before="100" w:beforeAutospacing="1" w:after="100" w:afterAutospacing="1"/>
              <w:ind w:left="122"/>
              <w:rPr>
                <w:rFonts w:ascii="Calibri" w:hAnsi="Calibri" w:cs="Calibri"/>
                <w:bCs/>
                <w:color w:val="000000" w:themeColor="text1"/>
                <w:sz w:val="2"/>
                <w:szCs w:val="2"/>
              </w:rPr>
            </w:pPr>
          </w:p>
        </w:tc>
      </w:tr>
      <w:tr w:rsidR="00BE20CA" w14:paraId="2BEF4708" w14:textId="77777777" w:rsidTr="004E0ABC">
        <w:trPr>
          <w:trHeight w:val="88"/>
          <w:tblCellSpacing w:w="28" w:type="dxa"/>
        </w:trPr>
        <w:tc>
          <w:tcPr>
            <w:tcW w:w="10967" w:type="dxa"/>
            <w:gridSpan w:val="7"/>
            <w:shd w:val="clear" w:color="auto" w:fill="C0C0C0"/>
          </w:tcPr>
          <w:p w14:paraId="297A260C" w14:textId="77777777" w:rsidR="00BE20CA" w:rsidRPr="00CB2529" w:rsidRDefault="00BE20CA" w:rsidP="00BE20CA">
            <w:pPr>
              <w:rPr>
                <w:rFonts w:ascii="Calibri" w:hAnsi="Calibri" w:cs="Arial"/>
                <w:b/>
                <w:bCs/>
                <w:sz w:val="10"/>
                <w:szCs w:val="10"/>
              </w:rPr>
            </w:pPr>
          </w:p>
          <w:p w14:paraId="4E126822" w14:textId="5791E726" w:rsidR="00BE20CA" w:rsidRDefault="00BE20CA" w:rsidP="00BE20CA">
            <w:pPr>
              <w:rPr>
                <w:rFonts w:ascii="Calibri" w:hAnsi="Calibri" w:cs="Arial"/>
                <w:b/>
                <w:bCs/>
                <w:sz w:val="24"/>
                <w:szCs w:val="24"/>
              </w:rPr>
            </w:pPr>
            <w:r>
              <w:rPr>
                <w:rFonts w:ascii="Calibri" w:hAnsi="Calibri" w:cs="Arial"/>
                <w:b/>
                <w:bCs/>
                <w:sz w:val="24"/>
                <w:szCs w:val="24"/>
              </w:rPr>
              <w:t>SECTION 3</w:t>
            </w:r>
            <w:r w:rsidRPr="00B41637">
              <w:rPr>
                <w:rFonts w:ascii="Calibri" w:hAnsi="Calibri" w:cs="Arial"/>
                <w:b/>
                <w:bCs/>
                <w:sz w:val="24"/>
                <w:szCs w:val="24"/>
              </w:rPr>
              <w:t>: Declaration</w:t>
            </w:r>
            <w:r>
              <w:rPr>
                <w:rFonts w:ascii="Calibri" w:hAnsi="Calibri" w:cs="Arial"/>
                <w:b/>
                <w:bCs/>
                <w:sz w:val="24"/>
                <w:szCs w:val="24"/>
              </w:rPr>
              <w:t xml:space="preserve"> </w:t>
            </w:r>
          </w:p>
          <w:p w14:paraId="373CA0BD" w14:textId="2031A9B1" w:rsidR="00BE20CA" w:rsidRPr="00CB2529" w:rsidRDefault="00BE20CA" w:rsidP="00BE20CA">
            <w:pPr>
              <w:rPr>
                <w:rFonts w:ascii="Calibri" w:hAnsi="Calibri" w:cs="Calibri"/>
                <w:color w:val="000000" w:themeColor="text1"/>
                <w:sz w:val="10"/>
                <w:szCs w:val="10"/>
              </w:rPr>
            </w:pPr>
          </w:p>
        </w:tc>
      </w:tr>
      <w:tr w:rsidR="00BE20CA" w14:paraId="02AACB0A" w14:textId="77777777" w:rsidTr="004E0ABC">
        <w:trPr>
          <w:trHeight w:val="88"/>
          <w:tblCellSpacing w:w="28" w:type="dxa"/>
        </w:trPr>
        <w:tc>
          <w:tcPr>
            <w:tcW w:w="10967" w:type="dxa"/>
            <w:gridSpan w:val="7"/>
            <w:shd w:val="clear" w:color="auto" w:fill="E0E0E0"/>
          </w:tcPr>
          <w:p w14:paraId="26AE2AC0" w14:textId="2C47AA04" w:rsidR="00BE20CA" w:rsidRDefault="00BE20CA" w:rsidP="00BE20CA">
            <w:pPr>
              <w:rPr>
                <w:rFonts w:ascii="Calibri" w:hAnsi="Calibri" w:cs="Calibri"/>
                <w:color w:val="000000" w:themeColor="text1"/>
              </w:rPr>
            </w:pPr>
            <w:r w:rsidRPr="00B41637">
              <w:rPr>
                <w:rFonts w:ascii="Calibri" w:hAnsi="Calibri" w:cs="Arial"/>
                <w:bCs/>
              </w:rPr>
              <w:t>The British Film Institute is required to identify all relevant financial or personal interests that may exist between board members or employees of the British</w:t>
            </w:r>
            <w:r>
              <w:rPr>
                <w:rFonts w:ascii="Calibri" w:hAnsi="Calibri" w:cs="Arial"/>
                <w:bCs/>
              </w:rPr>
              <w:t xml:space="preserve"> Film Institute and applicants. </w:t>
            </w:r>
            <w:r w:rsidRPr="00B41637">
              <w:rPr>
                <w:rFonts w:ascii="Calibri" w:hAnsi="Calibri" w:cs="Arial"/>
                <w:bCs/>
              </w:rPr>
              <w:t>This is to ensure that measures can be introduced to prevent a conflict of interest arising between those persons assessing the application for the British Film Institute and such applicant.  For these purposes please complete the statement below:</w:t>
            </w:r>
          </w:p>
        </w:tc>
      </w:tr>
      <w:tr w:rsidR="00BE20CA" w14:paraId="425ADB4C" w14:textId="77777777" w:rsidTr="004E0ABC">
        <w:trPr>
          <w:trHeight w:val="88"/>
          <w:tblCellSpacing w:w="28" w:type="dxa"/>
        </w:trPr>
        <w:tc>
          <w:tcPr>
            <w:tcW w:w="10967" w:type="dxa"/>
            <w:gridSpan w:val="7"/>
            <w:shd w:val="clear" w:color="auto" w:fill="E0E0E0"/>
          </w:tcPr>
          <w:p w14:paraId="54523691" w14:textId="221DBD9F" w:rsidR="00BE20CA" w:rsidRDefault="00BE20CA" w:rsidP="00BE20CA">
            <w:pPr>
              <w:tabs>
                <w:tab w:val="left" w:pos="7371"/>
              </w:tabs>
              <w:rPr>
                <w:rFonts w:ascii="Calibri" w:hAnsi="Calibri" w:cs="Arial"/>
                <w:b/>
                <w:bCs/>
              </w:rPr>
            </w:pPr>
            <w:r w:rsidRPr="00B41637">
              <w:rPr>
                <w:rFonts w:ascii="Calibri" w:hAnsi="Calibri" w:cs="Arial"/>
                <w:b/>
                <w:bCs/>
              </w:rPr>
              <w:t>“</w:t>
            </w:r>
            <w:r>
              <w:rPr>
                <w:rFonts w:ascii="Calibri" w:hAnsi="Calibri" w:cs="Arial"/>
                <w:b/>
                <w:bCs/>
              </w:rPr>
              <w:t>The applicant organisation, or any of its staff or board members,</w:t>
            </w:r>
            <w:r w:rsidRPr="00B41637">
              <w:rPr>
                <w:rFonts w:ascii="Calibri" w:hAnsi="Calibri" w:cs="Arial"/>
                <w:b/>
                <w:bCs/>
              </w:rPr>
              <w:t xml:space="preserve"> </w:t>
            </w:r>
            <w:r w:rsidR="00A90327">
              <w:rPr>
                <w:rFonts w:ascii="Calibri" w:hAnsi="Calibri" w:cs="Arial"/>
                <w:b/>
                <w:bCs/>
              </w:rPr>
              <w:t xml:space="preserve">do  </w:t>
            </w:r>
            <w:r w:rsidR="00A90327">
              <w:rPr>
                <w:rFonts w:ascii="Calibri" w:hAnsi="Calibri" w:cs="Arial"/>
                <w:b/>
                <w:bCs/>
              </w:rPr>
              <w:fldChar w:fldCharType="begin">
                <w:ffData>
                  <w:name w:val="Check37"/>
                  <w:enabled/>
                  <w:calcOnExit w:val="0"/>
                  <w:checkBox>
                    <w:sizeAuto/>
                    <w:default w:val="0"/>
                  </w:checkBox>
                </w:ffData>
              </w:fldChar>
            </w:r>
            <w:bookmarkStart w:id="45" w:name="Check37"/>
            <w:r w:rsidR="00A90327">
              <w:rPr>
                <w:rFonts w:ascii="Calibri" w:hAnsi="Calibri" w:cs="Arial"/>
                <w:b/>
                <w:bCs/>
              </w:rPr>
              <w:instrText xml:space="preserve"> FORMCHECKBOX </w:instrText>
            </w:r>
            <w:r w:rsidR="00CB03C6">
              <w:rPr>
                <w:rFonts w:ascii="Calibri" w:hAnsi="Calibri" w:cs="Arial"/>
                <w:b/>
                <w:bCs/>
              </w:rPr>
            </w:r>
            <w:r w:rsidR="00CB03C6">
              <w:rPr>
                <w:rFonts w:ascii="Calibri" w:hAnsi="Calibri" w:cs="Arial"/>
                <w:b/>
                <w:bCs/>
              </w:rPr>
              <w:fldChar w:fldCharType="separate"/>
            </w:r>
            <w:r w:rsidR="00A90327">
              <w:rPr>
                <w:rFonts w:ascii="Calibri" w:hAnsi="Calibri" w:cs="Arial"/>
                <w:b/>
                <w:bCs/>
              </w:rPr>
              <w:fldChar w:fldCharType="end"/>
            </w:r>
            <w:bookmarkEnd w:id="45"/>
            <w:r w:rsidR="00A90327" w:rsidRPr="00A90327">
              <w:rPr>
                <w:rFonts w:ascii="Calibri" w:hAnsi="Calibri" w:cs="Arial"/>
                <w:b/>
                <w:bCs/>
              </w:rPr>
              <w:t xml:space="preserve">  </w:t>
            </w:r>
            <w:r w:rsidR="00A90327">
              <w:rPr>
                <w:rFonts w:ascii="Calibri" w:hAnsi="Calibri" w:cs="Arial"/>
                <w:b/>
                <w:bCs/>
              </w:rPr>
              <w:t xml:space="preserve">  / do not </w:t>
            </w:r>
            <w:r w:rsidR="00A90327" w:rsidRPr="00A90327">
              <w:rPr>
                <w:rFonts w:ascii="Calibri" w:hAnsi="Calibri" w:cs="Arial"/>
                <w:b/>
                <w:bCs/>
              </w:rPr>
              <w:fldChar w:fldCharType="begin">
                <w:ffData>
                  <w:name w:val="Check37"/>
                  <w:enabled/>
                  <w:calcOnExit w:val="0"/>
                  <w:checkBox>
                    <w:sizeAuto/>
                    <w:default w:val="0"/>
                  </w:checkBox>
                </w:ffData>
              </w:fldChar>
            </w:r>
            <w:r w:rsidR="00A90327" w:rsidRPr="00A90327">
              <w:rPr>
                <w:rFonts w:ascii="Calibri" w:hAnsi="Calibri" w:cs="Arial"/>
                <w:b/>
                <w:bCs/>
              </w:rPr>
              <w:instrText xml:space="preserve"> FORMCHECKBOX </w:instrText>
            </w:r>
            <w:r w:rsidR="00CB03C6">
              <w:rPr>
                <w:rFonts w:ascii="Calibri" w:hAnsi="Calibri" w:cs="Arial"/>
                <w:b/>
                <w:bCs/>
              </w:rPr>
            </w:r>
            <w:r w:rsidR="00CB03C6">
              <w:rPr>
                <w:rFonts w:ascii="Calibri" w:hAnsi="Calibri" w:cs="Arial"/>
                <w:b/>
                <w:bCs/>
              </w:rPr>
              <w:fldChar w:fldCharType="separate"/>
            </w:r>
            <w:r w:rsidR="00A90327" w:rsidRPr="00A90327">
              <w:rPr>
                <w:rFonts w:ascii="Calibri" w:hAnsi="Calibri" w:cs="Arial"/>
                <w:b/>
                <w:bCs/>
              </w:rPr>
              <w:fldChar w:fldCharType="end"/>
            </w:r>
            <w:r w:rsidR="00A90327">
              <w:rPr>
                <w:rFonts w:ascii="Calibri" w:hAnsi="Calibri" w:cs="Arial"/>
                <w:b/>
                <w:bCs/>
              </w:rPr>
              <w:t xml:space="preserve"> </w:t>
            </w:r>
            <w:r w:rsidRPr="00B41637">
              <w:rPr>
                <w:rFonts w:ascii="Calibri" w:hAnsi="Calibri" w:cs="Arial"/>
                <w:b/>
                <w:bCs/>
              </w:rPr>
              <w:t xml:space="preserve"> have any financial and/or close personal relationship with any Trustee or employee of the British Film Institute.</w:t>
            </w:r>
            <w:r>
              <w:rPr>
                <w:rFonts w:ascii="Calibri" w:hAnsi="Calibri" w:cs="Arial"/>
                <w:b/>
                <w:bCs/>
              </w:rPr>
              <w:t>”</w:t>
            </w:r>
            <w:r w:rsidRPr="00B41637">
              <w:rPr>
                <w:rFonts w:ascii="Calibri" w:hAnsi="Calibri" w:cs="Arial"/>
                <w:b/>
                <w:bCs/>
              </w:rPr>
              <w:tab/>
            </w:r>
          </w:p>
          <w:p w14:paraId="71042DB7" w14:textId="77777777" w:rsidR="00BE20CA" w:rsidRDefault="00BE20CA" w:rsidP="00BE20CA">
            <w:pPr>
              <w:tabs>
                <w:tab w:val="left" w:pos="7371"/>
              </w:tabs>
              <w:rPr>
                <w:rFonts w:ascii="Calibri" w:hAnsi="Calibri" w:cs="Arial"/>
                <w:b/>
                <w:bCs/>
              </w:rPr>
            </w:pPr>
          </w:p>
          <w:p w14:paraId="219DEB5C" w14:textId="6BFFB2C0" w:rsidR="00BE20CA" w:rsidRDefault="00BE20CA" w:rsidP="00A90327">
            <w:pPr>
              <w:rPr>
                <w:rFonts w:ascii="Calibri" w:hAnsi="Calibri" w:cs="Calibri"/>
                <w:color w:val="000000" w:themeColor="text1"/>
              </w:rPr>
            </w:pPr>
            <w:r w:rsidRPr="00B41637">
              <w:rPr>
                <w:rFonts w:ascii="Calibri" w:hAnsi="Calibri" w:cs="Arial"/>
                <w:sz w:val="16"/>
                <w:szCs w:val="16"/>
              </w:rPr>
              <w:t>*</w:t>
            </w:r>
            <w:r w:rsidR="00A90327">
              <w:rPr>
                <w:rFonts w:ascii="Calibri" w:hAnsi="Calibri" w:cs="Arial"/>
                <w:sz w:val="16"/>
                <w:szCs w:val="16"/>
              </w:rPr>
              <w:t>Please check relevant box</w:t>
            </w:r>
          </w:p>
        </w:tc>
      </w:tr>
      <w:tr w:rsidR="00BE20CA" w14:paraId="09EEB579" w14:textId="77777777" w:rsidTr="004E0ABC">
        <w:trPr>
          <w:trHeight w:val="88"/>
          <w:tblCellSpacing w:w="28" w:type="dxa"/>
        </w:trPr>
        <w:tc>
          <w:tcPr>
            <w:tcW w:w="10967" w:type="dxa"/>
            <w:gridSpan w:val="7"/>
            <w:shd w:val="clear" w:color="auto" w:fill="E0E0E0"/>
          </w:tcPr>
          <w:p w14:paraId="1FEAB356" w14:textId="128003ED" w:rsidR="00BE20CA" w:rsidRDefault="00BE20CA" w:rsidP="00BE20CA">
            <w:pPr>
              <w:rPr>
                <w:rFonts w:ascii="Calibri" w:hAnsi="Calibri" w:cs="Calibri"/>
                <w:color w:val="000000" w:themeColor="text1"/>
              </w:rPr>
            </w:pPr>
            <w:r w:rsidRPr="00B41637">
              <w:rPr>
                <w:rFonts w:ascii="Calibri" w:hAnsi="Calibri" w:cs="Arial"/>
                <w:b/>
                <w:bCs/>
              </w:rPr>
              <w:t xml:space="preserve">The nature of </w:t>
            </w:r>
            <w:r w:rsidR="00A90327">
              <w:rPr>
                <w:rFonts w:ascii="Calibri" w:hAnsi="Calibri" w:cs="Arial"/>
                <w:b/>
                <w:bCs/>
              </w:rPr>
              <w:t>such relationship is as follows:</w:t>
            </w:r>
            <w:r w:rsidRPr="00B41637">
              <w:rPr>
                <w:rFonts w:ascii="Calibri" w:hAnsi="Calibri" w:cs="Arial"/>
                <w:b/>
                <w:bCs/>
              </w:rPr>
              <w:t xml:space="preserve">  </w:t>
            </w:r>
            <w:r w:rsidRPr="00B41637">
              <w:rPr>
                <w:rFonts w:ascii="Calibri" w:hAnsi="Calibri" w:cs="Arial"/>
                <w:bCs/>
                <w:sz w:val="16"/>
                <w:szCs w:val="16"/>
              </w:rPr>
              <w:t>(e.g. spouse, relative, financial interest - please specify details below):</w:t>
            </w:r>
          </w:p>
        </w:tc>
      </w:tr>
      <w:tr w:rsidR="00BE20CA" w14:paraId="067C6599" w14:textId="77777777" w:rsidTr="004E0ABC">
        <w:trPr>
          <w:trHeight w:val="88"/>
          <w:tblCellSpacing w:w="28" w:type="dxa"/>
        </w:trPr>
        <w:tc>
          <w:tcPr>
            <w:tcW w:w="10967" w:type="dxa"/>
            <w:gridSpan w:val="7"/>
            <w:shd w:val="clear" w:color="auto" w:fill="FFFFFF"/>
          </w:tcPr>
          <w:p w14:paraId="3331CF06" w14:textId="7D60107F" w:rsidR="00BE20CA" w:rsidRDefault="006C6939" w:rsidP="00BE20CA">
            <w:pPr>
              <w:rPr>
                <w:rFonts w:ascii="Calibri" w:hAnsi="Calibri" w:cs="Arial"/>
              </w:rPr>
            </w:pPr>
            <w:r>
              <w:rPr>
                <w:rFonts w:ascii="Calibri" w:hAnsi="Calibri" w:cs="Arial"/>
              </w:rPr>
              <w:fldChar w:fldCharType="begin">
                <w:ffData>
                  <w:name w:val="Text202"/>
                  <w:enabled/>
                  <w:calcOnExit w:val="0"/>
                  <w:textInput/>
                </w:ffData>
              </w:fldChar>
            </w:r>
            <w:bookmarkStart w:id="46" w:name="Text20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6"/>
          </w:p>
          <w:p w14:paraId="306AA659" w14:textId="3BEBA4A1" w:rsidR="00BE20CA" w:rsidRDefault="00BE20CA" w:rsidP="00BE20CA">
            <w:pPr>
              <w:rPr>
                <w:rFonts w:ascii="Calibri" w:hAnsi="Calibri" w:cs="Calibri"/>
                <w:color w:val="000000" w:themeColor="text1"/>
              </w:rPr>
            </w:pPr>
          </w:p>
        </w:tc>
      </w:tr>
      <w:tr w:rsidR="00BE20CA" w14:paraId="6CDE312A" w14:textId="77777777" w:rsidTr="004E0ABC">
        <w:trPr>
          <w:trHeight w:val="88"/>
          <w:tblCellSpacing w:w="28" w:type="dxa"/>
        </w:trPr>
        <w:tc>
          <w:tcPr>
            <w:tcW w:w="10967" w:type="dxa"/>
            <w:gridSpan w:val="7"/>
            <w:shd w:val="clear" w:color="auto" w:fill="E0E0E0"/>
          </w:tcPr>
          <w:p w14:paraId="3575377B" w14:textId="5A178F9A" w:rsidR="00BE20CA" w:rsidRPr="004E0ABC" w:rsidRDefault="00BE20CA" w:rsidP="00BE20CA">
            <w:pPr>
              <w:rPr>
                <w:rFonts w:ascii="Calibri" w:hAnsi="Calibri" w:cs="Calibri"/>
                <w:i/>
                <w:color w:val="000000" w:themeColor="text1"/>
              </w:rPr>
            </w:pPr>
            <w:r w:rsidRPr="004E0ABC">
              <w:rPr>
                <w:rFonts w:ascii="Calibri" w:hAnsi="Calibri" w:cs="Arial"/>
                <w:bCs/>
                <w:i/>
              </w:rPr>
              <w:t xml:space="preserve">I have read and understood the British Film Institute’s application guidelines.  The information I have given on this application is true and correct.  I will tell you immediately if this information needs to be updated. I am happy for you to provide copies of this form to </w:t>
            </w:r>
            <w:r w:rsidRPr="004E0ABC">
              <w:rPr>
                <w:rFonts w:ascii="Calibri" w:hAnsi="Calibri" w:cs="Arial"/>
                <w:bCs/>
                <w:i/>
              </w:rPr>
              <w:lastRenderedPageBreak/>
              <w:t>any person or organisation you wish to consult about my application. I am authorised to make this application and accept a conditional offer. I have read and agree to abide by the BFI Lottery Funding General Conditions.</w:t>
            </w:r>
          </w:p>
        </w:tc>
      </w:tr>
      <w:tr w:rsidR="00BE20CA" w14:paraId="62B15B69" w14:textId="77777777" w:rsidTr="004E0ABC">
        <w:trPr>
          <w:trHeight w:val="88"/>
          <w:tblCellSpacing w:w="28" w:type="dxa"/>
        </w:trPr>
        <w:tc>
          <w:tcPr>
            <w:tcW w:w="10967" w:type="dxa"/>
            <w:gridSpan w:val="7"/>
            <w:shd w:val="clear" w:color="auto" w:fill="E0E0E0"/>
          </w:tcPr>
          <w:p w14:paraId="5DC827F2" w14:textId="0FB60877" w:rsidR="00BE20CA" w:rsidRDefault="00BE20CA" w:rsidP="00BE20CA">
            <w:pPr>
              <w:rPr>
                <w:rFonts w:ascii="Calibri" w:hAnsi="Calibri" w:cs="Calibri"/>
                <w:color w:val="000000" w:themeColor="text1"/>
              </w:rPr>
            </w:pPr>
            <w:r w:rsidRPr="00B41637">
              <w:rPr>
                <w:rFonts w:ascii="Calibri" w:hAnsi="Calibri" w:cs="Arial"/>
                <w:b/>
                <w:sz w:val="24"/>
                <w:szCs w:val="24"/>
              </w:rPr>
              <w:lastRenderedPageBreak/>
              <w:t>Signature</w:t>
            </w:r>
            <w:r>
              <w:rPr>
                <w:rFonts w:ascii="Calibri" w:hAnsi="Calibri" w:cs="Arial"/>
                <w:b/>
                <w:sz w:val="24"/>
                <w:szCs w:val="24"/>
              </w:rPr>
              <w:t xml:space="preserve"> (e-signatures or type accepted)</w:t>
            </w:r>
            <w:r w:rsidRPr="00B41637">
              <w:rPr>
                <w:rFonts w:ascii="Calibri" w:hAnsi="Calibri" w:cs="Arial"/>
                <w:b/>
                <w:sz w:val="24"/>
                <w:szCs w:val="24"/>
              </w:rPr>
              <w:t>:</w:t>
            </w:r>
          </w:p>
        </w:tc>
      </w:tr>
      <w:tr w:rsidR="00BE20CA" w14:paraId="0B566D49" w14:textId="77777777" w:rsidTr="004E0ABC">
        <w:trPr>
          <w:trHeight w:val="88"/>
          <w:tblCellSpacing w:w="28" w:type="dxa"/>
        </w:trPr>
        <w:tc>
          <w:tcPr>
            <w:tcW w:w="10967" w:type="dxa"/>
            <w:gridSpan w:val="7"/>
            <w:shd w:val="clear" w:color="auto" w:fill="FFFFFF"/>
          </w:tcPr>
          <w:p w14:paraId="1DC058F8" w14:textId="57C9A3C2" w:rsidR="00BE20CA" w:rsidRPr="00B41637" w:rsidRDefault="00B70EA2" w:rsidP="00BE20CA">
            <w:pPr>
              <w:rPr>
                <w:rFonts w:ascii="Calibri" w:hAnsi="Calibri" w:cs="Arial"/>
              </w:rPr>
            </w:pPr>
            <w:r>
              <w:rPr>
                <w:rFonts w:ascii="Calibri" w:hAnsi="Calibri" w:cs="Arial"/>
              </w:rPr>
              <w:fldChar w:fldCharType="begin">
                <w:ffData>
                  <w:name w:val=""/>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14:paraId="7721F6AF" w14:textId="3167B90D" w:rsidR="00BE20CA" w:rsidRDefault="006C6939" w:rsidP="00BE20CA">
            <w:pPr>
              <w:rPr>
                <w:rFonts w:ascii="Calibri" w:hAnsi="Calibri" w:cs="Arial"/>
              </w:rPr>
            </w:pPr>
            <w:r>
              <w:rPr>
                <w:rFonts w:ascii="Calibri" w:hAnsi="Calibri" w:cs="Arial"/>
              </w:rPr>
              <w:fldChar w:fldCharType="begin">
                <w:ffData>
                  <w:name w:val="Text203"/>
                  <w:enabled/>
                  <w:calcOnExit w:val="0"/>
                  <w:textInput/>
                </w:ffData>
              </w:fldChar>
            </w:r>
            <w:bookmarkStart w:id="47" w:name="Text20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7"/>
          </w:p>
          <w:p w14:paraId="6D525A13" w14:textId="77777777" w:rsidR="00BE20CA" w:rsidRDefault="00BE20CA" w:rsidP="00BE20CA">
            <w:pPr>
              <w:rPr>
                <w:rFonts w:ascii="Calibri" w:hAnsi="Calibri" w:cs="Calibri"/>
                <w:color w:val="000000" w:themeColor="text1"/>
              </w:rPr>
            </w:pPr>
          </w:p>
        </w:tc>
      </w:tr>
      <w:tr w:rsidR="00BE20CA" w14:paraId="0029F377" w14:textId="77777777" w:rsidTr="004E0ABC">
        <w:trPr>
          <w:trHeight w:val="88"/>
          <w:tblCellSpacing w:w="28" w:type="dxa"/>
        </w:trPr>
        <w:tc>
          <w:tcPr>
            <w:tcW w:w="10967" w:type="dxa"/>
            <w:gridSpan w:val="7"/>
            <w:shd w:val="clear" w:color="auto" w:fill="E0E0E0"/>
          </w:tcPr>
          <w:p w14:paraId="0DAB5008" w14:textId="29C8F127" w:rsidR="00BE20CA" w:rsidRDefault="00BE20CA" w:rsidP="00BE20CA">
            <w:pPr>
              <w:rPr>
                <w:rFonts w:ascii="Calibri" w:hAnsi="Calibri" w:cs="Calibri"/>
                <w:color w:val="000000" w:themeColor="text1"/>
              </w:rPr>
            </w:pPr>
            <w:r w:rsidRPr="00B41637">
              <w:rPr>
                <w:rFonts w:ascii="Calibri" w:hAnsi="Calibri" w:cs="Arial"/>
                <w:b/>
              </w:rPr>
              <w:t>Date:</w:t>
            </w:r>
          </w:p>
        </w:tc>
      </w:tr>
      <w:tr w:rsidR="00BE20CA" w14:paraId="62113815" w14:textId="77777777" w:rsidTr="004E0ABC">
        <w:trPr>
          <w:trHeight w:val="88"/>
          <w:tblCellSpacing w:w="28" w:type="dxa"/>
        </w:trPr>
        <w:tc>
          <w:tcPr>
            <w:tcW w:w="10967" w:type="dxa"/>
            <w:gridSpan w:val="7"/>
            <w:shd w:val="clear" w:color="auto" w:fill="FFFFFF"/>
          </w:tcPr>
          <w:p w14:paraId="646DC451" w14:textId="24A6A1BD" w:rsidR="00BE20CA" w:rsidRDefault="006C6939" w:rsidP="00BE20CA">
            <w:pPr>
              <w:rPr>
                <w:rFonts w:ascii="Calibri" w:hAnsi="Calibri" w:cs="Calibri"/>
                <w:color w:val="000000" w:themeColor="text1"/>
              </w:rPr>
            </w:pPr>
            <w:r>
              <w:rPr>
                <w:rFonts w:ascii="Calibri" w:hAnsi="Calibri" w:cs="Arial"/>
              </w:rPr>
              <w:fldChar w:fldCharType="begin">
                <w:ffData>
                  <w:name w:val="Text45"/>
                  <w:enabled/>
                  <w:calcOnExit w:val="0"/>
                  <w:textInput>
                    <w:type w:val="date"/>
                  </w:textInput>
                </w:ffData>
              </w:fldChar>
            </w:r>
            <w:bookmarkStart w:id="48" w:name="Text4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8"/>
            <w:r w:rsidR="00B47D98">
              <w:rPr>
                <w:rFonts w:ascii="Calibri" w:hAnsi="Calibri" w:cs="Arial"/>
              </w:rPr>
              <w:fldChar w:fldCharType="begin">
                <w:ffData>
                  <w:name w:val="Text204"/>
                  <w:enabled/>
                  <w:calcOnExit w:val="0"/>
                  <w:textInput/>
                </w:ffData>
              </w:fldChar>
            </w:r>
            <w:bookmarkStart w:id="49" w:name="Text204"/>
            <w:r w:rsidR="00B47D98">
              <w:rPr>
                <w:rFonts w:ascii="Calibri" w:hAnsi="Calibri" w:cs="Arial"/>
              </w:rPr>
              <w:instrText xml:space="preserve"> FORMTEXT </w:instrText>
            </w:r>
            <w:r w:rsidR="00B47D98">
              <w:rPr>
                <w:rFonts w:ascii="Calibri" w:hAnsi="Calibri" w:cs="Arial"/>
              </w:rPr>
            </w:r>
            <w:r w:rsidR="00B47D98">
              <w:rPr>
                <w:rFonts w:ascii="Calibri" w:hAnsi="Calibri" w:cs="Arial"/>
              </w:rPr>
              <w:fldChar w:fldCharType="separate"/>
            </w:r>
            <w:r w:rsidR="00B47D98">
              <w:rPr>
                <w:rFonts w:ascii="Calibri" w:hAnsi="Calibri" w:cs="Arial"/>
                <w:noProof/>
              </w:rPr>
              <w:t> </w:t>
            </w:r>
            <w:r w:rsidR="00B47D98">
              <w:rPr>
                <w:rFonts w:ascii="Calibri" w:hAnsi="Calibri" w:cs="Arial"/>
                <w:noProof/>
              </w:rPr>
              <w:t> </w:t>
            </w:r>
            <w:r w:rsidR="00B47D98">
              <w:rPr>
                <w:rFonts w:ascii="Calibri" w:hAnsi="Calibri" w:cs="Arial"/>
                <w:noProof/>
              </w:rPr>
              <w:t> </w:t>
            </w:r>
            <w:r w:rsidR="00B47D98">
              <w:rPr>
                <w:rFonts w:ascii="Calibri" w:hAnsi="Calibri" w:cs="Arial"/>
                <w:noProof/>
              </w:rPr>
              <w:t> </w:t>
            </w:r>
            <w:r w:rsidR="00B47D98">
              <w:rPr>
                <w:rFonts w:ascii="Calibri" w:hAnsi="Calibri" w:cs="Arial"/>
                <w:noProof/>
              </w:rPr>
              <w:t> </w:t>
            </w:r>
            <w:r w:rsidR="00B47D98">
              <w:rPr>
                <w:rFonts w:ascii="Calibri" w:hAnsi="Calibri" w:cs="Arial"/>
              </w:rPr>
              <w:fldChar w:fldCharType="end"/>
            </w:r>
            <w:bookmarkEnd w:id="49"/>
          </w:p>
        </w:tc>
      </w:tr>
      <w:tr w:rsidR="00BE20CA" w14:paraId="5AFC3F63" w14:textId="77777777" w:rsidTr="004E0ABC">
        <w:trPr>
          <w:trHeight w:val="88"/>
          <w:tblCellSpacing w:w="28" w:type="dxa"/>
        </w:trPr>
        <w:tc>
          <w:tcPr>
            <w:tcW w:w="10967" w:type="dxa"/>
            <w:gridSpan w:val="7"/>
            <w:shd w:val="clear" w:color="auto" w:fill="E0E0E0"/>
            <w:vAlign w:val="center"/>
          </w:tcPr>
          <w:p w14:paraId="519EFA7C" w14:textId="2A9AB394" w:rsidR="00BE20CA" w:rsidRDefault="00BE20CA" w:rsidP="00BE20CA">
            <w:pPr>
              <w:rPr>
                <w:rFonts w:ascii="Calibri" w:hAnsi="Calibri" w:cs="Calibri"/>
                <w:color w:val="000000" w:themeColor="text1"/>
              </w:rPr>
            </w:pPr>
            <w:r w:rsidRPr="00B41637">
              <w:rPr>
                <w:rFonts w:ascii="Calibri" w:hAnsi="Calibri" w:cs="Arial"/>
                <w:b/>
                <w:bCs/>
              </w:rPr>
              <w:t>Data Protection</w:t>
            </w:r>
          </w:p>
        </w:tc>
      </w:tr>
      <w:tr w:rsidR="00BE20CA" w14:paraId="3CA7D04B" w14:textId="77777777" w:rsidTr="004E0ABC">
        <w:trPr>
          <w:trHeight w:val="88"/>
          <w:tblCellSpacing w:w="28" w:type="dxa"/>
        </w:trPr>
        <w:tc>
          <w:tcPr>
            <w:tcW w:w="10967" w:type="dxa"/>
            <w:gridSpan w:val="7"/>
            <w:shd w:val="clear" w:color="auto" w:fill="E0E0E0"/>
            <w:vAlign w:val="center"/>
          </w:tcPr>
          <w:p w14:paraId="1A1898BA" w14:textId="0BE801DF" w:rsidR="00BE20CA" w:rsidRDefault="00BE20CA" w:rsidP="00BE20CA">
            <w:pPr>
              <w:rPr>
                <w:rFonts w:ascii="Calibri" w:hAnsi="Calibri" w:cs="Calibri"/>
                <w:color w:val="000000" w:themeColor="text1"/>
              </w:rPr>
            </w:pPr>
            <w:r w:rsidRPr="00B41637">
              <w:rPr>
                <w:rFonts w:ascii="Calibri" w:hAnsi="Calibri" w:cs="Arial"/>
                <w:bCs/>
              </w:rPr>
              <w:t xml:space="preserve">Part or all of the information you give us will be held on computer and </w:t>
            </w:r>
            <w:r>
              <w:rPr>
                <w:rFonts w:ascii="Calibri" w:hAnsi="Calibri" w:cs="Arial"/>
                <w:bCs/>
              </w:rPr>
              <w:t xml:space="preserve">used for statistical purposes. </w:t>
            </w:r>
            <w:r w:rsidRPr="00B41637">
              <w:rPr>
                <w:rFonts w:ascii="Calibri" w:hAnsi="Calibri" w:cs="Arial"/>
                <w:bCs/>
              </w:rPr>
              <w:t>It will also be used for the administrati</w:t>
            </w:r>
            <w:r>
              <w:rPr>
                <w:rFonts w:ascii="Calibri" w:hAnsi="Calibri" w:cs="Arial"/>
                <w:bCs/>
              </w:rPr>
              <w:t xml:space="preserve">on of applications and awards. </w:t>
            </w:r>
            <w:r w:rsidRPr="00B41637">
              <w:rPr>
                <w:rFonts w:ascii="Calibri" w:hAnsi="Calibri" w:cs="Arial"/>
                <w:bCs/>
              </w:rPr>
              <w:t xml:space="preserve">We may provide copies of the information in confidence to individuals or organisations who are helping us assess applications or monitor funding </w:t>
            </w:r>
            <w:r w:rsidRPr="00B41637">
              <w:rPr>
                <w:rFonts w:ascii="Calibri" w:hAnsi="Calibri" w:cs="Arial"/>
              </w:rPr>
              <w:t>and may also be shared in connection with these purposes with other companies in the British Film Institute group of companies.</w:t>
            </w:r>
          </w:p>
        </w:tc>
      </w:tr>
      <w:tr w:rsidR="00BE20CA" w14:paraId="37AFC9A5" w14:textId="77777777" w:rsidTr="004E0ABC">
        <w:trPr>
          <w:trHeight w:val="88"/>
          <w:tblCellSpacing w:w="28" w:type="dxa"/>
        </w:trPr>
        <w:tc>
          <w:tcPr>
            <w:tcW w:w="10967" w:type="dxa"/>
            <w:gridSpan w:val="7"/>
            <w:shd w:val="clear" w:color="auto" w:fill="E0E0E0"/>
            <w:vAlign w:val="center"/>
          </w:tcPr>
          <w:p w14:paraId="5E9C77F7" w14:textId="77777777" w:rsidR="00BE20CA" w:rsidRDefault="00BE20CA" w:rsidP="00BE20CA">
            <w:pPr>
              <w:rPr>
                <w:rFonts w:ascii="Calibri" w:hAnsi="Calibri" w:cs="Arial"/>
                <w:b/>
                <w:sz w:val="24"/>
                <w:szCs w:val="24"/>
              </w:rPr>
            </w:pPr>
            <w:r>
              <w:rPr>
                <w:rFonts w:ascii="Calibri" w:hAnsi="Calibri" w:cs="Arial"/>
                <w:b/>
                <w:sz w:val="24"/>
                <w:szCs w:val="24"/>
              </w:rPr>
              <w:t xml:space="preserve">Please submit your application via email to the address: </w:t>
            </w:r>
            <w:hyperlink r:id="rId12" w:history="1">
              <w:r w:rsidRPr="00F31815">
                <w:rPr>
                  <w:rStyle w:val="Hyperlink"/>
                  <w:rFonts w:ascii="Calibri" w:hAnsi="Calibri" w:cs="Arial"/>
                  <w:b/>
                  <w:sz w:val="24"/>
                  <w:szCs w:val="24"/>
                </w:rPr>
                <w:t>audiences@bfi.org.uk</w:t>
              </w:r>
            </w:hyperlink>
            <w:r>
              <w:rPr>
                <w:rFonts w:ascii="Calibri" w:hAnsi="Calibri" w:cs="Arial"/>
                <w:b/>
                <w:sz w:val="24"/>
                <w:szCs w:val="24"/>
              </w:rPr>
              <w:t xml:space="preserve">. </w:t>
            </w:r>
          </w:p>
          <w:p w14:paraId="0CEE93FB" w14:textId="1B6C6A29" w:rsidR="00BE20CA" w:rsidRDefault="00BE20CA" w:rsidP="006B038E">
            <w:pPr>
              <w:rPr>
                <w:rFonts w:ascii="Calibri" w:hAnsi="Calibri" w:cs="Calibri"/>
                <w:color w:val="000000" w:themeColor="text1"/>
              </w:rPr>
            </w:pPr>
            <w:r w:rsidRPr="004B4B96">
              <w:rPr>
                <w:rFonts w:ascii="Calibri" w:hAnsi="Calibri" w:cs="Arial"/>
                <w:b/>
                <w:sz w:val="24"/>
                <w:szCs w:val="24"/>
              </w:rPr>
              <w:t>The final deadline for applications is</w:t>
            </w:r>
            <w:r>
              <w:rPr>
                <w:rFonts w:ascii="Calibri" w:hAnsi="Calibri" w:cs="Arial"/>
                <w:b/>
                <w:sz w:val="24"/>
                <w:szCs w:val="24"/>
              </w:rPr>
              <w:t xml:space="preserve"> </w:t>
            </w:r>
            <w:r w:rsidR="00457F7A">
              <w:rPr>
                <w:rFonts w:ascii="Calibri" w:hAnsi="Calibri" w:cs="Arial"/>
                <w:b/>
                <w:sz w:val="24"/>
                <w:szCs w:val="24"/>
              </w:rPr>
              <w:t xml:space="preserve">Noon on </w:t>
            </w:r>
            <w:r w:rsidR="006B038E">
              <w:rPr>
                <w:rFonts w:ascii="Calibri" w:hAnsi="Calibri" w:cs="Arial"/>
                <w:b/>
                <w:sz w:val="24"/>
                <w:szCs w:val="24"/>
              </w:rPr>
              <w:t>9 JUNE 2017</w:t>
            </w:r>
          </w:p>
        </w:tc>
      </w:tr>
      <w:tr w:rsidR="00BE20CA" w14:paraId="7F7DCB52" w14:textId="77777777" w:rsidTr="004E0ABC">
        <w:trPr>
          <w:trHeight w:val="88"/>
          <w:tblCellSpacing w:w="28" w:type="dxa"/>
        </w:trPr>
        <w:tc>
          <w:tcPr>
            <w:tcW w:w="10967" w:type="dxa"/>
            <w:gridSpan w:val="7"/>
            <w:shd w:val="clear" w:color="auto" w:fill="E0E0E0"/>
            <w:vAlign w:val="center"/>
          </w:tcPr>
          <w:p w14:paraId="6DD78107" w14:textId="7A325A27" w:rsidR="00BE20CA" w:rsidRDefault="00BE20CA" w:rsidP="00BE20CA">
            <w:pPr>
              <w:rPr>
                <w:rFonts w:ascii="Calibri" w:hAnsi="Calibri" w:cs="Calibri"/>
                <w:color w:val="000000" w:themeColor="text1"/>
              </w:rPr>
            </w:pPr>
            <w:r w:rsidRPr="00B41637">
              <w:rPr>
                <w:rFonts w:ascii="Calibri" w:hAnsi="Calibri" w:cs="Arial"/>
                <w:b/>
                <w:szCs w:val="24"/>
              </w:rPr>
              <w:t xml:space="preserve">Applications received after the closing date, and/or incomplete applications will not be eligible for consideration.  </w:t>
            </w:r>
          </w:p>
        </w:tc>
      </w:tr>
    </w:tbl>
    <w:p w14:paraId="087937E0" w14:textId="78B99382" w:rsidR="00AC38F5" w:rsidRPr="00243863" w:rsidRDefault="00AC38F5"/>
    <w:p w14:paraId="7D77CA37" w14:textId="77777777" w:rsidR="00297954" w:rsidRPr="00297954" w:rsidRDefault="00297954" w:rsidP="00B71040">
      <w:pPr>
        <w:rPr>
          <w:sz w:val="2"/>
          <w:szCs w:val="2"/>
        </w:rPr>
      </w:pPr>
    </w:p>
    <w:sectPr w:rsidR="00297954" w:rsidRPr="00297954" w:rsidSect="004235E2">
      <w:footerReference w:type="default" r:id="rId13"/>
      <w:pgSz w:w="11906" w:h="16838" w:code="9"/>
      <w:pgMar w:top="426" w:right="567" w:bottom="567" w:left="56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44326" w14:textId="77777777" w:rsidR="002A2F37" w:rsidRDefault="002A2F37">
      <w:r>
        <w:separator/>
      </w:r>
    </w:p>
  </w:endnote>
  <w:endnote w:type="continuationSeparator" w:id="0">
    <w:p w14:paraId="4329655B" w14:textId="77777777" w:rsidR="002A2F37" w:rsidRDefault="002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313B" w14:textId="77777777" w:rsidR="002A2F37" w:rsidRPr="001554DB" w:rsidRDefault="002A2F37" w:rsidP="001554DB">
    <w:pPr>
      <w:pStyle w:val="Footer"/>
      <w:jc w:val="center"/>
      <w:rPr>
        <w:sz w:val="16"/>
        <w:szCs w:val="16"/>
      </w:rPr>
    </w:pPr>
    <w:r w:rsidRPr="001554DB">
      <w:rPr>
        <w:sz w:val="16"/>
        <w:szCs w:val="16"/>
      </w:rPr>
      <w:t xml:space="preserve">Page </w:t>
    </w:r>
    <w:r w:rsidRPr="001554DB">
      <w:rPr>
        <w:sz w:val="16"/>
        <w:szCs w:val="16"/>
      </w:rPr>
      <w:fldChar w:fldCharType="begin"/>
    </w:r>
    <w:r w:rsidRPr="001554DB">
      <w:rPr>
        <w:sz w:val="16"/>
        <w:szCs w:val="16"/>
      </w:rPr>
      <w:instrText xml:space="preserve"> PAGE </w:instrText>
    </w:r>
    <w:r w:rsidRPr="001554DB">
      <w:rPr>
        <w:sz w:val="16"/>
        <w:szCs w:val="16"/>
      </w:rPr>
      <w:fldChar w:fldCharType="separate"/>
    </w:r>
    <w:r w:rsidR="0005523B">
      <w:rPr>
        <w:noProof/>
        <w:sz w:val="16"/>
        <w:szCs w:val="16"/>
      </w:rPr>
      <w:t>3</w:t>
    </w:r>
    <w:r w:rsidRPr="001554DB">
      <w:rPr>
        <w:sz w:val="16"/>
        <w:szCs w:val="16"/>
      </w:rPr>
      <w:fldChar w:fldCharType="end"/>
    </w:r>
    <w:r w:rsidRPr="001554DB">
      <w:rPr>
        <w:sz w:val="16"/>
        <w:szCs w:val="16"/>
      </w:rPr>
      <w:t xml:space="preserve"> of </w:t>
    </w:r>
    <w:r w:rsidRPr="001554DB">
      <w:rPr>
        <w:sz w:val="16"/>
        <w:szCs w:val="16"/>
      </w:rPr>
      <w:fldChar w:fldCharType="begin"/>
    </w:r>
    <w:r w:rsidRPr="001554DB">
      <w:rPr>
        <w:sz w:val="16"/>
        <w:szCs w:val="16"/>
      </w:rPr>
      <w:instrText xml:space="preserve"> NUMPAGES </w:instrText>
    </w:r>
    <w:r w:rsidRPr="001554DB">
      <w:rPr>
        <w:sz w:val="16"/>
        <w:szCs w:val="16"/>
      </w:rPr>
      <w:fldChar w:fldCharType="separate"/>
    </w:r>
    <w:r w:rsidR="0005523B">
      <w:rPr>
        <w:noProof/>
        <w:sz w:val="16"/>
        <w:szCs w:val="16"/>
      </w:rPr>
      <w:t>4</w:t>
    </w:r>
    <w:r w:rsidRPr="001554D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DE32B" w14:textId="77777777" w:rsidR="002A2F37" w:rsidRDefault="002A2F37">
      <w:r>
        <w:separator/>
      </w:r>
    </w:p>
  </w:footnote>
  <w:footnote w:type="continuationSeparator" w:id="0">
    <w:p w14:paraId="418F7099" w14:textId="77777777" w:rsidR="002A2F37" w:rsidRDefault="002A2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665"/>
    <w:multiLevelType w:val="hybridMultilevel"/>
    <w:tmpl w:val="0D5CE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C726B"/>
    <w:multiLevelType w:val="hybridMultilevel"/>
    <w:tmpl w:val="83A845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8848A0"/>
    <w:multiLevelType w:val="hybridMultilevel"/>
    <w:tmpl w:val="F1FE5E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F0142E"/>
    <w:multiLevelType w:val="hybridMultilevel"/>
    <w:tmpl w:val="C782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D4074"/>
    <w:multiLevelType w:val="hybridMultilevel"/>
    <w:tmpl w:val="58D08778"/>
    <w:lvl w:ilvl="0" w:tplc="0EE250AC">
      <w:start w:val="1"/>
      <w:numFmt w:val="upperLetter"/>
      <w:lvlText w:val="%1."/>
      <w:lvlJc w:val="left"/>
      <w:pPr>
        <w:ind w:left="720" w:hanging="360"/>
      </w:pPr>
      <w:rPr>
        <w:rFonts w:cs="Times New Roman"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39B636D"/>
    <w:multiLevelType w:val="multilevel"/>
    <w:tmpl w:val="2F041E6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143CC"/>
    <w:multiLevelType w:val="multilevel"/>
    <w:tmpl w:val="537652C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C613B"/>
    <w:multiLevelType w:val="hybridMultilevel"/>
    <w:tmpl w:val="D66C8C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E4738E5"/>
    <w:multiLevelType w:val="hybridMultilevel"/>
    <w:tmpl w:val="2A7C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84EDE"/>
    <w:multiLevelType w:val="hybridMultilevel"/>
    <w:tmpl w:val="AB2C2C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186C75"/>
    <w:multiLevelType w:val="hybridMultilevel"/>
    <w:tmpl w:val="62A03306"/>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2C9221B6"/>
    <w:multiLevelType w:val="hybridMultilevel"/>
    <w:tmpl w:val="D2D85BDC"/>
    <w:lvl w:ilvl="0" w:tplc="E1C835FE">
      <w:start w:val="2"/>
      <w:numFmt w:val="bullet"/>
      <w:lvlText w:val="-"/>
      <w:lvlJc w:val="left"/>
      <w:pPr>
        <w:ind w:left="1170" w:hanging="360"/>
      </w:pPr>
      <w:rPr>
        <w:rFonts w:ascii="Calibri" w:eastAsia="MS Mincho" w:hAnsi="Calibri" w:cs="Calibri" w:hint="default"/>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2D1B206C"/>
    <w:multiLevelType w:val="hybridMultilevel"/>
    <w:tmpl w:val="7FDA3AD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DFD7DB6"/>
    <w:multiLevelType w:val="hybridMultilevel"/>
    <w:tmpl w:val="3B00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F6226"/>
    <w:multiLevelType w:val="hybridMultilevel"/>
    <w:tmpl w:val="303E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504E1"/>
    <w:multiLevelType w:val="hybridMultilevel"/>
    <w:tmpl w:val="E0022D88"/>
    <w:lvl w:ilvl="0" w:tplc="4AE0F74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35A4C94"/>
    <w:multiLevelType w:val="hybridMultilevel"/>
    <w:tmpl w:val="31424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A7215"/>
    <w:multiLevelType w:val="hybridMultilevel"/>
    <w:tmpl w:val="9F90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E34C61"/>
    <w:multiLevelType w:val="multilevel"/>
    <w:tmpl w:val="B6C4F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57211"/>
    <w:multiLevelType w:val="multilevel"/>
    <w:tmpl w:val="843C8A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0F0707"/>
    <w:multiLevelType w:val="multilevel"/>
    <w:tmpl w:val="A5D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E674C"/>
    <w:multiLevelType w:val="hybridMultilevel"/>
    <w:tmpl w:val="BC50C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9F09B0"/>
    <w:multiLevelType w:val="hybridMultilevel"/>
    <w:tmpl w:val="84AA03D4"/>
    <w:lvl w:ilvl="0" w:tplc="229E7D2C">
      <w:start w:val="1"/>
      <w:numFmt w:val="lowerLetter"/>
      <w:lvlText w:val="%1)"/>
      <w:lvlJc w:val="left"/>
      <w:pPr>
        <w:ind w:left="1080" w:hanging="720"/>
      </w:pPr>
      <w:rPr>
        <w:rFonts w:ascii="Calibri" w:eastAsia="MS Mincho" w:hAnsi="Calibri"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012F48"/>
    <w:multiLevelType w:val="hybridMultilevel"/>
    <w:tmpl w:val="49BC2D7E"/>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42775F3"/>
    <w:multiLevelType w:val="hybridMultilevel"/>
    <w:tmpl w:val="839E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34945"/>
    <w:multiLevelType w:val="hybridMultilevel"/>
    <w:tmpl w:val="24C28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B11716"/>
    <w:multiLevelType w:val="hybridMultilevel"/>
    <w:tmpl w:val="9B9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D60A6"/>
    <w:multiLevelType w:val="hybridMultilevel"/>
    <w:tmpl w:val="C3ECC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B405B"/>
    <w:multiLevelType w:val="hybridMultilevel"/>
    <w:tmpl w:val="3F9A80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7"/>
  </w:num>
  <w:num w:numId="2">
    <w:abstractNumId w:val="1"/>
  </w:num>
  <w:num w:numId="3">
    <w:abstractNumId w:val="12"/>
  </w:num>
  <w:num w:numId="4">
    <w:abstractNumId w:val="16"/>
  </w:num>
  <w:num w:numId="5">
    <w:abstractNumId w:val="21"/>
  </w:num>
  <w:num w:numId="6">
    <w:abstractNumId w:val="24"/>
  </w:num>
  <w:num w:numId="7">
    <w:abstractNumId w:val="0"/>
  </w:num>
  <w:num w:numId="8">
    <w:abstractNumId w:val="2"/>
  </w:num>
  <w:num w:numId="9">
    <w:abstractNumId w:val="28"/>
  </w:num>
  <w:num w:numId="10">
    <w:abstractNumId w:val="7"/>
  </w:num>
  <w:num w:numId="11">
    <w:abstractNumId w:val="9"/>
  </w:num>
  <w:num w:numId="12">
    <w:abstractNumId w:val="10"/>
  </w:num>
  <w:num w:numId="13">
    <w:abstractNumId w:val="15"/>
  </w:num>
  <w:num w:numId="14">
    <w:abstractNumId w:val="23"/>
  </w:num>
  <w:num w:numId="15">
    <w:abstractNumId w:val="8"/>
  </w:num>
  <w:num w:numId="16">
    <w:abstractNumId w:val="17"/>
  </w:num>
  <w:num w:numId="17">
    <w:abstractNumId w:val="4"/>
  </w:num>
  <w:num w:numId="18">
    <w:abstractNumId w:val="5"/>
  </w:num>
  <w:num w:numId="19">
    <w:abstractNumId w:val="22"/>
  </w:num>
  <w:num w:numId="20">
    <w:abstractNumId w:val="25"/>
  </w:num>
  <w:num w:numId="21">
    <w:abstractNumId w:val="13"/>
  </w:num>
  <w:num w:numId="22">
    <w:abstractNumId w:val="11"/>
  </w:num>
  <w:num w:numId="23">
    <w:abstractNumId w:val="18"/>
  </w:num>
  <w:num w:numId="24">
    <w:abstractNumId w:val="3"/>
  </w:num>
  <w:num w:numId="25">
    <w:abstractNumId w:val="14"/>
  </w:num>
  <w:num w:numId="26">
    <w:abstractNumId w:val="26"/>
  </w:num>
  <w:num w:numId="27">
    <w:abstractNumId w:val="19"/>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567"/>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44"/>
    <w:rsid w:val="00000A8A"/>
    <w:rsid w:val="00003B05"/>
    <w:rsid w:val="00003E06"/>
    <w:rsid w:val="00013279"/>
    <w:rsid w:val="00014811"/>
    <w:rsid w:val="00024DCE"/>
    <w:rsid w:val="0002523B"/>
    <w:rsid w:val="000258BA"/>
    <w:rsid w:val="0002726D"/>
    <w:rsid w:val="000309B1"/>
    <w:rsid w:val="00033389"/>
    <w:rsid w:val="00036582"/>
    <w:rsid w:val="0004070A"/>
    <w:rsid w:val="000465C8"/>
    <w:rsid w:val="00046AE0"/>
    <w:rsid w:val="00047D46"/>
    <w:rsid w:val="0005075E"/>
    <w:rsid w:val="00054313"/>
    <w:rsid w:val="00054E5B"/>
    <w:rsid w:val="0005523B"/>
    <w:rsid w:val="0005555D"/>
    <w:rsid w:val="00055CAD"/>
    <w:rsid w:val="0005654B"/>
    <w:rsid w:val="000607E7"/>
    <w:rsid w:val="00060A0A"/>
    <w:rsid w:val="00061CDA"/>
    <w:rsid w:val="0006288B"/>
    <w:rsid w:val="000635C6"/>
    <w:rsid w:val="0006506A"/>
    <w:rsid w:val="000675A3"/>
    <w:rsid w:val="000678AB"/>
    <w:rsid w:val="00071267"/>
    <w:rsid w:val="000720AD"/>
    <w:rsid w:val="000727BD"/>
    <w:rsid w:val="00074844"/>
    <w:rsid w:val="000859B7"/>
    <w:rsid w:val="0009136E"/>
    <w:rsid w:val="000969F7"/>
    <w:rsid w:val="000A2EDA"/>
    <w:rsid w:val="000A76BF"/>
    <w:rsid w:val="000B3FDF"/>
    <w:rsid w:val="000B4148"/>
    <w:rsid w:val="000B536D"/>
    <w:rsid w:val="000B537B"/>
    <w:rsid w:val="000B7FA2"/>
    <w:rsid w:val="000C0007"/>
    <w:rsid w:val="000C1687"/>
    <w:rsid w:val="000C2042"/>
    <w:rsid w:val="000C52BD"/>
    <w:rsid w:val="000C5E2B"/>
    <w:rsid w:val="000D1CD4"/>
    <w:rsid w:val="000D3A0E"/>
    <w:rsid w:val="000E0552"/>
    <w:rsid w:val="000E0E69"/>
    <w:rsid w:val="000E4063"/>
    <w:rsid w:val="000E4631"/>
    <w:rsid w:val="000E6214"/>
    <w:rsid w:val="000E7F4E"/>
    <w:rsid w:val="000F03EA"/>
    <w:rsid w:val="000F33C8"/>
    <w:rsid w:val="000F424A"/>
    <w:rsid w:val="000F525F"/>
    <w:rsid w:val="000F5D4D"/>
    <w:rsid w:val="000F78AC"/>
    <w:rsid w:val="0010025C"/>
    <w:rsid w:val="001015BC"/>
    <w:rsid w:val="00102948"/>
    <w:rsid w:val="00104D0B"/>
    <w:rsid w:val="001062DD"/>
    <w:rsid w:val="00113A2F"/>
    <w:rsid w:val="0012497E"/>
    <w:rsid w:val="00125F3E"/>
    <w:rsid w:val="00132300"/>
    <w:rsid w:val="00134CEC"/>
    <w:rsid w:val="00140FA9"/>
    <w:rsid w:val="001426BA"/>
    <w:rsid w:val="00147FCB"/>
    <w:rsid w:val="00150910"/>
    <w:rsid w:val="00151DCE"/>
    <w:rsid w:val="00152857"/>
    <w:rsid w:val="001551F0"/>
    <w:rsid w:val="001554DB"/>
    <w:rsid w:val="001650FF"/>
    <w:rsid w:val="00166AFD"/>
    <w:rsid w:val="00166C9B"/>
    <w:rsid w:val="00170C2E"/>
    <w:rsid w:val="00171D7B"/>
    <w:rsid w:val="0017286E"/>
    <w:rsid w:val="001742C8"/>
    <w:rsid w:val="00175510"/>
    <w:rsid w:val="00181A09"/>
    <w:rsid w:val="00182660"/>
    <w:rsid w:val="001911E8"/>
    <w:rsid w:val="00192F7E"/>
    <w:rsid w:val="00195010"/>
    <w:rsid w:val="0019554B"/>
    <w:rsid w:val="00196CAE"/>
    <w:rsid w:val="001A1103"/>
    <w:rsid w:val="001A15F7"/>
    <w:rsid w:val="001A1FB8"/>
    <w:rsid w:val="001A43A3"/>
    <w:rsid w:val="001A4E7E"/>
    <w:rsid w:val="001A5A92"/>
    <w:rsid w:val="001A769B"/>
    <w:rsid w:val="001B0A80"/>
    <w:rsid w:val="001B4457"/>
    <w:rsid w:val="001B5492"/>
    <w:rsid w:val="001C0593"/>
    <w:rsid w:val="001C160D"/>
    <w:rsid w:val="001C2079"/>
    <w:rsid w:val="001C29EF"/>
    <w:rsid w:val="001C3A7C"/>
    <w:rsid w:val="001C6717"/>
    <w:rsid w:val="001D27DF"/>
    <w:rsid w:val="001D50B8"/>
    <w:rsid w:val="001D665B"/>
    <w:rsid w:val="001E2369"/>
    <w:rsid w:val="001E3C3E"/>
    <w:rsid w:val="001E706B"/>
    <w:rsid w:val="001E750F"/>
    <w:rsid w:val="001F3E35"/>
    <w:rsid w:val="0020057D"/>
    <w:rsid w:val="00200580"/>
    <w:rsid w:val="00201765"/>
    <w:rsid w:val="00201984"/>
    <w:rsid w:val="00202394"/>
    <w:rsid w:val="002073C4"/>
    <w:rsid w:val="00207B4C"/>
    <w:rsid w:val="0021221A"/>
    <w:rsid w:val="00212740"/>
    <w:rsid w:val="00223D1A"/>
    <w:rsid w:val="00224A78"/>
    <w:rsid w:val="00227A65"/>
    <w:rsid w:val="00236D19"/>
    <w:rsid w:val="002400A5"/>
    <w:rsid w:val="00243863"/>
    <w:rsid w:val="00243A77"/>
    <w:rsid w:val="00243CBC"/>
    <w:rsid w:val="00250057"/>
    <w:rsid w:val="0025023A"/>
    <w:rsid w:val="00250A75"/>
    <w:rsid w:val="002520EA"/>
    <w:rsid w:val="00257CCB"/>
    <w:rsid w:val="00257FF8"/>
    <w:rsid w:val="00261BB0"/>
    <w:rsid w:val="002625F8"/>
    <w:rsid w:val="00262FB9"/>
    <w:rsid w:val="00263C5B"/>
    <w:rsid w:val="0026540C"/>
    <w:rsid w:val="00265D21"/>
    <w:rsid w:val="0027246C"/>
    <w:rsid w:val="00274F44"/>
    <w:rsid w:val="00277EF4"/>
    <w:rsid w:val="002843DE"/>
    <w:rsid w:val="00284467"/>
    <w:rsid w:val="00284CA3"/>
    <w:rsid w:val="00285F39"/>
    <w:rsid w:val="002905DA"/>
    <w:rsid w:val="00294EF6"/>
    <w:rsid w:val="00295117"/>
    <w:rsid w:val="00297954"/>
    <w:rsid w:val="00297B56"/>
    <w:rsid w:val="00297C56"/>
    <w:rsid w:val="002A178B"/>
    <w:rsid w:val="002A17C5"/>
    <w:rsid w:val="002A2622"/>
    <w:rsid w:val="002A2F37"/>
    <w:rsid w:val="002A6521"/>
    <w:rsid w:val="002B302C"/>
    <w:rsid w:val="002B3A93"/>
    <w:rsid w:val="002B6C1F"/>
    <w:rsid w:val="002B7144"/>
    <w:rsid w:val="002C04A4"/>
    <w:rsid w:val="002C1FA6"/>
    <w:rsid w:val="002C5202"/>
    <w:rsid w:val="002C53D2"/>
    <w:rsid w:val="002C59E5"/>
    <w:rsid w:val="002C7362"/>
    <w:rsid w:val="002D1B94"/>
    <w:rsid w:val="002D3085"/>
    <w:rsid w:val="002D4028"/>
    <w:rsid w:val="002D4246"/>
    <w:rsid w:val="002E2504"/>
    <w:rsid w:val="002E4CD7"/>
    <w:rsid w:val="002E67BF"/>
    <w:rsid w:val="002E7CAE"/>
    <w:rsid w:val="002F1E7E"/>
    <w:rsid w:val="002F3FB4"/>
    <w:rsid w:val="002F42B2"/>
    <w:rsid w:val="002F6138"/>
    <w:rsid w:val="002F79A8"/>
    <w:rsid w:val="00300A20"/>
    <w:rsid w:val="00301E6B"/>
    <w:rsid w:val="0030293A"/>
    <w:rsid w:val="00303F10"/>
    <w:rsid w:val="00304135"/>
    <w:rsid w:val="003042D6"/>
    <w:rsid w:val="0030465F"/>
    <w:rsid w:val="00304F7A"/>
    <w:rsid w:val="00307E48"/>
    <w:rsid w:val="0031043F"/>
    <w:rsid w:val="003124AB"/>
    <w:rsid w:val="00313A44"/>
    <w:rsid w:val="00316915"/>
    <w:rsid w:val="003203E9"/>
    <w:rsid w:val="0032124C"/>
    <w:rsid w:val="00325245"/>
    <w:rsid w:val="003272B6"/>
    <w:rsid w:val="0033110D"/>
    <w:rsid w:val="00331AED"/>
    <w:rsid w:val="003324BD"/>
    <w:rsid w:val="00334D4F"/>
    <w:rsid w:val="0033599E"/>
    <w:rsid w:val="00350C47"/>
    <w:rsid w:val="00351761"/>
    <w:rsid w:val="00354141"/>
    <w:rsid w:val="00360125"/>
    <w:rsid w:val="003639E8"/>
    <w:rsid w:val="003660E0"/>
    <w:rsid w:val="003716BB"/>
    <w:rsid w:val="00371B80"/>
    <w:rsid w:val="00375231"/>
    <w:rsid w:val="00375AAC"/>
    <w:rsid w:val="00376222"/>
    <w:rsid w:val="003779D3"/>
    <w:rsid w:val="00377C39"/>
    <w:rsid w:val="0038081B"/>
    <w:rsid w:val="00382148"/>
    <w:rsid w:val="00386006"/>
    <w:rsid w:val="0038735D"/>
    <w:rsid w:val="00397015"/>
    <w:rsid w:val="00397E48"/>
    <w:rsid w:val="003A4843"/>
    <w:rsid w:val="003A6A9C"/>
    <w:rsid w:val="003A71F6"/>
    <w:rsid w:val="003B65AD"/>
    <w:rsid w:val="003B75DC"/>
    <w:rsid w:val="003B768D"/>
    <w:rsid w:val="003C0DA4"/>
    <w:rsid w:val="003C3A6A"/>
    <w:rsid w:val="003C62C7"/>
    <w:rsid w:val="003C69E2"/>
    <w:rsid w:val="003C7BD7"/>
    <w:rsid w:val="003D2E4C"/>
    <w:rsid w:val="003D3596"/>
    <w:rsid w:val="003D3EAB"/>
    <w:rsid w:val="003D6019"/>
    <w:rsid w:val="003D6773"/>
    <w:rsid w:val="003D6941"/>
    <w:rsid w:val="003D713F"/>
    <w:rsid w:val="003E514D"/>
    <w:rsid w:val="003E56AD"/>
    <w:rsid w:val="003E6271"/>
    <w:rsid w:val="00400BA2"/>
    <w:rsid w:val="00401D1A"/>
    <w:rsid w:val="00402170"/>
    <w:rsid w:val="00403562"/>
    <w:rsid w:val="00404096"/>
    <w:rsid w:val="00404D3C"/>
    <w:rsid w:val="004069B8"/>
    <w:rsid w:val="00411A9A"/>
    <w:rsid w:val="004123D8"/>
    <w:rsid w:val="00412EC6"/>
    <w:rsid w:val="00413138"/>
    <w:rsid w:val="004159AD"/>
    <w:rsid w:val="00421607"/>
    <w:rsid w:val="0042275B"/>
    <w:rsid w:val="0042312E"/>
    <w:rsid w:val="004235E2"/>
    <w:rsid w:val="00425824"/>
    <w:rsid w:val="00431317"/>
    <w:rsid w:val="00431765"/>
    <w:rsid w:val="00433407"/>
    <w:rsid w:val="0043355B"/>
    <w:rsid w:val="004364A5"/>
    <w:rsid w:val="00440516"/>
    <w:rsid w:val="00442ABD"/>
    <w:rsid w:val="00443EA1"/>
    <w:rsid w:val="004444FB"/>
    <w:rsid w:val="00447401"/>
    <w:rsid w:val="00450181"/>
    <w:rsid w:val="0045239D"/>
    <w:rsid w:val="004556FF"/>
    <w:rsid w:val="00457F7A"/>
    <w:rsid w:val="004602F5"/>
    <w:rsid w:val="00462B87"/>
    <w:rsid w:val="00463AF2"/>
    <w:rsid w:val="00464A31"/>
    <w:rsid w:val="00466F05"/>
    <w:rsid w:val="00471B95"/>
    <w:rsid w:val="004727E7"/>
    <w:rsid w:val="0047643E"/>
    <w:rsid w:val="00476485"/>
    <w:rsid w:val="004770DE"/>
    <w:rsid w:val="00483EB9"/>
    <w:rsid w:val="004856C5"/>
    <w:rsid w:val="00490653"/>
    <w:rsid w:val="004908D8"/>
    <w:rsid w:val="00492AD2"/>
    <w:rsid w:val="004934E1"/>
    <w:rsid w:val="00494CA9"/>
    <w:rsid w:val="00496C40"/>
    <w:rsid w:val="004973D4"/>
    <w:rsid w:val="004A0372"/>
    <w:rsid w:val="004A10E9"/>
    <w:rsid w:val="004A2F8D"/>
    <w:rsid w:val="004A3E7E"/>
    <w:rsid w:val="004A4A26"/>
    <w:rsid w:val="004A5395"/>
    <w:rsid w:val="004B1B62"/>
    <w:rsid w:val="004B4B96"/>
    <w:rsid w:val="004B54CF"/>
    <w:rsid w:val="004B5841"/>
    <w:rsid w:val="004B5C4B"/>
    <w:rsid w:val="004C0E43"/>
    <w:rsid w:val="004C283E"/>
    <w:rsid w:val="004C4050"/>
    <w:rsid w:val="004C4D30"/>
    <w:rsid w:val="004C6FD3"/>
    <w:rsid w:val="004C79EF"/>
    <w:rsid w:val="004C7E19"/>
    <w:rsid w:val="004D4EA0"/>
    <w:rsid w:val="004E0150"/>
    <w:rsid w:val="004E0ABC"/>
    <w:rsid w:val="004E34BD"/>
    <w:rsid w:val="004E379A"/>
    <w:rsid w:val="004E6B5F"/>
    <w:rsid w:val="004F1058"/>
    <w:rsid w:val="004F1ED3"/>
    <w:rsid w:val="004F21E9"/>
    <w:rsid w:val="004F26BD"/>
    <w:rsid w:val="0050105F"/>
    <w:rsid w:val="00503889"/>
    <w:rsid w:val="005040D9"/>
    <w:rsid w:val="005051BF"/>
    <w:rsid w:val="00506302"/>
    <w:rsid w:val="00506D50"/>
    <w:rsid w:val="00506E50"/>
    <w:rsid w:val="005078B8"/>
    <w:rsid w:val="00510743"/>
    <w:rsid w:val="0051303D"/>
    <w:rsid w:val="005137DE"/>
    <w:rsid w:val="00515E53"/>
    <w:rsid w:val="00523C97"/>
    <w:rsid w:val="00524146"/>
    <w:rsid w:val="005305BE"/>
    <w:rsid w:val="00531BA6"/>
    <w:rsid w:val="00533D08"/>
    <w:rsid w:val="005420D2"/>
    <w:rsid w:val="00543E97"/>
    <w:rsid w:val="00545EF2"/>
    <w:rsid w:val="00550412"/>
    <w:rsid w:val="0055156F"/>
    <w:rsid w:val="00553762"/>
    <w:rsid w:val="00555352"/>
    <w:rsid w:val="00555A9C"/>
    <w:rsid w:val="005566F1"/>
    <w:rsid w:val="00560370"/>
    <w:rsid w:val="005608C6"/>
    <w:rsid w:val="0056166A"/>
    <w:rsid w:val="0057119C"/>
    <w:rsid w:val="005712F1"/>
    <w:rsid w:val="00572096"/>
    <w:rsid w:val="00572E7B"/>
    <w:rsid w:val="005730A9"/>
    <w:rsid w:val="00573F58"/>
    <w:rsid w:val="00574E44"/>
    <w:rsid w:val="005817F3"/>
    <w:rsid w:val="00583363"/>
    <w:rsid w:val="005846B4"/>
    <w:rsid w:val="00585326"/>
    <w:rsid w:val="0059296C"/>
    <w:rsid w:val="00592BAC"/>
    <w:rsid w:val="00594153"/>
    <w:rsid w:val="00595C64"/>
    <w:rsid w:val="005A1EA5"/>
    <w:rsid w:val="005A307D"/>
    <w:rsid w:val="005A3CE4"/>
    <w:rsid w:val="005A3F9D"/>
    <w:rsid w:val="005B0CC3"/>
    <w:rsid w:val="005B25F2"/>
    <w:rsid w:val="005B32C8"/>
    <w:rsid w:val="005B47DC"/>
    <w:rsid w:val="005C0629"/>
    <w:rsid w:val="005C2851"/>
    <w:rsid w:val="005C4576"/>
    <w:rsid w:val="005C548B"/>
    <w:rsid w:val="005C708C"/>
    <w:rsid w:val="005D4375"/>
    <w:rsid w:val="005D4C0E"/>
    <w:rsid w:val="005D5CC5"/>
    <w:rsid w:val="005E29FA"/>
    <w:rsid w:val="005E37A9"/>
    <w:rsid w:val="005E3AF4"/>
    <w:rsid w:val="005E4583"/>
    <w:rsid w:val="005E6200"/>
    <w:rsid w:val="005E647B"/>
    <w:rsid w:val="005E6F33"/>
    <w:rsid w:val="005E7CC4"/>
    <w:rsid w:val="005F3B0A"/>
    <w:rsid w:val="005F4266"/>
    <w:rsid w:val="005F6F64"/>
    <w:rsid w:val="00601463"/>
    <w:rsid w:val="00601917"/>
    <w:rsid w:val="0060640C"/>
    <w:rsid w:val="00607B06"/>
    <w:rsid w:val="006128C8"/>
    <w:rsid w:val="00612EF6"/>
    <w:rsid w:val="00614343"/>
    <w:rsid w:val="0061627D"/>
    <w:rsid w:val="00616FC7"/>
    <w:rsid w:val="00620442"/>
    <w:rsid w:val="00620B64"/>
    <w:rsid w:val="0062240E"/>
    <w:rsid w:val="00622878"/>
    <w:rsid w:val="0062382F"/>
    <w:rsid w:val="00633A24"/>
    <w:rsid w:val="00635ACB"/>
    <w:rsid w:val="00637019"/>
    <w:rsid w:val="00637BA7"/>
    <w:rsid w:val="0064081F"/>
    <w:rsid w:val="00641455"/>
    <w:rsid w:val="0064701B"/>
    <w:rsid w:val="006513DF"/>
    <w:rsid w:val="00652538"/>
    <w:rsid w:val="006540D8"/>
    <w:rsid w:val="00654819"/>
    <w:rsid w:val="006555C4"/>
    <w:rsid w:val="006606EF"/>
    <w:rsid w:val="00662964"/>
    <w:rsid w:val="00663AA1"/>
    <w:rsid w:val="00665D72"/>
    <w:rsid w:val="006661E5"/>
    <w:rsid w:val="00666749"/>
    <w:rsid w:val="00672BDE"/>
    <w:rsid w:val="006731E3"/>
    <w:rsid w:val="006736F7"/>
    <w:rsid w:val="0068009F"/>
    <w:rsid w:val="00680719"/>
    <w:rsid w:val="00682B25"/>
    <w:rsid w:val="006848A4"/>
    <w:rsid w:val="00685035"/>
    <w:rsid w:val="00686793"/>
    <w:rsid w:val="0069038B"/>
    <w:rsid w:val="006941AA"/>
    <w:rsid w:val="0069582E"/>
    <w:rsid w:val="006A410E"/>
    <w:rsid w:val="006A76F9"/>
    <w:rsid w:val="006B004B"/>
    <w:rsid w:val="006B038E"/>
    <w:rsid w:val="006B1173"/>
    <w:rsid w:val="006B4AAC"/>
    <w:rsid w:val="006C0929"/>
    <w:rsid w:val="006C1E52"/>
    <w:rsid w:val="006C2EAD"/>
    <w:rsid w:val="006C45CB"/>
    <w:rsid w:val="006C6298"/>
    <w:rsid w:val="006C6939"/>
    <w:rsid w:val="006D510D"/>
    <w:rsid w:val="006D5EA2"/>
    <w:rsid w:val="006D70C6"/>
    <w:rsid w:val="006D746B"/>
    <w:rsid w:val="006E1866"/>
    <w:rsid w:val="006E4046"/>
    <w:rsid w:val="006F10B2"/>
    <w:rsid w:val="006F10DE"/>
    <w:rsid w:val="006F18D1"/>
    <w:rsid w:val="006F357A"/>
    <w:rsid w:val="006F35D2"/>
    <w:rsid w:val="006F46EB"/>
    <w:rsid w:val="0070073D"/>
    <w:rsid w:val="00704BE6"/>
    <w:rsid w:val="00704DDA"/>
    <w:rsid w:val="00704FEC"/>
    <w:rsid w:val="007078DC"/>
    <w:rsid w:val="007131BD"/>
    <w:rsid w:val="0071603A"/>
    <w:rsid w:val="00717A3C"/>
    <w:rsid w:val="007208E8"/>
    <w:rsid w:val="00722C6D"/>
    <w:rsid w:val="00723F03"/>
    <w:rsid w:val="00724323"/>
    <w:rsid w:val="00731917"/>
    <w:rsid w:val="00733A33"/>
    <w:rsid w:val="00740032"/>
    <w:rsid w:val="007476DE"/>
    <w:rsid w:val="00750318"/>
    <w:rsid w:val="0075033B"/>
    <w:rsid w:val="00751CE0"/>
    <w:rsid w:val="00756EE6"/>
    <w:rsid w:val="007622A1"/>
    <w:rsid w:val="00762674"/>
    <w:rsid w:val="00763D16"/>
    <w:rsid w:val="00765444"/>
    <w:rsid w:val="00766B24"/>
    <w:rsid w:val="007705DD"/>
    <w:rsid w:val="0077307A"/>
    <w:rsid w:val="00775B87"/>
    <w:rsid w:val="00776CF9"/>
    <w:rsid w:val="007779AA"/>
    <w:rsid w:val="00781185"/>
    <w:rsid w:val="007829B4"/>
    <w:rsid w:val="00786201"/>
    <w:rsid w:val="007865C1"/>
    <w:rsid w:val="007901EA"/>
    <w:rsid w:val="00791634"/>
    <w:rsid w:val="00794ACE"/>
    <w:rsid w:val="00795930"/>
    <w:rsid w:val="00795939"/>
    <w:rsid w:val="00796825"/>
    <w:rsid w:val="007A39A1"/>
    <w:rsid w:val="007A51C8"/>
    <w:rsid w:val="007A57C1"/>
    <w:rsid w:val="007A7159"/>
    <w:rsid w:val="007B033C"/>
    <w:rsid w:val="007B40C2"/>
    <w:rsid w:val="007B4319"/>
    <w:rsid w:val="007C382D"/>
    <w:rsid w:val="007C6151"/>
    <w:rsid w:val="007D08C7"/>
    <w:rsid w:val="007D2D95"/>
    <w:rsid w:val="007E045F"/>
    <w:rsid w:val="007E057E"/>
    <w:rsid w:val="007E6317"/>
    <w:rsid w:val="007E6FD9"/>
    <w:rsid w:val="007E710E"/>
    <w:rsid w:val="007E7504"/>
    <w:rsid w:val="007F014E"/>
    <w:rsid w:val="007F04E6"/>
    <w:rsid w:val="007F1DB0"/>
    <w:rsid w:val="007F427D"/>
    <w:rsid w:val="007F46F5"/>
    <w:rsid w:val="007F49CC"/>
    <w:rsid w:val="007F63D7"/>
    <w:rsid w:val="008016EA"/>
    <w:rsid w:val="00802750"/>
    <w:rsid w:val="008027C5"/>
    <w:rsid w:val="00814447"/>
    <w:rsid w:val="00817C7C"/>
    <w:rsid w:val="008217D0"/>
    <w:rsid w:val="00821BFA"/>
    <w:rsid w:val="00821C5E"/>
    <w:rsid w:val="00823FD2"/>
    <w:rsid w:val="00825DC8"/>
    <w:rsid w:val="0082648D"/>
    <w:rsid w:val="00827BD8"/>
    <w:rsid w:val="0083000B"/>
    <w:rsid w:val="00832F79"/>
    <w:rsid w:val="008333BA"/>
    <w:rsid w:val="00836F0C"/>
    <w:rsid w:val="0083745B"/>
    <w:rsid w:val="00841518"/>
    <w:rsid w:val="0084461D"/>
    <w:rsid w:val="00846995"/>
    <w:rsid w:val="008519F2"/>
    <w:rsid w:val="00851AAC"/>
    <w:rsid w:val="00857ADB"/>
    <w:rsid w:val="00864F14"/>
    <w:rsid w:val="008668E7"/>
    <w:rsid w:val="00866957"/>
    <w:rsid w:val="00867CB1"/>
    <w:rsid w:val="008715F7"/>
    <w:rsid w:val="00871714"/>
    <w:rsid w:val="008762ED"/>
    <w:rsid w:val="008808BF"/>
    <w:rsid w:val="00880D9F"/>
    <w:rsid w:val="00885086"/>
    <w:rsid w:val="008862B0"/>
    <w:rsid w:val="008921B6"/>
    <w:rsid w:val="008928DE"/>
    <w:rsid w:val="0089318A"/>
    <w:rsid w:val="00893FB8"/>
    <w:rsid w:val="008957F8"/>
    <w:rsid w:val="008A1C5D"/>
    <w:rsid w:val="008A23E1"/>
    <w:rsid w:val="008B309D"/>
    <w:rsid w:val="008B5FFD"/>
    <w:rsid w:val="008C03CE"/>
    <w:rsid w:val="008C3761"/>
    <w:rsid w:val="008C4DC0"/>
    <w:rsid w:val="008C5113"/>
    <w:rsid w:val="008C5C52"/>
    <w:rsid w:val="008D0074"/>
    <w:rsid w:val="008D358C"/>
    <w:rsid w:val="008D3C6A"/>
    <w:rsid w:val="008D6196"/>
    <w:rsid w:val="008D621E"/>
    <w:rsid w:val="008D6D11"/>
    <w:rsid w:val="008D6FD7"/>
    <w:rsid w:val="008E0E26"/>
    <w:rsid w:val="008E1881"/>
    <w:rsid w:val="008E298E"/>
    <w:rsid w:val="008E5C4D"/>
    <w:rsid w:val="008F1193"/>
    <w:rsid w:val="008F1A6F"/>
    <w:rsid w:val="008F1C76"/>
    <w:rsid w:val="008F1F20"/>
    <w:rsid w:val="008F7C76"/>
    <w:rsid w:val="008F7EE1"/>
    <w:rsid w:val="009002F6"/>
    <w:rsid w:val="0090034F"/>
    <w:rsid w:val="00907EAB"/>
    <w:rsid w:val="00910944"/>
    <w:rsid w:val="00912C80"/>
    <w:rsid w:val="00913017"/>
    <w:rsid w:val="0091518B"/>
    <w:rsid w:val="00916A96"/>
    <w:rsid w:val="009216FD"/>
    <w:rsid w:val="009237DA"/>
    <w:rsid w:val="00925122"/>
    <w:rsid w:val="0093111A"/>
    <w:rsid w:val="009314BC"/>
    <w:rsid w:val="0093200D"/>
    <w:rsid w:val="009341CF"/>
    <w:rsid w:val="0093705A"/>
    <w:rsid w:val="00937A95"/>
    <w:rsid w:val="00950188"/>
    <w:rsid w:val="00951642"/>
    <w:rsid w:val="00954139"/>
    <w:rsid w:val="0095695C"/>
    <w:rsid w:val="00960404"/>
    <w:rsid w:val="00960CC0"/>
    <w:rsid w:val="00960DBA"/>
    <w:rsid w:val="00961981"/>
    <w:rsid w:val="0096479E"/>
    <w:rsid w:val="00965D01"/>
    <w:rsid w:val="0096735D"/>
    <w:rsid w:val="0096776F"/>
    <w:rsid w:val="0097225F"/>
    <w:rsid w:val="00972761"/>
    <w:rsid w:val="009734F1"/>
    <w:rsid w:val="00975A42"/>
    <w:rsid w:val="009834C1"/>
    <w:rsid w:val="00984ABB"/>
    <w:rsid w:val="009974B3"/>
    <w:rsid w:val="009A0284"/>
    <w:rsid w:val="009A4517"/>
    <w:rsid w:val="009B010F"/>
    <w:rsid w:val="009B7413"/>
    <w:rsid w:val="009C35A9"/>
    <w:rsid w:val="009C3A92"/>
    <w:rsid w:val="009C7E87"/>
    <w:rsid w:val="009D02FD"/>
    <w:rsid w:val="009D1000"/>
    <w:rsid w:val="009D157D"/>
    <w:rsid w:val="009D24F1"/>
    <w:rsid w:val="009D309E"/>
    <w:rsid w:val="009D336C"/>
    <w:rsid w:val="009D3BB0"/>
    <w:rsid w:val="009E2CEC"/>
    <w:rsid w:val="009E2D50"/>
    <w:rsid w:val="009E33B7"/>
    <w:rsid w:val="009E464C"/>
    <w:rsid w:val="009E5507"/>
    <w:rsid w:val="009E7787"/>
    <w:rsid w:val="009F0546"/>
    <w:rsid w:val="009F488D"/>
    <w:rsid w:val="009F4B3D"/>
    <w:rsid w:val="009F6C71"/>
    <w:rsid w:val="00A02B79"/>
    <w:rsid w:val="00A068EA"/>
    <w:rsid w:val="00A07E6F"/>
    <w:rsid w:val="00A10150"/>
    <w:rsid w:val="00A11A66"/>
    <w:rsid w:val="00A13E31"/>
    <w:rsid w:val="00A14EB0"/>
    <w:rsid w:val="00A15D47"/>
    <w:rsid w:val="00A1670A"/>
    <w:rsid w:val="00A1793F"/>
    <w:rsid w:val="00A20B88"/>
    <w:rsid w:val="00A249E4"/>
    <w:rsid w:val="00A24A28"/>
    <w:rsid w:val="00A25884"/>
    <w:rsid w:val="00A27C53"/>
    <w:rsid w:val="00A30E42"/>
    <w:rsid w:val="00A311CE"/>
    <w:rsid w:val="00A31C64"/>
    <w:rsid w:val="00A360A6"/>
    <w:rsid w:val="00A3647A"/>
    <w:rsid w:val="00A36EC4"/>
    <w:rsid w:val="00A44AB5"/>
    <w:rsid w:val="00A46942"/>
    <w:rsid w:val="00A47B78"/>
    <w:rsid w:val="00A47D2E"/>
    <w:rsid w:val="00A514D3"/>
    <w:rsid w:val="00A5566A"/>
    <w:rsid w:val="00A62857"/>
    <w:rsid w:val="00A65B80"/>
    <w:rsid w:val="00A664D7"/>
    <w:rsid w:val="00A66A3E"/>
    <w:rsid w:val="00A67030"/>
    <w:rsid w:val="00A70488"/>
    <w:rsid w:val="00A721AE"/>
    <w:rsid w:val="00A73A1B"/>
    <w:rsid w:val="00A74469"/>
    <w:rsid w:val="00A76C62"/>
    <w:rsid w:val="00A82322"/>
    <w:rsid w:val="00A85A2F"/>
    <w:rsid w:val="00A85E4F"/>
    <w:rsid w:val="00A87A9A"/>
    <w:rsid w:val="00A90327"/>
    <w:rsid w:val="00A909D4"/>
    <w:rsid w:val="00A90C36"/>
    <w:rsid w:val="00AA1041"/>
    <w:rsid w:val="00AA1EC6"/>
    <w:rsid w:val="00AA305A"/>
    <w:rsid w:val="00AA4468"/>
    <w:rsid w:val="00AA67E7"/>
    <w:rsid w:val="00AB1881"/>
    <w:rsid w:val="00AB3E40"/>
    <w:rsid w:val="00AB50DD"/>
    <w:rsid w:val="00AC00F6"/>
    <w:rsid w:val="00AC0BD2"/>
    <w:rsid w:val="00AC38F5"/>
    <w:rsid w:val="00AC51EB"/>
    <w:rsid w:val="00AC57C5"/>
    <w:rsid w:val="00AC6B0B"/>
    <w:rsid w:val="00AD0132"/>
    <w:rsid w:val="00AD050C"/>
    <w:rsid w:val="00AD0A98"/>
    <w:rsid w:val="00AD3825"/>
    <w:rsid w:val="00AD4FE2"/>
    <w:rsid w:val="00AD7A71"/>
    <w:rsid w:val="00AD7ABE"/>
    <w:rsid w:val="00AE012F"/>
    <w:rsid w:val="00AE7176"/>
    <w:rsid w:val="00AE7375"/>
    <w:rsid w:val="00AF20D9"/>
    <w:rsid w:val="00AF5CD5"/>
    <w:rsid w:val="00AF603B"/>
    <w:rsid w:val="00B02892"/>
    <w:rsid w:val="00B03598"/>
    <w:rsid w:val="00B0732E"/>
    <w:rsid w:val="00B14F86"/>
    <w:rsid w:val="00B15156"/>
    <w:rsid w:val="00B22421"/>
    <w:rsid w:val="00B25E18"/>
    <w:rsid w:val="00B26CE8"/>
    <w:rsid w:val="00B27507"/>
    <w:rsid w:val="00B30244"/>
    <w:rsid w:val="00B30901"/>
    <w:rsid w:val="00B328B4"/>
    <w:rsid w:val="00B32E0C"/>
    <w:rsid w:val="00B34140"/>
    <w:rsid w:val="00B3441B"/>
    <w:rsid w:val="00B34877"/>
    <w:rsid w:val="00B34914"/>
    <w:rsid w:val="00B36C63"/>
    <w:rsid w:val="00B41637"/>
    <w:rsid w:val="00B469FF"/>
    <w:rsid w:val="00B47D98"/>
    <w:rsid w:val="00B47F76"/>
    <w:rsid w:val="00B53197"/>
    <w:rsid w:val="00B543C0"/>
    <w:rsid w:val="00B6109C"/>
    <w:rsid w:val="00B659DF"/>
    <w:rsid w:val="00B70EA2"/>
    <w:rsid w:val="00B71040"/>
    <w:rsid w:val="00B716FD"/>
    <w:rsid w:val="00B72DFB"/>
    <w:rsid w:val="00B741C5"/>
    <w:rsid w:val="00B7458F"/>
    <w:rsid w:val="00B753AC"/>
    <w:rsid w:val="00B87274"/>
    <w:rsid w:val="00B90CC0"/>
    <w:rsid w:val="00B92756"/>
    <w:rsid w:val="00B93F65"/>
    <w:rsid w:val="00B96BB5"/>
    <w:rsid w:val="00B973C0"/>
    <w:rsid w:val="00BA2BBC"/>
    <w:rsid w:val="00BA3D73"/>
    <w:rsid w:val="00BA3F45"/>
    <w:rsid w:val="00BA3F67"/>
    <w:rsid w:val="00BB2385"/>
    <w:rsid w:val="00BB24C7"/>
    <w:rsid w:val="00BB4355"/>
    <w:rsid w:val="00BB5045"/>
    <w:rsid w:val="00BB6627"/>
    <w:rsid w:val="00BB6DBD"/>
    <w:rsid w:val="00BB7DDA"/>
    <w:rsid w:val="00BC0508"/>
    <w:rsid w:val="00BC0B64"/>
    <w:rsid w:val="00BC1A13"/>
    <w:rsid w:val="00BC24A1"/>
    <w:rsid w:val="00BC76B2"/>
    <w:rsid w:val="00BD0CC1"/>
    <w:rsid w:val="00BD3F9B"/>
    <w:rsid w:val="00BD6665"/>
    <w:rsid w:val="00BE1353"/>
    <w:rsid w:val="00BE20CA"/>
    <w:rsid w:val="00BE23DE"/>
    <w:rsid w:val="00BE4BDC"/>
    <w:rsid w:val="00BE6703"/>
    <w:rsid w:val="00BE749E"/>
    <w:rsid w:val="00BE7C05"/>
    <w:rsid w:val="00BF2483"/>
    <w:rsid w:val="00BF4B28"/>
    <w:rsid w:val="00BF5A57"/>
    <w:rsid w:val="00C00292"/>
    <w:rsid w:val="00C00D79"/>
    <w:rsid w:val="00C02848"/>
    <w:rsid w:val="00C0385A"/>
    <w:rsid w:val="00C0566B"/>
    <w:rsid w:val="00C20BDE"/>
    <w:rsid w:val="00C233D2"/>
    <w:rsid w:val="00C23B5C"/>
    <w:rsid w:val="00C24283"/>
    <w:rsid w:val="00C26011"/>
    <w:rsid w:val="00C33C9D"/>
    <w:rsid w:val="00C34F8C"/>
    <w:rsid w:val="00C40208"/>
    <w:rsid w:val="00C4051A"/>
    <w:rsid w:val="00C41512"/>
    <w:rsid w:val="00C46BAA"/>
    <w:rsid w:val="00C46FFB"/>
    <w:rsid w:val="00C52AF0"/>
    <w:rsid w:val="00C536EE"/>
    <w:rsid w:val="00C53968"/>
    <w:rsid w:val="00C5440E"/>
    <w:rsid w:val="00C56345"/>
    <w:rsid w:val="00C5684E"/>
    <w:rsid w:val="00C62CA8"/>
    <w:rsid w:val="00C64CC4"/>
    <w:rsid w:val="00C67B2A"/>
    <w:rsid w:val="00C70514"/>
    <w:rsid w:val="00C72B2A"/>
    <w:rsid w:val="00C74F92"/>
    <w:rsid w:val="00C768AC"/>
    <w:rsid w:val="00C81A33"/>
    <w:rsid w:val="00C9160F"/>
    <w:rsid w:val="00C9191F"/>
    <w:rsid w:val="00C931CA"/>
    <w:rsid w:val="00C94600"/>
    <w:rsid w:val="00CA14A5"/>
    <w:rsid w:val="00CA14FD"/>
    <w:rsid w:val="00CA348A"/>
    <w:rsid w:val="00CA39C0"/>
    <w:rsid w:val="00CA45B3"/>
    <w:rsid w:val="00CA6E66"/>
    <w:rsid w:val="00CB03C6"/>
    <w:rsid w:val="00CB1AB7"/>
    <w:rsid w:val="00CB2529"/>
    <w:rsid w:val="00CB4527"/>
    <w:rsid w:val="00CC0307"/>
    <w:rsid w:val="00CC1F1E"/>
    <w:rsid w:val="00CC413A"/>
    <w:rsid w:val="00CC5A30"/>
    <w:rsid w:val="00CC6069"/>
    <w:rsid w:val="00CD0D42"/>
    <w:rsid w:val="00CD5EB8"/>
    <w:rsid w:val="00CD7BEF"/>
    <w:rsid w:val="00CE118A"/>
    <w:rsid w:val="00CE1F0D"/>
    <w:rsid w:val="00CE3AD9"/>
    <w:rsid w:val="00CE4D42"/>
    <w:rsid w:val="00CE5BBB"/>
    <w:rsid w:val="00CE72FA"/>
    <w:rsid w:val="00CE783E"/>
    <w:rsid w:val="00CE7A6D"/>
    <w:rsid w:val="00CF1DBF"/>
    <w:rsid w:val="00CF1E13"/>
    <w:rsid w:val="00CF422A"/>
    <w:rsid w:val="00CF70E4"/>
    <w:rsid w:val="00D038CE"/>
    <w:rsid w:val="00D05A22"/>
    <w:rsid w:val="00D1509F"/>
    <w:rsid w:val="00D17CCD"/>
    <w:rsid w:val="00D17DA6"/>
    <w:rsid w:val="00D20250"/>
    <w:rsid w:val="00D21976"/>
    <w:rsid w:val="00D2394C"/>
    <w:rsid w:val="00D243A3"/>
    <w:rsid w:val="00D24610"/>
    <w:rsid w:val="00D26A25"/>
    <w:rsid w:val="00D27B56"/>
    <w:rsid w:val="00D3274B"/>
    <w:rsid w:val="00D331EC"/>
    <w:rsid w:val="00D3359E"/>
    <w:rsid w:val="00D3620A"/>
    <w:rsid w:val="00D372EC"/>
    <w:rsid w:val="00D423BD"/>
    <w:rsid w:val="00D44F1C"/>
    <w:rsid w:val="00D4572F"/>
    <w:rsid w:val="00D50ADF"/>
    <w:rsid w:val="00D51844"/>
    <w:rsid w:val="00D52695"/>
    <w:rsid w:val="00D52B4F"/>
    <w:rsid w:val="00D53B33"/>
    <w:rsid w:val="00D53B64"/>
    <w:rsid w:val="00D54F98"/>
    <w:rsid w:val="00D56723"/>
    <w:rsid w:val="00D5714C"/>
    <w:rsid w:val="00D6082E"/>
    <w:rsid w:val="00D63EF6"/>
    <w:rsid w:val="00D64014"/>
    <w:rsid w:val="00D64F97"/>
    <w:rsid w:val="00D66B9A"/>
    <w:rsid w:val="00D71124"/>
    <w:rsid w:val="00D80027"/>
    <w:rsid w:val="00D8427C"/>
    <w:rsid w:val="00D8500B"/>
    <w:rsid w:val="00D86CF5"/>
    <w:rsid w:val="00D87DA4"/>
    <w:rsid w:val="00D92775"/>
    <w:rsid w:val="00D94B5B"/>
    <w:rsid w:val="00D95290"/>
    <w:rsid w:val="00D9631D"/>
    <w:rsid w:val="00DA1A74"/>
    <w:rsid w:val="00DA63A8"/>
    <w:rsid w:val="00DA69D5"/>
    <w:rsid w:val="00DB2376"/>
    <w:rsid w:val="00DB2728"/>
    <w:rsid w:val="00DB70DC"/>
    <w:rsid w:val="00DC2EA4"/>
    <w:rsid w:val="00DC7314"/>
    <w:rsid w:val="00DD5795"/>
    <w:rsid w:val="00DD646B"/>
    <w:rsid w:val="00DD6A2E"/>
    <w:rsid w:val="00DE44CB"/>
    <w:rsid w:val="00DE5532"/>
    <w:rsid w:val="00DE57C4"/>
    <w:rsid w:val="00DE6974"/>
    <w:rsid w:val="00DE76BF"/>
    <w:rsid w:val="00DE7779"/>
    <w:rsid w:val="00DF290A"/>
    <w:rsid w:val="00DF3F06"/>
    <w:rsid w:val="00E02CF0"/>
    <w:rsid w:val="00E12E67"/>
    <w:rsid w:val="00E15806"/>
    <w:rsid w:val="00E15BE7"/>
    <w:rsid w:val="00E17ACE"/>
    <w:rsid w:val="00E21CA5"/>
    <w:rsid w:val="00E22092"/>
    <w:rsid w:val="00E26166"/>
    <w:rsid w:val="00E30726"/>
    <w:rsid w:val="00E31D61"/>
    <w:rsid w:val="00E3577E"/>
    <w:rsid w:val="00E35EA5"/>
    <w:rsid w:val="00E3661B"/>
    <w:rsid w:val="00E37466"/>
    <w:rsid w:val="00E4198D"/>
    <w:rsid w:val="00E426A0"/>
    <w:rsid w:val="00E448B4"/>
    <w:rsid w:val="00E450C0"/>
    <w:rsid w:val="00E471A5"/>
    <w:rsid w:val="00E50FDB"/>
    <w:rsid w:val="00E5146B"/>
    <w:rsid w:val="00E5288C"/>
    <w:rsid w:val="00E542EB"/>
    <w:rsid w:val="00E579C0"/>
    <w:rsid w:val="00E625AC"/>
    <w:rsid w:val="00E664F0"/>
    <w:rsid w:val="00E67D87"/>
    <w:rsid w:val="00E71040"/>
    <w:rsid w:val="00E7364C"/>
    <w:rsid w:val="00E75F2C"/>
    <w:rsid w:val="00E764F7"/>
    <w:rsid w:val="00E77144"/>
    <w:rsid w:val="00E776E2"/>
    <w:rsid w:val="00E80ADD"/>
    <w:rsid w:val="00E836E2"/>
    <w:rsid w:val="00E8405A"/>
    <w:rsid w:val="00E853A8"/>
    <w:rsid w:val="00E9156A"/>
    <w:rsid w:val="00E92ECD"/>
    <w:rsid w:val="00E94871"/>
    <w:rsid w:val="00E951C3"/>
    <w:rsid w:val="00E95FA5"/>
    <w:rsid w:val="00E96826"/>
    <w:rsid w:val="00EA58EC"/>
    <w:rsid w:val="00EB0046"/>
    <w:rsid w:val="00EB38E2"/>
    <w:rsid w:val="00EC18FE"/>
    <w:rsid w:val="00EC3565"/>
    <w:rsid w:val="00EC3EBB"/>
    <w:rsid w:val="00EC65DA"/>
    <w:rsid w:val="00ED012C"/>
    <w:rsid w:val="00ED10D6"/>
    <w:rsid w:val="00ED22C7"/>
    <w:rsid w:val="00ED6355"/>
    <w:rsid w:val="00ED7AEB"/>
    <w:rsid w:val="00EE33CC"/>
    <w:rsid w:val="00EE50FC"/>
    <w:rsid w:val="00EE54B4"/>
    <w:rsid w:val="00EE681D"/>
    <w:rsid w:val="00EF00A7"/>
    <w:rsid w:val="00EF29FC"/>
    <w:rsid w:val="00EF42A8"/>
    <w:rsid w:val="00EF59BF"/>
    <w:rsid w:val="00EF5F84"/>
    <w:rsid w:val="00EF656B"/>
    <w:rsid w:val="00F00C09"/>
    <w:rsid w:val="00F0266A"/>
    <w:rsid w:val="00F05451"/>
    <w:rsid w:val="00F10D7B"/>
    <w:rsid w:val="00F125AD"/>
    <w:rsid w:val="00F136C3"/>
    <w:rsid w:val="00F1461F"/>
    <w:rsid w:val="00F14CA9"/>
    <w:rsid w:val="00F16590"/>
    <w:rsid w:val="00F16A94"/>
    <w:rsid w:val="00F174B6"/>
    <w:rsid w:val="00F25050"/>
    <w:rsid w:val="00F27B57"/>
    <w:rsid w:val="00F310BA"/>
    <w:rsid w:val="00F36BB6"/>
    <w:rsid w:val="00F37C5D"/>
    <w:rsid w:val="00F42665"/>
    <w:rsid w:val="00F518D6"/>
    <w:rsid w:val="00F52EB0"/>
    <w:rsid w:val="00F606C3"/>
    <w:rsid w:val="00F60C97"/>
    <w:rsid w:val="00F628D7"/>
    <w:rsid w:val="00F73F50"/>
    <w:rsid w:val="00F74A3F"/>
    <w:rsid w:val="00F74C64"/>
    <w:rsid w:val="00F75DEE"/>
    <w:rsid w:val="00F77554"/>
    <w:rsid w:val="00F77952"/>
    <w:rsid w:val="00F8211E"/>
    <w:rsid w:val="00F856B9"/>
    <w:rsid w:val="00F861D3"/>
    <w:rsid w:val="00F9263D"/>
    <w:rsid w:val="00F92885"/>
    <w:rsid w:val="00F92D1E"/>
    <w:rsid w:val="00F935A7"/>
    <w:rsid w:val="00F935D8"/>
    <w:rsid w:val="00F938E9"/>
    <w:rsid w:val="00F957A2"/>
    <w:rsid w:val="00F9626C"/>
    <w:rsid w:val="00F96F6D"/>
    <w:rsid w:val="00F97D32"/>
    <w:rsid w:val="00FA0AC0"/>
    <w:rsid w:val="00FA5086"/>
    <w:rsid w:val="00FA7CC4"/>
    <w:rsid w:val="00FB2E08"/>
    <w:rsid w:val="00FB3C6D"/>
    <w:rsid w:val="00FB6462"/>
    <w:rsid w:val="00FC30E2"/>
    <w:rsid w:val="00FC3B7F"/>
    <w:rsid w:val="00FC718D"/>
    <w:rsid w:val="00FC759A"/>
    <w:rsid w:val="00FD1B3D"/>
    <w:rsid w:val="00FD6F1B"/>
    <w:rsid w:val="00FE0012"/>
    <w:rsid w:val="00FE417D"/>
    <w:rsid w:val="00FE50CB"/>
    <w:rsid w:val="00FE5E50"/>
    <w:rsid w:val="00FF098A"/>
    <w:rsid w:val="00FF3888"/>
    <w:rsid w:val="00FF7148"/>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09CA"/>
  <w15:docId w15:val="{A91F31A6-E59C-4686-BA37-558A5231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66"/>
    <w:rPr>
      <w:rFonts w:ascii="Humnst777 BT" w:hAnsi="Humnst777 BT"/>
      <w:lang w:eastAsia="ja-JP"/>
    </w:rPr>
  </w:style>
  <w:style w:type="paragraph" w:styleId="Heading3">
    <w:name w:val="heading 3"/>
    <w:basedOn w:val="Normal"/>
    <w:next w:val="Normal"/>
    <w:link w:val="Heading3Char"/>
    <w:qFormat/>
    <w:rsid w:val="00CA348A"/>
    <w:pPr>
      <w:keepNext/>
      <w:outlineLvl w:val="2"/>
    </w:pPr>
    <w:rPr>
      <w:b/>
      <w:bCs/>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F5F84"/>
    <w:rPr>
      <w:rFonts w:ascii="Tahoma" w:hAnsi="Tahoma" w:cs="Tahoma"/>
      <w:sz w:val="16"/>
      <w:szCs w:val="16"/>
    </w:rPr>
  </w:style>
  <w:style w:type="character" w:customStyle="1" w:styleId="Heading3Char">
    <w:name w:val="Heading 3 Char"/>
    <w:link w:val="Heading3"/>
    <w:semiHidden/>
    <w:locked/>
    <w:rsid w:val="00B14F86"/>
    <w:rPr>
      <w:rFonts w:ascii="Cambria" w:hAnsi="Cambria" w:cs="Times New Roman"/>
      <w:b/>
      <w:bCs/>
      <w:sz w:val="26"/>
      <w:szCs w:val="26"/>
      <w:lang w:val="x-none" w:eastAsia="ja-JP"/>
    </w:rPr>
  </w:style>
  <w:style w:type="table" w:styleId="TableGrid">
    <w:name w:val="Table Grid"/>
    <w:basedOn w:val="TableNormal"/>
    <w:rsid w:val="00CA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C63"/>
    <w:pPr>
      <w:tabs>
        <w:tab w:val="center" w:pos="4153"/>
        <w:tab w:val="right" w:pos="8306"/>
      </w:tabs>
    </w:pPr>
  </w:style>
  <w:style w:type="character" w:customStyle="1" w:styleId="HeaderChar">
    <w:name w:val="Header Char"/>
    <w:link w:val="Header"/>
    <w:semiHidden/>
    <w:locked/>
    <w:rsid w:val="00B14F86"/>
    <w:rPr>
      <w:rFonts w:ascii="Humnst777 BT" w:hAnsi="Humnst777 BT" w:cs="Times New Roman"/>
      <w:sz w:val="20"/>
      <w:szCs w:val="20"/>
      <w:lang w:val="x-none" w:eastAsia="ja-JP"/>
    </w:rPr>
  </w:style>
  <w:style w:type="paragraph" w:styleId="Footer">
    <w:name w:val="footer"/>
    <w:basedOn w:val="Normal"/>
    <w:link w:val="FooterChar"/>
    <w:rsid w:val="00B36C63"/>
    <w:pPr>
      <w:tabs>
        <w:tab w:val="center" w:pos="4153"/>
        <w:tab w:val="right" w:pos="8306"/>
      </w:tabs>
    </w:pPr>
  </w:style>
  <w:style w:type="character" w:customStyle="1" w:styleId="FooterChar">
    <w:name w:val="Footer Char"/>
    <w:link w:val="Footer"/>
    <w:semiHidden/>
    <w:locked/>
    <w:rsid w:val="00B14F86"/>
    <w:rPr>
      <w:rFonts w:ascii="Humnst777 BT" w:hAnsi="Humnst777 BT" w:cs="Times New Roman"/>
      <w:sz w:val="20"/>
      <w:szCs w:val="20"/>
      <w:lang w:val="x-none" w:eastAsia="ja-JP"/>
    </w:rPr>
  </w:style>
  <w:style w:type="character" w:styleId="PageNumber">
    <w:name w:val="page number"/>
    <w:rsid w:val="00B36C63"/>
    <w:rPr>
      <w:rFonts w:cs="Times New Roman"/>
    </w:rPr>
  </w:style>
  <w:style w:type="character" w:customStyle="1" w:styleId="BalloonTextChar">
    <w:name w:val="Balloon Text Char"/>
    <w:link w:val="BalloonText"/>
    <w:semiHidden/>
    <w:locked/>
    <w:rsid w:val="00B14F86"/>
    <w:rPr>
      <w:rFonts w:cs="Times New Roman"/>
      <w:sz w:val="2"/>
      <w:lang w:val="x-none" w:eastAsia="ja-JP"/>
    </w:rPr>
  </w:style>
  <w:style w:type="character" w:styleId="Hyperlink">
    <w:name w:val="Hyperlink"/>
    <w:rsid w:val="00BB5045"/>
    <w:rPr>
      <w:rFonts w:cs="Times New Roman"/>
      <w:color w:val="0000FF"/>
      <w:u w:val="single"/>
    </w:rPr>
  </w:style>
  <w:style w:type="paragraph" w:styleId="ListParagraph">
    <w:name w:val="List Paragraph"/>
    <w:basedOn w:val="Normal"/>
    <w:qFormat/>
    <w:rsid w:val="00612EF6"/>
    <w:pPr>
      <w:ind w:left="720"/>
      <w:contextualSpacing/>
    </w:pPr>
  </w:style>
  <w:style w:type="paragraph" w:styleId="NormalWeb">
    <w:name w:val="Normal (Web)"/>
    <w:basedOn w:val="Normal"/>
    <w:uiPriority w:val="99"/>
    <w:unhideWhenUsed/>
    <w:rsid w:val="00375231"/>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rsid w:val="00375231"/>
    <w:rPr>
      <w:sz w:val="16"/>
      <w:szCs w:val="16"/>
    </w:rPr>
  </w:style>
  <w:style w:type="paragraph" w:styleId="CommentText">
    <w:name w:val="annotation text"/>
    <w:basedOn w:val="Normal"/>
    <w:link w:val="CommentTextChar"/>
    <w:rsid w:val="00375231"/>
  </w:style>
  <w:style w:type="character" w:customStyle="1" w:styleId="CommentTextChar">
    <w:name w:val="Comment Text Char"/>
    <w:basedOn w:val="DefaultParagraphFont"/>
    <w:link w:val="CommentText"/>
    <w:rsid w:val="00375231"/>
    <w:rPr>
      <w:rFonts w:ascii="Humnst777 BT" w:hAnsi="Humnst777 BT"/>
      <w:lang w:eastAsia="ja-JP"/>
    </w:rPr>
  </w:style>
  <w:style w:type="paragraph" w:styleId="CommentSubject">
    <w:name w:val="annotation subject"/>
    <w:basedOn w:val="CommentText"/>
    <w:next w:val="CommentText"/>
    <w:link w:val="CommentSubjectChar"/>
    <w:rsid w:val="00375231"/>
    <w:rPr>
      <w:b/>
      <w:bCs/>
    </w:rPr>
  </w:style>
  <w:style w:type="character" w:customStyle="1" w:styleId="CommentSubjectChar">
    <w:name w:val="Comment Subject Char"/>
    <w:basedOn w:val="CommentTextChar"/>
    <w:link w:val="CommentSubject"/>
    <w:rsid w:val="00375231"/>
    <w:rPr>
      <w:rFonts w:ascii="Humnst777 BT" w:hAnsi="Humnst777 BT"/>
      <w:b/>
      <w:bCs/>
      <w:lang w:eastAsia="ja-JP"/>
    </w:rPr>
  </w:style>
  <w:style w:type="character" w:styleId="FollowedHyperlink">
    <w:name w:val="FollowedHyperlink"/>
    <w:basedOn w:val="DefaultParagraphFont"/>
    <w:semiHidden/>
    <w:unhideWhenUsed/>
    <w:rsid w:val="00EF5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87069842">
      <w:bodyDiv w:val="1"/>
      <w:marLeft w:val="900"/>
      <w:marRight w:val="75"/>
      <w:marTop w:val="0"/>
      <w:marBottom w:val="0"/>
      <w:divBdr>
        <w:top w:val="none" w:sz="0" w:space="0" w:color="auto"/>
        <w:left w:val="none" w:sz="0" w:space="0" w:color="auto"/>
        <w:bottom w:val="none" w:sz="0" w:space="0" w:color="auto"/>
        <w:right w:val="none" w:sz="0" w:space="0" w:color="auto"/>
      </w:divBdr>
      <w:divsChild>
        <w:div w:id="2127120656">
          <w:marLeft w:val="0"/>
          <w:marRight w:val="0"/>
          <w:marTop w:val="0"/>
          <w:marBottom w:val="0"/>
          <w:divBdr>
            <w:top w:val="none" w:sz="0" w:space="0" w:color="auto"/>
            <w:left w:val="none" w:sz="0" w:space="0" w:color="auto"/>
            <w:bottom w:val="none" w:sz="0" w:space="0" w:color="auto"/>
            <w:right w:val="none" w:sz="0" w:space="0" w:color="auto"/>
          </w:divBdr>
          <w:divsChild>
            <w:div w:id="2103987005">
              <w:marLeft w:val="0"/>
              <w:marRight w:val="0"/>
              <w:marTop w:val="0"/>
              <w:marBottom w:val="0"/>
              <w:divBdr>
                <w:top w:val="none" w:sz="0" w:space="0" w:color="auto"/>
                <w:left w:val="none" w:sz="0" w:space="0" w:color="auto"/>
                <w:bottom w:val="none" w:sz="0" w:space="0" w:color="auto"/>
                <w:right w:val="none" w:sz="0" w:space="0" w:color="auto"/>
              </w:divBdr>
              <w:divsChild>
                <w:div w:id="528221888">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232082576">
                      <w:marLeft w:val="0"/>
                      <w:marRight w:val="0"/>
                      <w:marTop w:val="0"/>
                      <w:marBottom w:val="0"/>
                      <w:divBdr>
                        <w:top w:val="none" w:sz="0" w:space="0" w:color="auto"/>
                        <w:left w:val="none" w:sz="0" w:space="0" w:color="auto"/>
                        <w:bottom w:val="none" w:sz="0" w:space="0" w:color="auto"/>
                        <w:right w:val="none" w:sz="0" w:space="0" w:color="auto"/>
                      </w:divBdr>
                    </w:div>
                    <w:div w:id="15921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23189">
      <w:bodyDiv w:val="1"/>
      <w:marLeft w:val="900"/>
      <w:marRight w:val="75"/>
      <w:marTop w:val="0"/>
      <w:marBottom w:val="0"/>
      <w:divBdr>
        <w:top w:val="none" w:sz="0" w:space="0" w:color="auto"/>
        <w:left w:val="none" w:sz="0" w:space="0" w:color="auto"/>
        <w:bottom w:val="none" w:sz="0" w:space="0" w:color="auto"/>
        <w:right w:val="none" w:sz="0" w:space="0" w:color="auto"/>
      </w:divBdr>
      <w:divsChild>
        <w:div w:id="770005927">
          <w:marLeft w:val="0"/>
          <w:marRight w:val="0"/>
          <w:marTop w:val="0"/>
          <w:marBottom w:val="0"/>
          <w:divBdr>
            <w:top w:val="none" w:sz="0" w:space="0" w:color="auto"/>
            <w:left w:val="none" w:sz="0" w:space="0" w:color="auto"/>
            <w:bottom w:val="none" w:sz="0" w:space="0" w:color="auto"/>
            <w:right w:val="none" w:sz="0" w:space="0" w:color="auto"/>
          </w:divBdr>
          <w:divsChild>
            <w:div w:id="645402526">
              <w:marLeft w:val="0"/>
              <w:marRight w:val="0"/>
              <w:marTop w:val="0"/>
              <w:marBottom w:val="0"/>
              <w:divBdr>
                <w:top w:val="none" w:sz="0" w:space="0" w:color="auto"/>
                <w:left w:val="none" w:sz="0" w:space="0" w:color="auto"/>
                <w:bottom w:val="none" w:sz="0" w:space="0" w:color="auto"/>
                <w:right w:val="none" w:sz="0" w:space="0" w:color="auto"/>
              </w:divBdr>
              <w:divsChild>
                <w:div w:id="236138427">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6154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87850">
      <w:bodyDiv w:val="1"/>
      <w:marLeft w:val="900"/>
      <w:marRight w:val="75"/>
      <w:marTop w:val="0"/>
      <w:marBottom w:val="0"/>
      <w:divBdr>
        <w:top w:val="none" w:sz="0" w:space="0" w:color="auto"/>
        <w:left w:val="none" w:sz="0" w:space="0" w:color="auto"/>
        <w:bottom w:val="none" w:sz="0" w:space="0" w:color="auto"/>
        <w:right w:val="none" w:sz="0" w:space="0" w:color="auto"/>
      </w:divBdr>
      <w:divsChild>
        <w:div w:id="95104358">
          <w:marLeft w:val="0"/>
          <w:marRight w:val="0"/>
          <w:marTop w:val="0"/>
          <w:marBottom w:val="0"/>
          <w:divBdr>
            <w:top w:val="none" w:sz="0" w:space="0" w:color="auto"/>
            <w:left w:val="none" w:sz="0" w:space="0" w:color="auto"/>
            <w:bottom w:val="none" w:sz="0" w:space="0" w:color="auto"/>
            <w:right w:val="none" w:sz="0" w:space="0" w:color="auto"/>
          </w:divBdr>
          <w:divsChild>
            <w:div w:id="1591154927">
              <w:marLeft w:val="0"/>
              <w:marRight w:val="0"/>
              <w:marTop w:val="0"/>
              <w:marBottom w:val="0"/>
              <w:divBdr>
                <w:top w:val="none" w:sz="0" w:space="0" w:color="auto"/>
                <w:left w:val="none" w:sz="0" w:space="0" w:color="auto"/>
                <w:bottom w:val="none" w:sz="0" w:space="0" w:color="auto"/>
                <w:right w:val="none" w:sz="0" w:space="0" w:color="auto"/>
              </w:divBdr>
              <w:divsChild>
                <w:div w:id="1523863997">
                  <w:marLeft w:val="150"/>
                  <w:marRight w:val="150"/>
                  <w:marTop w:val="0"/>
                  <w:marBottom w:val="0"/>
                  <w:divBdr>
                    <w:top w:val="single" w:sz="6" w:space="15" w:color="C1CDCD"/>
                    <w:left w:val="single" w:sz="6" w:space="15" w:color="C1CDCD"/>
                    <w:bottom w:val="single" w:sz="6" w:space="15" w:color="C1CDCD"/>
                    <w:right w:val="single" w:sz="6" w:space="15" w:color="C1CDCD"/>
                  </w:divBdr>
                  <w:divsChild>
                    <w:div w:id="582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diences@bf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d4f924ab1444b11b1a3f59f45ac05b3 xmlns="645e6afc-4337-4cba-a04f-ed189371a43d">
      <Terms xmlns="http://schemas.microsoft.com/office/infopath/2007/PartnerControls"/>
    </ld4f924ab1444b11b1a3f59f45ac05b3>
    <TaxCatchAll xmlns="010da28b-c1bc-4a0f-a43a-14c4ae9db496"/>
    <_dlc_DocId xmlns="e7ce0e6e-549b-49dc-b95c-2f653f87e6b7">MRNND37ETKDW-684-144</_dlc_DocId>
    <_dlc_DocIdUrl xmlns="e7ce0e6e-549b-49dc-b95c-2f653f87e6b7">
      <Url>http://collab.bfi.org.uk/teams/FAN/_layouts/DocIdRedir.aspx?ID=MRNND37ETKDW-684-144</Url>
      <Description>MRNND37ETKDW-684-144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EA92AB02F472340AD6229BC766D5F1E" ma:contentTypeVersion="4" ma:contentTypeDescription="Create a new document." ma:contentTypeScope="" ma:versionID="f56bbe7575a6643ebfbc59dcbef59db1">
  <xsd:schema xmlns:xsd="http://www.w3.org/2001/XMLSchema" xmlns:xs="http://www.w3.org/2001/XMLSchema" xmlns:p="http://schemas.microsoft.com/office/2006/metadata/properties" xmlns:ns2="645e6afc-4337-4cba-a04f-ed189371a43d" xmlns:ns3="010da28b-c1bc-4a0f-a43a-14c4ae9db496" xmlns:ns4="e7ce0e6e-549b-49dc-b95c-2f653f87e6b7" targetNamespace="http://schemas.microsoft.com/office/2006/metadata/properties" ma:root="true" ma:fieldsID="ae3451699045332066fd2ccf3ee57172" ns2:_="" ns3:_="" ns4:_="">
    <xsd:import namespace="645e6afc-4337-4cba-a04f-ed189371a43d"/>
    <xsd:import namespace="010da28b-c1bc-4a0f-a43a-14c4ae9db496"/>
    <xsd:import namespace="e7ce0e6e-549b-49dc-b95c-2f653f87e6b7"/>
    <xsd:element name="properties">
      <xsd:complexType>
        <xsd:sequence>
          <xsd:element name="documentManagement">
            <xsd:complexType>
              <xsd:all>
                <xsd:element ref="ns2:ld4f924ab1444b11b1a3f59f45ac05b3"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e6afc-4337-4cba-a04f-ed189371a43d" elementFormDefault="qualified">
    <xsd:import namespace="http://schemas.microsoft.com/office/2006/documentManagement/types"/>
    <xsd:import namespace="http://schemas.microsoft.com/office/infopath/2007/PartnerControls"/>
    <xsd:element name="ld4f924ab1444b11b1a3f59f45ac05b3" ma:index="5" nillable="true" ma:taxonomy="true" ma:internalName="ld4f924ab1444b11b1a3f59f45ac05b3" ma:taxonomyFieldName="BFI_x0020_Classification" ma:displayName="BFI Classification" ma:default="" ma:fieldId="{5d4f924a-b144-4b11-b1a3-f59f45ac05b3}" ma:taxonomyMulti="true" ma:sspId="05213f06-4fe8-4acf-a8b8-c87636277bfd" ma:termSetId="19cdcf84-63d3-4361-ae08-702631cf1d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0da28b-c1bc-4a0f-a43a-14c4ae9db496" elementFormDefault="qualified">
    <xsd:import namespace="http://schemas.microsoft.com/office/2006/documentManagement/types"/>
    <xsd:import namespace="http://schemas.microsoft.com/office/infopath/2007/PartnerControls"/>
    <xsd:element name="TaxCatchAll" ma:index="6" nillable="true" ma:displayName="Taxonomy Catch All Column" ma:description="" ma:hidden="true" ma:list="{67e74933-1e5c-4c00-a6d5-ccb695a65edc}" ma:internalName="TaxCatchAll" ma:showField="CatchAllData" ma:web="010da28b-c1bc-4a0f-a43a-14c4ae9db4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ce0e6e-549b-49dc-b95c-2f653f87e6b7"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FC4F-627E-437A-B26B-3D45AAF4098F}">
  <ds:schemaRefs>
    <ds:schemaRef ds:uri="http://purl.org/dc/terms/"/>
    <ds:schemaRef ds:uri="645e6afc-4337-4cba-a04f-ed189371a43d"/>
    <ds:schemaRef ds:uri="010da28b-c1bc-4a0f-a43a-14c4ae9db496"/>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7ce0e6e-549b-49dc-b95c-2f653f87e6b7"/>
    <ds:schemaRef ds:uri="http://www.w3.org/XML/1998/namespace"/>
  </ds:schemaRefs>
</ds:datastoreItem>
</file>

<file path=customXml/itemProps2.xml><?xml version="1.0" encoding="utf-8"?>
<ds:datastoreItem xmlns:ds="http://schemas.openxmlformats.org/officeDocument/2006/customXml" ds:itemID="{13AEB0E3-5866-44BC-8CAF-A4EA80F7B4DF}">
  <ds:schemaRefs>
    <ds:schemaRef ds:uri="http://schemas.microsoft.com/sharepoint/v3/contenttype/forms"/>
  </ds:schemaRefs>
</ds:datastoreItem>
</file>

<file path=customXml/itemProps3.xml><?xml version="1.0" encoding="utf-8"?>
<ds:datastoreItem xmlns:ds="http://schemas.openxmlformats.org/officeDocument/2006/customXml" ds:itemID="{0E346B66-7DF1-4B89-9250-28B15A7A7DD6}">
  <ds:schemaRefs>
    <ds:schemaRef ds:uri="http://schemas.microsoft.com/sharepoint/events"/>
  </ds:schemaRefs>
</ds:datastoreItem>
</file>

<file path=customXml/itemProps4.xml><?xml version="1.0" encoding="utf-8"?>
<ds:datastoreItem xmlns:ds="http://schemas.openxmlformats.org/officeDocument/2006/customXml" ds:itemID="{601D1F96-31E3-4D2B-B76B-7CF2DDEC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e6afc-4337-4cba-a04f-ed189371a43d"/>
    <ds:schemaRef ds:uri="010da28b-c1bc-4a0f-a43a-14c4ae9db496"/>
    <ds:schemaRef ds:uri="e7ce0e6e-549b-49dc-b95c-2f653f87e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99467C-124D-49BD-AB59-928246E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C5DCA503</Template>
  <TotalTime>445</TotalTime>
  <Pages>4</Pages>
  <Words>1780</Words>
  <Characters>8247</Characters>
  <Application>Microsoft Office Word</Application>
  <DocSecurity>0</DocSecurity>
  <Lines>93</Lines>
  <Paragraphs>5</Paragraphs>
  <ScaleCrop>false</ScaleCrop>
  <HeadingPairs>
    <vt:vector size="2" baseType="variant">
      <vt:variant>
        <vt:lpstr>Title</vt:lpstr>
      </vt:variant>
      <vt:variant>
        <vt:i4>1</vt:i4>
      </vt:variant>
    </vt:vector>
  </HeadingPairs>
  <TitlesOfParts>
    <vt:vector size="1" baseType="lpstr">
      <vt:lpstr/>
    </vt:vector>
  </TitlesOfParts>
  <Company>UK Film Council</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lcousins</dc:creator>
  <cp:lastModifiedBy>KANDYLAZ</cp:lastModifiedBy>
  <cp:revision>69</cp:revision>
  <cp:lastPrinted>2017-03-14T10:12:00Z</cp:lastPrinted>
  <dcterms:created xsi:type="dcterms:W3CDTF">2017-03-19T11:02:00Z</dcterms:created>
  <dcterms:modified xsi:type="dcterms:W3CDTF">2017-03-31T12:47:00Z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1316839110</vt:i4>
  </property>
  <property fmtid="{D5CDD505-2E9C-101B-9397-08002B2CF9AE}" pid="3" name="ContentTypeId">
    <vt:lpwstr>0x0101006EA92AB02F472340AD6229BC766D5F1E</vt:lpwstr>
  </property>
  <property fmtid="{D5CDD505-2E9C-101B-9397-08002B2CF9AE}" pid="4" name="_dlc_DocIdItemGuid">
    <vt:lpwstr>94b2108f-600a-4700-b04d-f23f70a3dd53</vt:lpwstr>
  </property>
  <property fmtid="{D5CDD505-2E9C-101B-9397-08002B2CF9AE}" pid="5" name="BFI Classification">
    <vt:lpwstr/>
  </property>
</Properties>
</file>