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67" w:type="dxa"/>
        <w:tblCellMar>
          <w:top w:w="57" w:type="dxa"/>
          <w:left w:w="142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4111"/>
        <w:gridCol w:w="2268"/>
        <w:gridCol w:w="4927"/>
      </w:tblGrid>
      <w:tr w:rsidR="006A34C0" w:rsidRPr="001D47F6" w14:paraId="59BCB2D8" w14:textId="77777777" w:rsidTr="005A591B">
        <w:tc>
          <w:tcPr>
            <w:tcW w:w="14567" w:type="dxa"/>
            <w:gridSpan w:val="4"/>
            <w:shd w:val="clear" w:color="auto" w:fill="B8CCE4" w:themeFill="accent1" w:themeFillTint="66"/>
          </w:tcPr>
          <w:p w14:paraId="59BCB2D7" w14:textId="77777777" w:rsidR="006A34C0" w:rsidRPr="001D47F6" w:rsidRDefault="00D54AC1" w:rsidP="00AE32F0">
            <w:pPr>
              <w:spacing w:line="300" w:lineRule="atLeast"/>
              <w:rPr>
                <w:rFonts w:ascii="Century Gothic" w:hAnsi="Century Gothic"/>
                <w:b/>
                <w:sz w:val="24"/>
                <w:szCs w:val="20"/>
              </w:rPr>
            </w:pPr>
            <w:r w:rsidRPr="001D47F6">
              <w:rPr>
                <w:rFonts w:ascii="Century Gothic" w:hAnsi="Century Gothic"/>
                <w:b/>
                <w:sz w:val="24"/>
                <w:szCs w:val="20"/>
              </w:rPr>
              <w:t xml:space="preserve">BFI FILM AUDIENCE NETWORK </w:t>
            </w:r>
            <w:r w:rsidR="00D6638D" w:rsidRPr="001D47F6">
              <w:rPr>
                <w:rFonts w:ascii="Century Gothic" w:hAnsi="Century Gothic"/>
                <w:b/>
                <w:sz w:val="24"/>
                <w:szCs w:val="20"/>
              </w:rPr>
              <w:t xml:space="preserve">2017 – 2022 </w:t>
            </w:r>
            <w:r w:rsidRPr="001D47F6">
              <w:rPr>
                <w:rFonts w:ascii="Century Gothic" w:hAnsi="Century Gothic"/>
                <w:b/>
                <w:sz w:val="24"/>
                <w:szCs w:val="20"/>
              </w:rPr>
              <w:t xml:space="preserve">- </w:t>
            </w:r>
            <w:r w:rsidR="005B5B64" w:rsidRPr="001D47F6">
              <w:rPr>
                <w:rFonts w:ascii="Century Gothic" w:hAnsi="Century Gothic"/>
                <w:b/>
                <w:sz w:val="24"/>
                <w:szCs w:val="20"/>
              </w:rPr>
              <w:t xml:space="preserve"> </w:t>
            </w:r>
            <w:r w:rsidR="00BD28AA" w:rsidRPr="001D47F6">
              <w:rPr>
                <w:rFonts w:ascii="Century Gothic" w:hAnsi="Century Gothic"/>
                <w:b/>
                <w:sz w:val="24"/>
                <w:szCs w:val="20"/>
              </w:rPr>
              <w:t xml:space="preserve">CASE STUDY </w:t>
            </w:r>
            <w:r w:rsidR="00D6638D" w:rsidRPr="001D47F6">
              <w:rPr>
                <w:rFonts w:ascii="Century Gothic" w:hAnsi="Century Gothic"/>
                <w:b/>
                <w:sz w:val="24"/>
                <w:szCs w:val="20"/>
              </w:rPr>
              <w:t>TEMPLATE FOR STAGE ONE APPLICANTS</w:t>
            </w:r>
          </w:p>
        </w:tc>
      </w:tr>
      <w:tr w:rsidR="0053210A" w:rsidRPr="001D47F6" w14:paraId="59BCB2DD" w14:textId="77777777" w:rsidTr="004D5B7B">
        <w:trPr>
          <w:trHeight w:val="552"/>
        </w:trPr>
        <w:tc>
          <w:tcPr>
            <w:tcW w:w="3261" w:type="dxa"/>
            <w:shd w:val="clear" w:color="auto" w:fill="DBE5F1" w:themeFill="accent1" w:themeFillTint="33"/>
          </w:tcPr>
          <w:p w14:paraId="59BCB2D9" w14:textId="6F92846D" w:rsidR="0053210A" w:rsidRPr="001D47F6" w:rsidRDefault="00E33837" w:rsidP="0053210A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1D47F6">
              <w:rPr>
                <w:rFonts w:ascii="Century Gothic" w:hAnsi="Century Gothic"/>
                <w:b/>
                <w:sz w:val="20"/>
                <w:szCs w:val="20"/>
              </w:rPr>
              <w:t>ORGANISATIO</w:t>
            </w:r>
            <w:r w:rsidR="00E25068" w:rsidRPr="001D47F6">
              <w:rPr>
                <w:rFonts w:ascii="Century Gothic" w:hAnsi="Century Gothic"/>
                <w:b/>
                <w:sz w:val="20"/>
                <w:szCs w:val="20"/>
              </w:rPr>
              <w:t>N NAME</w:t>
            </w:r>
            <w:r w:rsidR="0053210A" w:rsidRPr="001D47F6"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111" w:type="dxa"/>
            <w:shd w:val="clear" w:color="auto" w:fill="auto"/>
          </w:tcPr>
          <w:p w14:paraId="59BCB2DA" w14:textId="77777777" w:rsidR="0053210A" w:rsidRPr="001D47F6" w:rsidRDefault="0053210A" w:rsidP="005E468B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59BCB2DB" w14:textId="77777777" w:rsidR="0053210A" w:rsidRPr="001D47F6" w:rsidRDefault="00382C28" w:rsidP="005B0637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1D47F6">
              <w:rPr>
                <w:rFonts w:ascii="Century Gothic" w:hAnsi="Century Gothic"/>
                <w:b/>
                <w:sz w:val="20"/>
                <w:szCs w:val="20"/>
              </w:rPr>
              <w:t xml:space="preserve">INITIATIVE NAME </w:t>
            </w:r>
          </w:p>
        </w:tc>
        <w:tc>
          <w:tcPr>
            <w:tcW w:w="4927" w:type="dxa"/>
            <w:shd w:val="clear" w:color="auto" w:fill="auto"/>
          </w:tcPr>
          <w:p w14:paraId="59BCB2DC" w14:textId="77777777" w:rsidR="0053210A" w:rsidRPr="001D47F6" w:rsidRDefault="0053210A" w:rsidP="0053210A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5B7B" w:rsidRPr="001D47F6" w14:paraId="59BCB2E3" w14:textId="77777777" w:rsidTr="004D5B7B">
        <w:trPr>
          <w:trHeight w:val="431"/>
        </w:trPr>
        <w:tc>
          <w:tcPr>
            <w:tcW w:w="3261" w:type="dxa"/>
            <w:shd w:val="clear" w:color="auto" w:fill="DBE5F1" w:themeFill="accent1" w:themeFillTint="33"/>
          </w:tcPr>
          <w:p w14:paraId="59BCB2DE" w14:textId="1BD75E6C" w:rsidR="004D5B7B" w:rsidRPr="001D47F6" w:rsidRDefault="00C163E5" w:rsidP="0053210A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1D47F6">
              <w:rPr>
                <w:rFonts w:ascii="Century Gothic" w:hAnsi="Century Gothic"/>
                <w:b/>
                <w:sz w:val="20"/>
                <w:szCs w:val="20"/>
              </w:rPr>
              <w:t>COST OF INITIATIVE</w:t>
            </w:r>
            <w:r w:rsidR="004D5B7B" w:rsidRPr="001D47F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59BCB2DF" w14:textId="77777777" w:rsidR="004D5B7B" w:rsidRPr="001D47F6" w:rsidRDefault="004D5B7B" w:rsidP="00E25068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9BCB2E0" w14:textId="77777777" w:rsidR="004D5B7B" w:rsidRPr="001D47F6" w:rsidRDefault="004D5B7B" w:rsidP="002336D9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59BCB2E1" w14:textId="77777777" w:rsidR="004D5B7B" w:rsidRPr="001D47F6" w:rsidRDefault="004D5B7B" w:rsidP="0053210A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1D47F6">
              <w:rPr>
                <w:rFonts w:ascii="Century Gothic" w:hAnsi="Century Gothic"/>
                <w:b/>
                <w:sz w:val="20"/>
                <w:szCs w:val="20"/>
              </w:rPr>
              <w:t>INITIATIVE DATES</w:t>
            </w:r>
          </w:p>
        </w:tc>
        <w:tc>
          <w:tcPr>
            <w:tcW w:w="4927" w:type="dxa"/>
            <w:shd w:val="clear" w:color="auto" w:fill="auto"/>
          </w:tcPr>
          <w:p w14:paraId="59BCB2E2" w14:textId="77777777" w:rsidR="004D5B7B" w:rsidRPr="001D47F6" w:rsidRDefault="004D5B7B" w:rsidP="004D5B7B">
            <w:pPr>
              <w:tabs>
                <w:tab w:val="left" w:pos="179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5B7B" w:rsidRPr="001D47F6" w14:paraId="59BCB2E8" w14:textId="77777777" w:rsidTr="004D5B7B">
        <w:trPr>
          <w:trHeight w:val="431"/>
        </w:trPr>
        <w:tc>
          <w:tcPr>
            <w:tcW w:w="3261" w:type="dxa"/>
            <w:shd w:val="clear" w:color="auto" w:fill="DBE5F1" w:themeFill="accent1" w:themeFillTint="33"/>
          </w:tcPr>
          <w:p w14:paraId="59BCB2E4" w14:textId="77777777" w:rsidR="004D5B7B" w:rsidRPr="001D47F6" w:rsidRDefault="004D5B7B" w:rsidP="0053210A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1D47F6">
              <w:rPr>
                <w:rFonts w:ascii="Century Gothic" w:hAnsi="Century Gothic"/>
                <w:b/>
                <w:sz w:val="20"/>
                <w:szCs w:val="20"/>
              </w:rPr>
              <w:t>LEAD DELIVERY ORGANISATION/S</w:t>
            </w:r>
          </w:p>
        </w:tc>
        <w:tc>
          <w:tcPr>
            <w:tcW w:w="4111" w:type="dxa"/>
            <w:shd w:val="clear" w:color="auto" w:fill="auto"/>
          </w:tcPr>
          <w:p w14:paraId="59BCB2E5" w14:textId="77777777" w:rsidR="004D5B7B" w:rsidRPr="001D47F6" w:rsidRDefault="004D5B7B" w:rsidP="002336D9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59BCB2E6" w14:textId="413A4B8B" w:rsidR="004D5B7B" w:rsidRPr="001D47F6" w:rsidRDefault="00C163E5" w:rsidP="00811A5A">
            <w:pPr>
              <w:spacing w:line="300" w:lineRule="atLeas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1D47F6">
              <w:rPr>
                <w:rFonts w:ascii="Century Gothic" w:hAnsi="Century Gothic"/>
                <w:b/>
                <w:sz w:val="20"/>
                <w:szCs w:val="20"/>
              </w:rPr>
              <w:t xml:space="preserve">ADMISSIONS </w:t>
            </w:r>
            <w:r w:rsidR="004D5B7B" w:rsidRPr="001D47F6">
              <w:rPr>
                <w:rFonts w:ascii="Century Gothic" w:hAnsi="Century Gothic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927" w:type="dxa"/>
            <w:shd w:val="clear" w:color="auto" w:fill="auto"/>
          </w:tcPr>
          <w:p w14:paraId="59BCB2E7" w14:textId="77777777" w:rsidR="004D5B7B" w:rsidRPr="001D47F6" w:rsidRDefault="004D5B7B" w:rsidP="002336D9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A47F9" w:rsidRPr="001D47F6" w14:paraId="59BCB2EA" w14:textId="77777777" w:rsidTr="005A591B">
        <w:trPr>
          <w:trHeight w:val="324"/>
        </w:trPr>
        <w:tc>
          <w:tcPr>
            <w:tcW w:w="14567" w:type="dxa"/>
            <w:gridSpan w:val="4"/>
            <w:shd w:val="clear" w:color="auto" w:fill="DBE5F1" w:themeFill="accent1" w:themeFillTint="33"/>
          </w:tcPr>
          <w:p w14:paraId="59BCB2E9" w14:textId="7E9F1ACC" w:rsidR="009A47F9" w:rsidRPr="001D47F6" w:rsidRDefault="00F97B10" w:rsidP="00C470BF">
            <w:pPr>
              <w:spacing w:line="300" w:lineRule="atLeast"/>
              <w:rPr>
                <w:rFonts w:ascii="Century Gothic" w:hAnsi="Century Gothic"/>
                <w:sz w:val="20"/>
                <w:szCs w:val="20"/>
              </w:rPr>
            </w:pPr>
            <w:r w:rsidRPr="001D47F6">
              <w:rPr>
                <w:rFonts w:ascii="Century Gothic" w:hAnsi="Century Gothic"/>
                <w:b/>
                <w:sz w:val="20"/>
                <w:szCs w:val="20"/>
              </w:rPr>
              <w:t>DESCRIPTION:</w:t>
            </w:r>
            <w:r w:rsidRPr="001D47F6"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Pr="001D47F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1D47F6">
              <w:rPr>
                <w:rFonts w:ascii="Century Gothic" w:hAnsi="Century Gothic"/>
                <w:i/>
                <w:sz w:val="20"/>
                <w:szCs w:val="20"/>
              </w:rPr>
              <w:t>brief</w:t>
            </w:r>
            <w:r w:rsidR="00EA448B" w:rsidRPr="001D47F6">
              <w:rPr>
                <w:rFonts w:ascii="Century Gothic" w:hAnsi="Century Gothic"/>
                <w:i/>
                <w:sz w:val="20"/>
                <w:szCs w:val="20"/>
              </w:rPr>
              <w:t xml:space="preserve"> description of </w:t>
            </w:r>
            <w:r w:rsidR="00C163E5" w:rsidRPr="001D47F6">
              <w:rPr>
                <w:rFonts w:ascii="Century Gothic" w:hAnsi="Century Gothic"/>
                <w:i/>
                <w:sz w:val="20"/>
                <w:szCs w:val="20"/>
              </w:rPr>
              <w:t>the initiative including location(s) of activity</w:t>
            </w:r>
            <w:r w:rsidR="00C470BF" w:rsidRPr="001D47F6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</w:tr>
      <w:tr w:rsidR="001B7B51" w:rsidRPr="001D47F6" w14:paraId="59BCB2EE" w14:textId="77777777" w:rsidTr="005A591B">
        <w:trPr>
          <w:trHeight w:val="309"/>
        </w:trPr>
        <w:tc>
          <w:tcPr>
            <w:tcW w:w="14567" w:type="dxa"/>
            <w:gridSpan w:val="4"/>
            <w:shd w:val="clear" w:color="auto" w:fill="auto"/>
          </w:tcPr>
          <w:p w14:paraId="59BCB2EC" w14:textId="77777777" w:rsidR="008E133E" w:rsidRPr="001D47F6" w:rsidRDefault="008E133E" w:rsidP="005140A2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80F6AFF" w14:textId="77777777" w:rsidR="00C11674" w:rsidRPr="001D47F6" w:rsidRDefault="00C11674" w:rsidP="005140A2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A4C861D" w14:textId="77777777" w:rsidR="008E133E" w:rsidRPr="001D47F6" w:rsidRDefault="008E133E" w:rsidP="005140A2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BCB2ED" w14:textId="77777777" w:rsidR="00C11674" w:rsidRPr="001D47F6" w:rsidRDefault="00C11674" w:rsidP="005140A2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B7B51" w:rsidRPr="001D47F6" w14:paraId="59BCB2F0" w14:textId="77777777" w:rsidTr="005A591B">
        <w:trPr>
          <w:trHeight w:val="274"/>
        </w:trPr>
        <w:tc>
          <w:tcPr>
            <w:tcW w:w="14567" w:type="dxa"/>
            <w:gridSpan w:val="4"/>
            <w:shd w:val="clear" w:color="auto" w:fill="DBE5F1" w:themeFill="accent1" w:themeFillTint="33"/>
          </w:tcPr>
          <w:p w14:paraId="59BCB2EF" w14:textId="77777777" w:rsidR="00EA448B" w:rsidRPr="001D47F6" w:rsidRDefault="005B0637" w:rsidP="00E25068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 w:rsidRPr="001D47F6">
              <w:rPr>
                <w:rFonts w:ascii="Century Gothic" w:hAnsi="Century Gothic"/>
                <w:b/>
                <w:sz w:val="20"/>
                <w:szCs w:val="20"/>
              </w:rPr>
              <w:t xml:space="preserve">OBJECTIVES: </w:t>
            </w:r>
            <w:r w:rsidRPr="001D47F6">
              <w:rPr>
                <w:rFonts w:ascii="Century Gothic" w:hAnsi="Century Gothic"/>
                <w:i/>
                <w:sz w:val="20"/>
                <w:szCs w:val="20"/>
              </w:rPr>
              <w:t>what were the key aims and objectives of the initiative</w:t>
            </w:r>
            <w:r w:rsidR="00E25068" w:rsidRPr="001D47F6">
              <w:rPr>
                <w:rFonts w:ascii="Century Gothic" w:hAnsi="Century Gothic"/>
                <w:i/>
                <w:sz w:val="20"/>
                <w:szCs w:val="20"/>
              </w:rPr>
              <w:t>?</w:t>
            </w:r>
          </w:p>
        </w:tc>
      </w:tr>
      <w:tr w:rsidR="00CB00BE" w:rsidRPr="001D47F6" w14:paraId="59BCB2F4" w14:textId="77777777" w:rsidTr="005A591B">
        <w:trPr>
          <w:trHeight w:val="312"/>
        </w:trPr>
        <w:tc>
          <w:tcPr>
            <w:tcW w:w="14567" w:type="dxa"/>
            <w:gridSpan w:val="4"/>
            <w:shd w:val="clear" w:color="auto" w:fill="auto"/>
          </w:tcPr>
          <w:p w14:paraId="59BCB2F1" w14:textId="77777777" w:rsidR="00190A84" w:rsidRPr="001D47F6" w:rsidRDefault="00190A84" w:rsidP="005E468B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BCB2F2" w14:textId="77777777" w:rsidR="008E133E" w:rsidRPr="001D47F6" w:rsidRDefault="008E133E" w:rsidP="005E468B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010A9BD" w14:textId="77777777" w:rsidR="00C11674" w:rsidRPr="001D47F6" w:rsidRDefault="00C11674" w:rsidP="005E468B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BCB2F3" w14:textId="77777777" w:rsidR="00C11674" w:rsidRPr="001D47F6" w:rsidRDefault="00C11674" w:rsidP="005E468B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336D9" w:rsidRPr="001D47F6" w14:paraId="59BCB2FC" w14:textId="77777777" w:rsidTr="005A591B">
        <w:trPr>
          <w:trHeight w:val="347"/>
        </w:trPr>
        <w:tc>
          <w:tcPr>
            <w:tcW w:w="14567" w:type="dxa"/>
            <w:gridSpan w:val="4"/>
            <w:shd w:val="clear" w:color="auto" w:fill="DBE5F1" w:themeFill="accent1" w:themeFillTint="33"/>
          </w:tcPr>
          <w:p w14:paraId="59BCB2FB" w14:textId="67B95CD6" w:rsidR="00BA5C1B" w:rsidRPr="001D47F6" w:rsidRDefault="004D5B7B" w:rsidP="00C11674">
            <w:pPr>
              <w:spacing w:line="300" w:lineRule="atLeast"/>
              <w:rPr>
                <w:rFonts w:ascii="Century Gothic" w:hAnsi="Century Gothic"/>
                <w:i/>
                <w:sz w:val="20"/>
                <w:szCs w:val="20"/>
              </w:rPr>
            </w:pPr>
            <w:r w:rsidRPr="001D47F6">
              <w:rPr>
                <w:rFonts w:ascii="Century Gothic" w:hAnsi="Century Gothic"/>
                <w:b/>
                <w:sz w:val="20"/>
                <w:szCs w:val="20"/>
              </w:rPr>
              <w:t xml:space="preserve">BFI2022 </w:t>
            </w:r>
            <w:r w:rsidR="00C11674" w:rsidRPr="001D47F6">
              <w:rPr>
                <w:rFonts w:ascii="Century Gothic" w:hAnsi="Century Gothic"/>
                <w:b/>
                <w:sz w:val="20"/>
                <w:szCs w:val="20"/>
              </w:rPr>
              <w:t>TARGET</w:t>
            </w:r>
            <w:r w:rsidRPr="001D47F6">
              <w:rPr>
                <w:rFonts w:ascii="Century Gothic" w:hAnsi="Century Gothic"/>
                <w:b/>
                <w:sz w:val="20"/>
                <w:szCs w:val="20"/>
              </w:rPr>
              <w:t xml:space="preserve"> AUDIENCES</w:t>
            </w:r>
            <w:r w:rsidR="00E25068" w:rsidRPr="001D47F6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E25068" w:rsidRPr="001D47F6">
              <w:rPr>
                <w:rFonts w:ascii="Century Gothic" w:hAnsi="Century Gothic"/>
                <w:i/>
                <w:sz w:val="20"/>
                <w:szCs w:val="20"/>
              </w:rPr>
              <w:t>which of the</w:t>
            </w:r>
            <w:r w:rsidR="00E25068" w:rsidRPr="001D47F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B0637" w:rsidRPr="001D47F6">
              <w:rPr>
                <w:rFonts w:ascii="Century Gothic" w:hAnsi="Century Gothic"/>
                <w:i/>
                <w:sz w:val="20"/>
                <w:szCs w:val="20"/>
              </w:rPr>
              <w:t xml:space="preserve">BFI </w:t>
            </w:r>
            <w:r w:rsidR="00E25068" w:rsidRPr="001D47F6">
              <w:rPr>
                <w:rFonts w:ascii="Century Gothic" w:hAnsi="Century Gothic"/>
                <w:i/>
                <w:sz w:val="20"/>
                <w:szCs w:val="20"/>
              </w:rPr>
              <w:t xml:space="preserve">2022 </w:t>
            </w:r>
            <w:r w:rsidRPr="001D47F6">
              <w:rPr>
                <w:rFonts w:ascii="Century Gothic" w:hAnsi="Century Gothic"/>
                <w:i/>
                <w:sz w:val="20"/>
                <w:szCs w:val="20"/>
              </w:rPr>
              <w:t>target audiences</w:t>
            </w:r>
            <w:r w:rsidR="00E25068" w:rsidRPr="001D47F6">
              <w:rPr>
                <w:rFonts w:ascii="Century Gothic" w:hAnsi="Century Gothic"/>
                <w:i/>
                <w:sz w:val="20"/>
                <w:szCs w:val="20"/>
              </w:rPr>
              <w:t xml:space="preserve"> did the initiative address and how</w:t>
            </w:r>
            <w:r w:rsidR="00C163E5" w:rsidRPr="001D47F6">
              <w:rPr>
                <w:rFonts w:ascii="Century Gothic" w:hAnsi="Century Gothic"/>
                <w:i/>
                <w:sz w:val="20"/>
                <w:szCs w:val="20"/>
              </w:rPr>
              <w:t xml:space="preserve"> were they reached?</w:t>
            </w:r>
            <w:r w:rsidR="005B0637" w:rsidRPr="001D47F6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</w:tr>
      <w:tr w:rsidR="00CB00BE" w:rsidRPr="001D47F6" w14:paraId="59BCB300" w14:textId="77777777" w:rsidTr="005A591B">
        <w:trPr>
          <w:trHeight w:val="283"/>
        </w:trPr>
        <w:tc>
          <w:tcPr>
            <w:tcW w:w="14567" w:type="dxa"/>
            <w:gridSpan w:val="4"/>
            <w:shd w:val="clear" w:color="auto" w:fill="auto"/>
          </w:tcPr>
          <w:p w14:paraId="59BCB2FD" w14:textId="77777777" w:rsidR="00190A84" w:rsidRPr="001D47F6" w:rsidRDefault="00190A84" w:rsidP="00C13759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BCB2FE" w14:textId="77777777" w:rsidR="008E133E" w:rsidRPr="001D47F6" w:rsidRDefault="008E133E" w:rsidP="001D47F6">
            <w:pPr>
              <w:pStyle w:val="CommentSubject"/>
              <w:spacing w:line="300" w:lineRule="atLeast"/>
              <w:rPr>
                <w:rFonts w:ascii="Century Gothic" w:hAnsi="Century Gothic"/>
                <w:bCs w:val="0"/>
              </w:rPr>
            </w:pPr>
          </w:p>
          <w:p w14:paraId="4A3A0CFA" w14:textId="77777777" w:rsidR="00C11674" w:rsidRPr="001D47F6" w:rsidRDefault="00C11674" w:rsidP="00C13759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BCB2FF" w14:textId="77777777" w:rsidR="008E133E" w:rsidRPr="001D47F6" w:rsidRDefault="008E133E" w:rsidP="00C13759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A47F9" w:rsidRPr="001D47F6" w14:paraId="59BCB302" w14:textId="77777777" w:rsidTr="005A591B">
        <w:trPr>
          <w:trHeight w:val="288"/>
        </w:trPr>
        <w:tc>
          <w:tcPr>
            <w:tcW w:w="14567" w:type="dxa"/>
            <w:gridSpan w:val="4"/>
            <w:shd w:val="clear" w:color="auto" w:fill="DBE5F1" w:themeFill="accent1" w:themeFillTint="33"/>
          </w:tcPr>
          <w:p w14:paraId="59BCB301" w14:textId="5BD19DDD" w:rsidR="00966E00" w:rsidRPr="001D47F6" w:rsidRDefault="005A591B" w:rsidP="00C11674">
            <w:pPr>
              <w:spacing w:line="300" w:lineRule="atLeast"/>
              <w:rPr>
                <w:rFonts w:ascii="Century Gothic" w:hAnsi="Century Gothic"/>
                <w:i/>
                <w:sz w:val="20"/>
                <w:szCs w:val="20"/>
              </w:rPr>
            </w:pPr>
            <w:r w:rsidRPr="001D47F6">
              <w:rPr>
                <w:rFonts w:ascii="Century Gothic" w:hAnsi="Century Gothic"/>
                <w:b/>
                <w:sz w:val="20"/>
                <w:szCs w:val="20"/>
              </w:rPr>
              <w:t xml:space="preserve">ACHIEVEMENTS, SUCCESSES &amp; </w:t>
            </w:r>
            <w:r w:rsidR="00C11674" w:rsidRPr="001D47F6">
              <w:rPr>
                <w:rFonts w:ascii="Century Gothic" w:hAnsi="Century Gothic"/>
                <w:b/>
                <w:sz w:val="20"/>
                <w:szCs w:val="20"/>
              </w:rPr>
              <w:t>LEGACY</w:t>
            </w:r>
            <w:r w:rsidRPr="001D47F6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1D47F6">
              <w:rPr>
                <w:rFonts w:ascii="Century Gothic" w:hAnsi="Century Gothic"/>
                <w:i/>
                <w:sz w:val="20"/>
                <w:szCs w:val="20"/>
              </w:rPr>
              <w:t xml:space="preserve"> were the key aims and obj</w:t>
            </w:r>
            <w:r w:rsidR="00C11674" w:rsidRPr="001D47F6">
              <w:rPr>
                <w:rFonts w:ascii="Century Gothic" w:hAnsi="Century Gothic"/>
                <w:i/>
                <w:sz w:val="20"/>
                <w:szCs w:val="20"/>
              </w:rPr>
              <w:t>ectives of the initiative met? Please give evidence of this and outline any legacy or follow-up activity, where applicable</w:t>
            </w:r>
          </w:p>
        </w:tc>
      </w:tr>
      <w:tr w:rsidR="00CB00BE" w:rsidRPr="001D47F6" w14:paraId="59BCB307" w14:textId="77777777" w:rsidTr="005A591B">
        <w:trPr>
          <w:trHeight w:val="294"/>
        </w:trPr>
        <w:tc>
          <w:tcPr>
            <w:tcW w:w="14567" w:type="dxa"/>
            <w:gridSpan w:val="4"/>
            <w:shd w:val="clear" w:color="auto" w:fill="auto"/>
          </w:tcPr>
          <w:p w14:paraId="59BCB303" w14:textId="77777777" w:rsidR="00190A84" w:rsidRPr="001D47F6" w:rsidRDefault="00190A84" w:rsidP="005E468B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BCB304" w14:textId="77777777" w:rsidR="008E133E" w:rsidRPr="001D47F6" w:rsidRDefault="008E133E" w:rsidP="005E468B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BCB305" w14:textId="77777777" w:rsidR="008E133E" w:rsidRPr="001D47F6" w:rsidRDefault="008E133E" w:rsidP="005E468B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F937FB" w14:textId="77777777" w:rsidR="00C11674" w:rsidRPr="001D47F6" w:rsidRDefault="00C11674" w:rsidP="005E468B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AE55639" w14:textId="77777777" w:rsidR="00C470BF" w:rsidRPr="001D47F6" w:rsidRDefault="00C470BF" w:rsidP="005E468B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4B29B1D5" w14:textId="77777777" w:rsidR="00C470BF" w:rsidRPr="001D47F6" w:rsidRDefault="00C470BF" w:rsidP="005E468B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BCB306" w14:textId="77777777" w:rsidR="00C470BF" w:rsidRPr="001D47F6" w:rsidRDefault="00C470BF" w:rsidP="005E468B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37D15" w:rsidRPr="001D47F6" w14:paraId="080AABD3" w14:textId="77777777" w:rsidTr="00137D15">
        <w:trPr>
          <w:trHeight w:val="288"/>
        </w:trPr>
        <w:tc>
          <w:tcPr>
            <w:tcW w:w="14567" w:type="dxa"/>
            <w:gridSpan w:val="4"/>
            <w:shd w:val="clear" w:color="auto" w:fill="DBE5F1" w:themeFill="accent1" w:themeFillTint="33"/>
          </w:tcPr>
          <w:p w14:paraId="2A9DEFF1" w14:textId="543297DF" w:rsidR="00137D15" w:rsidRPr="001D47F6" w:rsidRDefault="00C470BF" w:rsidP="00C470BF">
            <w:pPr>
              <w:spacing w:line="300" w:lineRule="atLeast"/>
              <w:rPr>
                <w:rFonts w:ascii="Century Gothic" w:hAnsi="Century Gothic"/>
                <w:i/>
                <w:sz w:val="20"/>
                <w:szCs w:val="20"/>
              </w:rPr>
            </w:pPr>
            <w:r w:rsidRPr="001D47F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OTHER NOTES:</w:t>
            </w:r>
            <w:r w:rsidR="00137D15" w:rsidRPr="001D47F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37D15" w:rsidRPr="001D47F6">
              <w:rPr>
                <w:rFonts w:ascii="Century Gothic" w:hAnsi="Century Gothic"/>
                <w:i/>
                <w:sz w:val="20"/>
                <w:szCs w:val="20"/>
              </w:rPr>
              <w:t xml:space="preserve">please add here anything else you’d like to note </w:t>
            </w:r>
            <w:r w:rsidRPr="001D47F6">
              <w:rPr>
                <w:rFonts w:ascii="Century Gothic" w:hAnsi="Century Gothic"/>
                <w:i/>
                <w:sz w:val="20"/>
                <w:szCs w:val="20"/>
              </w:rPr>
              <w:t>related to</w:t>
            </w:r>
            <w:r w:rsidR="00137D15" w:rsidRPr="001D47F6">
              <w:rPr>
                <w:rFonts w:ascii="Century Gothic" w:hAnsi="Century Gothic"/>
                <w:i/>
                <w:sz w:val="20"/>
                <w:szCs w:val="20"/>
              </w:rPr>
              <w:t xml:space="preserve"> the initiative, especially </w:t>
            </w:r>
            <w:r w:rsidR="00484BA6" w:rsidRPr="001D47F6">
              <w:rPr>
                <w:rFonts w:ascii="Century Gothic" w:hAnsi="Century Gothic"/>
                <w:i/>
                <w:sz w:val="20"/>
                <w:szCs w:val="20"/>
              </w:rPr>
              <w:t xml:space="preserve">if </w:t>
            </w:r>
            <w:r w:rsidRPr="001D47F6">
              <w:rPr>
                <w:rFonts w:ascii="Century Gothic" w:hAnsi="Century Gothic"/>
                <w:i/>
                <w:sz w:val="20"/>
                <w:szCs w:val="20"/>
              </w:rPr>
              <w:t>relevant</w:t>
            </w:r>
            <w:r w:rsidR="00484BA6" w:rsidRPr="001D47F6">
              <w:rPr>
                <w:rFonts w:ascii="Century Gothic" w:hAnsi="Century Gothic"/>
                <w:i/>
                <w:sz w:val="20"/>
                <w:szCs w:val="20"/>
              </w:rPr>
              <w:t xml:space="preserve"> to </w:t>
            </w:r>
            <w:r w:rsidRPr="001D47F6">
              <w:rPr>
                <w:rFonts w:ascii="Century Gothic" w:hAnsi="Century Gothic"/>
                <w:i/>
                <w:sz w:val="20"/>
                <w:szCs w:val="20"/>
              </w:rPr>
              <w:t xml:space="preserve">any of the </w:t>
            </w:r>
            <w:r w:rsidR="00484BA6" w:rsidRPr="001D47F6">
              <w:rPr>
                <w:rFonts w:ascii="Century Gothic" w:hAnsi="Century Gothic"/>
                <w:i/>
                <w:sz w:val="20"/>
                <w:szCs w:val="20"/>
              </w:rPr>
              <w:t xml:space="preserve">aims </w:t>
            </w:r>
            <w:r w:rsidRPr="001D47F6">
              <w:rPr>
                <w:rFonts w:ascii="Century Gothic" w:hAnsi="Century Gothic"/>
                <w:i/>
                <w:sz w:val="20"/>
                <w:szCs w:val="20"/>
              </w:rPr>
              <w:t>and priorities for</w:t>
            </w:r>
            <w:r w:rsidR="00484BA6" w:rsidRPr="001D47F6">
              <w:rPr>
                <w:rFonts w:ascii="Century Gothic" w:hAnsi="Century Gothic"/>
                <w:i/>
                <w:sz w:val="20"/>
                <w:szCs w:val="20"/>
              </w:rPr>
              <w:t xml:space="preserve"> FAN</w:t>
            </w:r>
            <w:r w:rsidRPr="001D47F6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484BA6" w:rsidRPr="001D47F6">
              <w:rPr>
                <w:rFonts w:ascii="Century Gothic" w:hAnsi="Century Gothic"/>
                <w:i/>
                <w:sz w:val="20"/>
                <w:szCs w:val="20"/>
              </w:rPr>
              <w:t xml:space="preserve">2022 </w:t>
            </w:r>
          </w:p>
        </w:tc>
      </w:tr>
      <w:tr w:rsidR="00137D15" w:rsidRPr="001D47F6" w14:paraId="3C4E2FCD" w14:textId="77777777" w:rsidTr="00137D15">
        <w:trPr>
          <w:trHeight w:val="294"/>
        </w:trPr>
        <w:tc>
          <w:tcPr>
            <w:tcW w:w="14567" w:type="dxa"/>
            <w:gridSpan w:val="4"/>
            <w:shd w:val="clear" w:color="auto" w:fill="auto"/>
          </w:tcPr>
          <w:p w14:paraId="1C6E64C4" w14:textId="77777777" w:rsidR="00137D15" w:rsidRPr="001D47F6" w:rsidRDefault="00137D15" w:rsidP="00137D15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1C8600" w14:textId="77777777" w:rsidR="00137D15" w:rsidRPr="001D47F6" w:rsidRDefault="00137D15" w:rsidP="00137D15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B4D7CD3" w14:textId="77777777" w:rsidR="00137D15" w:rsidRPr="001D47F6" w:rsidRDefault="00137D15" w:rsidP="00137D15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4C0AFB" w14:textId="77777777" w:rsidR="00137D15" w:rsidRPr="001D47F6" w:rsidRDefault="00137D15" w:rsidP="00137D15">
            <w:pPr>
              <w:spacing w:line="300" w:lineRule="atLeas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9BCB310" w14:textId="77777777" w:rsidR="00A51B74" w:rsidRPr="001D47F6" w:rsidRDefault="00A51B74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59BCB311" w14:textId="77777777" w:rsidR="00745ED9" w:rsidRPr="001D47F6" w:rsidRDefault="00745ED9">
      <w:pPr>
        <w:rPr>
          <w:rFonts w:ascii="Century Gothic" w:hAnsi="Century Gothic"/>
          <w:sz w:val="20"/>
          <w:szCs w:val="20"/>
        </w:rPr>
      </w:pPr>
    </w:p>
    <w:sectPr w:rsidR="00745ED9" w:rsidRPr="001D47F6" w:rsidSect="00A77B94">
      <w:headerReference w:type="default" r:id="rId12"/>
      <w:footerReference w:type="even" r:id="rId13"/>
      <w:pgSz w:w="16840" w:h="11907" w:orient="landscape" w:code="9"/>
      <w:pgMar w:top="587" w:right="1389" w:bottom="284" w:left="1134" w:header="284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CB314" w14:textId="77777777" w:rsidR="00484BA6" w:rsidRDefault="00484BA6" w:rsidP="00D57C13">
      <w:pPr>
        <w:spacing w:after="0" w:line="240" w:lineRule="auto"/>
      </w:pPr>
      <w:r>
        <w:separator/>
      </w:r>
    </w:p>
  </w:endnote>
  <w:endnote w:type="continuationSeparator" w:id="0">
    <w:p w14:paraId="59BCB315" w14:textId="77777777" w:rsidR="00484BA6" w:rsidRDefault="00484BA6" w:rsidP="00D5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CB317" w14:textId="77777777" w:rsidR="00484BA6" w:rsidRDefault="00484BA6" w:rsidP="004569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CB318" w14:textId="77777777" w:rsidR="00484BA6" w:rsidRDefault="00484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CB312" w14:textId="77777777" w:rsidR="00484BA6" w:rsidRDefault="00484BA6" w:rsidP="00D57C13">
      <w:pPr>
        <w:spacing w:after="0" w:line="240" w:lineRule="auto"/>
      </w:pPr>
      <w:r>
        <w:separator/>
      </w:r>
    </w:p>
  </w:footnote>
  <w:footnote w:type="continuationSeparator" w:id="0">
    <w:p w14:paraId="59BCB313" w14:textId="77777777" w:rsidR="00484BA6" w:rsidRDefault="00484BA6" w:rsidP="00D5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CB316" w14:textId="77777777" w:rsidR="00484BA6" w:rsidRPr="00FA7992" w:rsidRDefault="00484BA6" w:rsidP="00FA7992">
    <w:pPr>
      <w:pStyle w:val="Header"/>
      <w:jc w:val="center"/>
      <w:rPr>
        <w:rFonts w:ascii="Candara" w:hAnsi="Candara"/>
        <w:color w:val="808080" w:themeColor="background1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A6E"/>
    <w:multiLevelType w:val="hybridMultilevel"/>
    <w:tmpl w:val="E6669A4C"/>
    <w:lvl w:ilvl="0" w:tplc="F104DC38">
      <w:start w:val="1"/>
      <w:numFmt w:val="decimal"/>
      <w:lvlText w:val="%1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A2B"/>
    <w:multiLevelType w:val="hybridMultilevel"/>
    <w:tmpl w:val="50646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3D2D"/>
    <w:multiLevelType w:val="hybridMultilevel"/>
    <w:tmpl w:val="63263F9C"/>
    <w:lvl w:ilvl="0" w:tplc="EBDC0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237C"/>
    <w:multiLevelType w:val="hybridMultilevel"/>
    <w:tmpl w:val="23BE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D3E2F"/>
    <w:multiLevelType w:val="hybridMultilevel"/>
    <w:tmpl w:val="812A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2F54"/>
    <w:multiLevelType w:val="hybridMultilevel"/>
    <w:tmpl w:val="DDFA6102"/>
    <w:lvl w:ilvl="0" w:tplc="94EEF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717DD"/>
    <w:multiLevelType w:val="hybridMultilevel"/>
    <w:tmpl w:val="6DE8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7ED5"/>
    <w:multiLevelType w:val="hybridMultilevel"/>
    <w:tmpl w:val="20B0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57BCA"/>
    <w:multiLevelType w:val="hybridMultilevel"/>
    <w:tmpl w:val="7C52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807B7"/>
    <w:multiLevelType w:val="hybridMultilevel"/>
    <w:tmpl w:val="2C76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E30"/>
    <w:multiLevelType w:val="hybridMultilevel"/>
    <w:tmpl w:val="CC70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A0FB9"/>
    <w:multiLevelType w:val="hybridMultilevel"/>
    <w:tmpl w:val="DD94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816"/>
    <w:multiLevelType w:val="hybridMultilevel"/>
    <w:tmpl w:val="3DF413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F435FC"/>
    <w:multiLevelType w:val="hybridMultilevel"/>
    <w:tmpl w:val="63E2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14219"/>
    <w:multiLevelType w:val="hybridMultilevel"/>
    <w:tmpl w:val="F4DC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046AA"/>
    <w:multiLevelType w:val="hybridMultilevel"/>
    <w:tmpl w:val="1C94B5C2"/>
    <w:lvl w:ilvl="0" w:tplc="70084A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27F5C"/>
    <w:multiLevelType w:val="hybridMultilevel"/>
    <w:tmpl w:val="607E4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F35FD"/>
    <w:multiLevelType w:val="hybridMultilevel"/>
    <w:tmpl w:val="F262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35E3E"/>
    <w:multiLevelType w:val="hybridMultilevel"/>
    <w:tmpl w:val="F702C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43893"/>
    <w:multiLevelType w:val="hybridMultilevel"/>
    <w:tmpl w:val="EB107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2321B"/>
    <w:multiLevelType w:val="hybridMultilevel"/>
    <w:tmpl w:val="F702C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65422"/>
    <w:multiLevelType w:val="hybridMultilevel"/>
    <w:tmpl w:val="F702C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A2D57"/>
    <w:multiLevelType w:val="hybridMultilevel"/>
    <w:tmpl w:val="5CD4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A5443"/>
    <w:multiLevelType w:val="hybridMultilevel"/>
    <w:tmpl w:val="93EA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95604"/>
    <w:multiLevelType w:val="hybridMultilevel"/>
    <w:tmpl w:val="4638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70C8E"/>
    <w:multiLevelType w:val="hybridMultilevel"/>
    <w:tmpl w:val="C6C610D0"/>
    <w:lvl w:ilvl="0" w:tplc="94EEF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B75D2D"/>
    <w:multiLevelType w:val="hybridMultilevel"/>
    <w:tmpl w:val="500A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E1F45"/>
    <w:multiLevelType w:val="hybridMultilevel"/>
    <w:tmpl w:val="C8E6C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21DD0"/>
    <w:multiLevelType w:val="hybridMultilevel"/>
    <w:tmpl w:val="2B326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F3BDE"/>
    <w:multiLevelType w:val="hybridMultilevel"/>
    <w:tmpl w:val="C9B0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966CD"/>
    <w:multiLevelType w:val="hybridMultilevel"/>
    <w:tmpl w:val="42F6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00647"/>
    <w:multiLevelType w:val="hybridMultilevel"/>
    <w:tmpl w:val="57745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E2039"/>
    <w:multiLevelType w:val="hybridMultilevel"/>
    <w:tmpl w:val="C38A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E51B5"/>
    <w:multiLevelType w:val="hybridMultilevel"/>
    <w:tmpl w:val="60DC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64E9A"/>
    <w:multiLevelType w:val="hybridMultilevel"/>
    <w:tmpl w:val="80FA8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91382"/>
    <w:multiLevelType w:val="hybridMultilevel"/>
    <w:tmpl w:val="45E26F0A"/>
    <w:lvl w:ilvl="0" w:tplc="EBDC0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60B8E"/>
    <w:multiLevelType w:val="hybridMultilevel"/>
    <w:tmpl w:val="11E01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86F35"/>
    <w:multiLevelType w:val="hybridMultilevel"/>
    <w:tmpl w:val="075A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E5904"/>
    <w:multiLevelType w:val="hybridMultilevel"/>
    <w:tmpl w:val="56BA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83423"/>
    <w:multiLevelType w:val="hybridMultilevel"/>
    <w:tmpl w:val="AFF0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4D38"/>
    <w:multiLevelType w:val="hybridMultilevel"/>
    <w:tmpl w:val="5246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12F"/>
    <w:multiLevelType w:val="hybridMultilevel"/>
    <w:tmpl w:val="EB107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C6EC1"/>
    <w:multiLevelType w:val="hybridMultilevel"/>
    <w:tmpl w:val="6FE8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A72E5"/>
    <w:multiLevelType w:val="hybridMultilevel"/>
    <w:tmpl w:val="8096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C4EF9"/>
    <w:multiLevelType w:val="hybridMultilevel"/>
    <w:tmpl w:val="C06A31F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7"/>
  </w:num>
  <w:num w:numId="3">
    <w:abstractNumId w:val="12"/>
  </w:num>
  <w:num w:numId="4">
    <w:abstractNumId w:val="44"/>
  </w:num>
  <w:num w:numId="5">
    <w:abstractNumId w:val="23"/>
  </w:num>
  <w:num w:numId="6">
    <w:abstractNumId w:val="31"/>
  </w:num>
  <w:num w:numId="7">
    <w:abstractNumId w:val="36"/>
  </w:num>
  <w:num w:numId="8">
    <w:abstractNumId w:val="24"/>
  </w:num>
  <w:num w:numId="9">
    <w:abstractNumId w:val="18"/>
  </w:num>
  <w:num w:numId="10">
    <w:abstractNumId w:val="19"/>
  </w:num>
  <w:num w:numId="11">
    <w:abstractNumId w:val="41"/>
  </w:num>
  <w:num w:numId="12">
    <w:abstractNumId w:val="25"/>
  </w:num>
  <w:num w:numId="13">
    <w:abstractNumId w:val="5"/>
  </w:num>
  <w:num w:numId="14">
    <w:abstractNumId w:val="21"/>
  </w:num>
  <w:num w:numId="15">
    <w:abstractNumId w:val="20"/>
  </w:num>
  <w:num w:numId="16">
    <w:abstractNumId w:val="39"/>
  </w:num>
  <w:num w:numId="17">
    <w:abstractNumId w:val="33"/>
  </w:num>
  <w:num w:numId="18">
    <w:abstractNumId w:val="26"/>
  </w:num>
  <w:num w:numId="19">
    <w:abstractNumId w:val="13"/>
  </w:num>
  <w:num w:numId="20">
    <w:abstractNumId w:val="10"/>
  </w:num>
  <w:num w:numId="21">
    <w:abstractNumId w:val="37"/>
  </w:num>
  <w:num w:numId="22">
    <w:abstractNumId w:val="27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5"/>
  </w:num>
  <w:num w:numId="27">
    <w:abstractNumId w:val="2"/>
  </w:num>
  <w:num w:numId="28">
    <w:abstractNumId w:val="26"/>
  </w:num>
  <w:num w:numId="29">
    <w:abstractNumId w:val="29"/>
  </w:num>
  <w:num w:numId="30">
    <w:abstractNumId w:val="16"/>
  </w:num>
  <w:num w:numId="31">
    <w:abstractNumId w:val="11"/>
  </w:num>
  <w:num w:numId="32">
    <w:abstractNumId w:val="1"/>
  </w:num>
  <w:num w:numId="33">
    <w:abstractNumId w:val="30"/>
  </w:num>
  <w:num w:numId="34">
    <w:abstractNumId w:val="4"/>
  </w:num>
  <w:num w:numId="35">
    <w:abstractNumId w:val="28"/>
  </w:num>
  <w:num w:numId="36">
    <w:abstractNumId w:val="34"/>
  </w:num>
  <w:num w:numId="37">
    <w:abstractNumId w:val="3"/>
  </w:num>
  <w:num w:numId="38">
    <w:abstractNumId w:val="22"/>
  </w:num>
  <w:num w:numId="39">
    <w:abstractNumId w:val="8"/>
  </w:num>
  <w:num w:numId="40">
    <w:abstractNumId w:val="32"/>
  </w:num>
  <w:num w:numId="41">
    <w:abstractNumId w:val="17"/>
  </w:num>
  <w:num w:numId="42">
    <w:abstractNumId w:val="40"/>
  </w:num>
  <w:num w:numId="43">
    <w:abstractNumId w:val="43"/>
  </w:num>
  <w:num w:numId="44">
    <w:abstractNumId w:val="38"/>
  </w:num>
  <w:num w:numId="45">
    <w:abstractNumId w:val="15"/>
  </w:num>
  <w:num w:numId="46">
    <w:abstractNumId w:val="1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13"/>
    <w:rsid w:val="000008A7"/>
    <w:rsid w:val="000015EB"/>
    <w:rsid w:val="00001A00"/>
    <w:rsid w:val="000034A4"/>
    <w:rsid w:val="000036B2"/>
    <w:rsid w:val="000070C1"/>
    <w:rsid w:val="00012AEE"/>
    <w:rsid w:val="000153BF"/>
    <w:rsid w:val="0002214B"/>
    <w:rsid w:val="00026139"/>
    <w:rsid w:val="000269E6"/>
    <w:rsid w:val="0003188D"/>
    <w:rsid w:val="00032523"/>
    <w:rsid w:val="00032C89"/>
    <w:rsid w:val="00032F43"/>
    <w:rsid w:val="00036B12"/>
    <w:rsid w:val="00036EC4"/>
    <w:rsid w:val="00040E03"/>
    <w:rsid w:val="000444D3"/>
    <w:rsid w:val="00045FA9"/>
    <w:rsid w:val="00045FB2"/>
    <w:rsid w:val="00051E2F"/>
    <w:rsid w:val="00061E80"/>
    <w:rsid w:val="00063A86"/>
    <w:rsid w:val="00067A05"/>
    <w:rsid w:val="000733F3"/>
    <w:rsid w:val="000758EE"/>
    <w:rsid w:val="000768FE"/>
    <w:rsid w:val="00082EE2"/>
    <w:rsid w:val="000917A6"/>
    <w:rsid w:val="00091861"/>
    <w:rsid w:val="000A3D2C"/>
    <w:rsid w:val="000B5060"/>
    <w:rsid w:val="000B5A6E"/>
    <w:rsid w:val="000E7F1F"/>
    <w:rsid w:val="000F08A7"/>
    <w:rsid w:val="000F27F9"/>
    <w:rsid w:val="000F4E59"/>
    <w:rsid w:val="000F6BB7"/>
    <w:rsid w:val="0011365D"/>
    <w:rsid w:val="00130827"/>
    <w:rsid w:val="00137D15"/>
    <w:rsid w:val="001412F1"/>
    <w:rsid w:val="0014543D"/>
    <w:rsid w:val="00146C92"/>
    <w:rsid w:val="0015171A"/>
    <w:rsid w:val="0015378C"/>
    <w:rsid w:val="001541F5"/>
    <w:rsid w:val="001547D3"/>
    <w:rsid w:val="0015533C"/>
    <w:rsid w:val="00165221"/>
    <w:rsid w:val="00173C71"/>
    <w:rsid w:val="00175795"/>
    <w:rsid w:val="001773E7"/>
    <w:rsid w:val="00186D05"/>
    <w:rsid w:val="00187657"/>
    <w:rsid w:val="0019066F"/>
    <w:rsid w:val="00190A84"/>
    <w:rsid w:val="00195C77"/>
    <w:rsid w:val="00196D78"/>
    <w:rsid w:val="001A02E5"/>
    <w:rsid w:val="001A0443"/>
    <w:rsid w:val="001A233E"/>
    <w:rsid w:val="001A49B3"/>
    <w:rsid w:val="001A7526"/>
    <w:rsid w:val="001B1078"/>
    <w:rsid w:val="001B16C2"/>
    <w:rsid w:val="001B5CDA"/>
    <w:rsid w:val="001B7B51"/>
    <w:rsid w:val="001C1092"/>
    <w:rsid w:val="001C34EA"/>
    <w:rsid w:val="001C41CA"/>
    <w:rsid w:val="001C5832"/>
    <w:rsid w:val="001C7FA9"/>
    <w:rsid w:val="001D47F6"/>
    <w:rsid w:val="001D79E9"/>
    <w:rsid w:val="001E1592"/>
    <w:rsid w:val="001E50F8"/>
    <w:rsid w:val="001E72FD"/>
    <w:rsid w:val="001F06C5"/>
    <w:rsid w:val="001F1DDC"/>
    <w:rsid w:val="001F4337"/>
    <w:rsid w:val="001F5353"/>
    <w:rsid w:val="00200154"/>
    <w:rsid w:val="0020271F"/>
    <w:rsid w:val="0020767E"/>
    <w:rsid w:val="00210F91"/>
    <w:rsid w:val="00216DAD"/>
    <w:rsid w:val="002225E7"/>
    <w:rsid w:val="002336D9"/>
    <w:rsid w:val="00233FA4"/>
    <w:rsid w:val="0023516C"/>
    <w:rsid w:val="0023517C"/>
    <w:rsid w:val="002378DC"/>
    <w:rsid w:val="00241642"/>
    <w:rsid w:val="00246DF5"/>
    <w:rsid w:val="00252321"/>
    <w:rsid w:val="002543DA"/>
    <w:rsid w:val="00256D30"/>
    <w:rsid w:val="002633A3"/>
    <w:rsid w:val="00264529"/>
    <w:rsid w:val="002744A5"/>
    <w:rsid w:val="00276635"/>
    <w:rsid w:val="00277FC8"/>
    <w:rsid w:val="00281D1F"/>
    <w:rsid w:val="0028262F"/>
    <w:rsid w:val="00282F01"/>
    <w:rsid w:val="002840F4"/>
    <w:rsid w:val="00295729"/>
    <w:rsid w:val="002A1ED3"/>
    <w:rsid w:val="002D0D1A"/>
    <w:rsid w:val="002D664A"/>
    <w:rsid w:val="002E1347"/>
    <w:rsid w:val="002E3B7A"/>
    <w:rsid w:val="002E489F"/>
    <w:rsid w:val="002F78BC"/>
    <w:rsid w:val="0030155F"/>
    <w:rsid w:val="003022C1"/>
    <w:rsid w:val="0030413E"/>
    <w:rsid w:val="00304CB0"/>
    <w:rsid w:val="00314D7B"/>
    <w:rsid w:val="00317171"/>
    <w:rsid w:val="00326311"/>
    <w:rsid w:val="00331131"/>
    <w:rsid w:val="00336843"/>
    <w:rsid w:val="00340CCF"/>
    <w:rsid w:val="003469D8"/>
    <w:rsid w:val="00353DD2"/>
    <w:rsid w:val="00356B22"/>
    <w:rsid w:val="003741AE"/>
    <w:rsid w:val="00375FAE"/>
    <w:rsid w:val="00382C28"/>
    <w:rsid w:val="00390256"/>
    <w:rsid w:val="0039595E"/>
    <w:rsid w:val="003A3A06"/>
    <w:rsid w:val="003A4164"/>
    <w:rsid w:val="003A5914"/>
    <w:rsid w:val="003A6379"/>
    <w:rsid w:val="003B0B1C"/>
    <w:rsid w:val="003B45BB"/>
    <w:rsid w:val="003C2309"/>
    <w:rsid w:val="003D1FE7"/>
    <w:rsid w:val="003D6E8C"/>
    <w:rsid w:val="003E6AED"/>
    <w:rsid w:val="003F2BD2"/>
    <w:rsid w:val="003F363D"/>
    <w:rsid w:val="003F4E0D"/>
    <w:rsid w:val="003F57A9"/>
    <w:rsid w:val="00400195"/>
    <w:rsid w:val="00401389"/>
    <w:rsid w:val="004045B1"/>
    <w:rsid w:val="004078AB"/>
    <w:rsid w:val="00412E34"/>
    <w:rsid w:val="0041367B"/>
    <w:rsid w:val="004146DC"/>
    <w:rsid w:val="00415A71"/>
    <w:rsid w:val="00417783"/>
    <w:rsid w:val="00427273"/>
    <w:rsid w:val="0044276D"/>
    <w:rsid w:val="00442B82"/>
    <w:rsid w:val="00442D10"/>
    <w:rsid w:val="00446437"/>
    <w:rsid w:val="0045194A"/>
    <w:rsid w:val="004545A2"/>
    <w:rsid w:val="00455BBE"/>
    <w:rsid w:val="004568D8"/>
    <w:rsid w:val="004569AB"/>
    <w:rsid w:val="004641CE"/>
    <w:rsid w:val="00465346"/>
    <w:rsid w:val="0046703F"/>
    <w:rsid w:val="00472F6A"/>
    <w:rsid w:val="0047515E"/>
    <w:rsid w:val="00476706"/>
    <w:rsid w:val="00476E3A"/>
    <w:rsid w:val="00481C77"/>
    <w:rsid w:val="00484BA6"/>
    <w:rsid w:val="004879E8"/>
    <w:rsid w:val="0049142F"/>
    <w:rsid w:val="004954AB"/>
    <w:rsid w:val="004A10BA"/>
    <w:rsid w:val="004B7DC6"/>
    <w:rsid w:val="004C5CA4"/>
    <w:rsid w:val="004C5F9F"/>
    <w:rsid w:val="004D41E3"/>
    <w:rsid w:val="004D5B7B"/>
    <w:rsid w:val="004E0B20"/>
    <w:rsid w:val="004E2A9A"/>
    <w:rsid w:val="004E6520"/>
    <w:rsid w:val="004F1A19"/>
    <w:rsid w:val="004F3C49"/>
    <w:rsid w:val="004F480D"/>
    <w:rsid w:val="004F7004"/>
    <w:rsid w:val="00505CD6"/>
    <w:rsid w:val="00512AF3"/>
    <w:rsid w:val="00512D40"/>
    <w:rsid w:val="005137F7"/>
    <w:rsid w:val="005140A2"/>
    <w:rsid w:val="00522F3F"/>
    <w:rsid w:val="00524ED6"/>
    <w:rsid w:val="00526BB2"/>
    <w:rsid w:val="0053210A"/>
    <w:rsid w:val="00532210"/>
    <w:rsid w:val="0053520C"/>
    <w:rsid w:val="0053540E"/>
    <w:rsid w:val="005376AC"/>
    <w:rsid w:val="0054539B"/>
    <w:rsid w:val="005460F6"/>
    <w:rsid w:val="0055035B"/>
    <w:rsid w:val="005504A8"/>
    <w:rsid w:val="00562125"/>
    <w:rsid w:val="00563D8D"/>
    <w:rsid w:val="00564928"/>
    <w:rsid w:val="005711A0"/>
    <w:rsid w:val="0057226F"/>
    <w:rsid w:val="0057735C"/>
    <w:rsid w:val="00582E18"/>
    <w:rsid w:val="00583FF8"/>
    <w:rsid w:val="0058428E"/>
    <w:rsid w:val="0059099B"/>
    <w:rsid w:val="005965E9"/>
    <w:rsid w:val="00597FA0"/>
    <w:rsid w:val="005A338D"/>
    <w:rsid w:val="005A4934"/>
    <w:rsid w:val="005A591B"/>
    <w:rsid w:val="005A6773"/>
    <w:rsid w:val="005A6DD0"/>
    <w:rsid w:val="005A7CAD"/>
    <w:rsid w:val="005B0637"/>
    <w:rsid w:val="005B5B64"/>
    <w:rsid w:val="005C1BD4"/>
    <w:rsid w:val="005C47CA"/>
    <w:rsid w:val="005D6938"/>
    <w:rsid w:val="005E1C86"/>
    <w:rsid w:val="005E2170"/>
    <w:rsid w:val="005E468B"/>
    <w:rsid w:val="005E6B23"/>
    <w:rsid w:val="005F3140"/>
    <w:rsid w:val="005F4DBF"/>
    <w:rsid w:val="005F6F54"/>
    <w:rsid w:val="00612159"/>
    <w:rsid w:val="0061572C"/>
    <w:rsid w:val="00627E88"/>
    <w:rsid w:val="006307E7"/>
    <w:rsid w:val="00633655"/>
    <w:rsid w:val="006348F7"/>
    <w:rsid w:val="00636B46"/>
    <w:rsid w:val="00641A24"/>
    <w:rsid w:val="006444EF"/>
    <w:rsid w:val="00651545"/>
    <w:rsid w:val="0065335C"/>
    <w:rsid w:val="0065449E"/>
    <w:rsid w:val="00654F7E"/>
    <w:rsid w:val="006569C1"/>
    <w:rsid w:val="00657516"/>
    <w:rsid w:val="00657AEF"/>
    <w:rsid w:val="00664914"/>
    <w:rsid w:val="00667DA1"/>
    <w:rsid w:val="00670D85"/>
    <w:rsid w:val="006746B4"/>
    <w:rsid w:val="006834C2"/>
    <w:rsid w:val="00683A5A"/>
    <w:rsid w:val="00686D14"/>
    <w:rsid w:val="00687864"/>
    <w:rsid w:val="0069470E"/>
    <w:rsid w:val="0069643C"/>
    <w:rsid w:val="006966EE"/>
    <w:rsid w:val="0069683B"/>
    <w:rsid w:val="0069736F"/>
    <w:rsid w:val="006A34C0"/>
    <w:rsid w:val="006B0588"/>
    <w:rsid w:val="006B1BC9"/>
    <w:rsid w:val="006B4222"/>
    <w:rsid w:val="006B4316"/>
    <w:rsid w:val="006C41F1"/>
    <w:rsid w:val="006C6658"/>
    <w:rsid w:val="006D04C2"/>
    <w:rsid w:val="006D0F61"/>
    <w:rsid w:val="006D1CCA"/>
    <w:rsid w:val="006D1CD1"/>
    <w:rsid w:val="006D3BCA"/>
    <w:rsid w:val="006D5E3D"/>
    <w:rsid w:val="006E001A"/>
    <w:rsid w:val="006E3903"/>
    <w:rsid w:val="006F1D40"/>
    <w:rsid w:val="006F3332"/>
    <w:rsid w:val="006F3C80"/>
    <w:rsid w:val="006F5A15"/>
    <w:rsid w:val="00702645"/>
    <w:rsid w:val="00703433"/>
    <w:rsid w:val="00707F4B"/>
    <w:rsid w:val="00713E95"/>
    <w:rsid w:val="00715671"/>
    <w:rsid w:val="00720867"/>
    <w:rsid w:val="00726431"/>
    <w:rsid w:val="00727270"/>
    <w:rsid w:val="007317A2"/>
    <w:rsid w:val="00733A49"/>
    <w:rsid w:val="00735758"/>
    <w:rsid w:val="00737BC3"/>
    <w:rsid w:val="00745ED9"/>
    <w:rsid w:val="007571EC"/>
    <w:rsid w:val="00764E1C"/>
    <w:rsid w:val="007664AD"/>
    <w:rsid w:val="0076785A"/>
    <w:rsid w:val="0077376B"/>
    <w:rsid w:val="0077766F"/>
    <w:rsid w:val="007856CA"/>
    <w:rsid w:val="00792259"/>
    <w:rsid w:val="00797A13"/>
    <w:rsid w:val="007A69C7"/>
    <w:rsid w:val="007A7259"/>
    <w:rsid w:val="007B1863"/>
    <w:rsid w:val="007B36ED"/>
    <w:rsid w:val="007B587B"/>
    <w:rsid w:val="007B79BE"/>
    <w:rsid w:val="007C1C0E"/>
    <w:rsid w:val="007C42C9"/>
    <w:rsid w:val="007C6945"/>
    <w:rsid w:val="007D1FA5"/>
    <w:rsid w:val="007D5AFD"/>
    <w:rsid w:val="007E3249"/>
    <w:rsid w:val="007E5AFB"/>
    <w:rsid w:val="007E5D7D"/>
    <w:rsid w:val="007F10D1"/>
    <w:rsid w:val="007F27B1"/>
    <w:rsid w:val="00806EEC"/>
    <w:rsid w:val="00811A5A"/>
    <w:rsid w:val="00812C77"/>
    <w:rsid w:val="008142C9"/>
    <w:rsid w:val="0081714E"/>
    <w:rsid w:val="00823D8C"/>
    <w:rsid w:val="008330C7"/>
    <w:rsid w:val="008336A3"/>
    <w:rsid w:val="008378A5"/>
    <w:rsid w:val="008460E9"/>
    <w:rsid w:val="0085110A"/>
    <w:rsid w:val="0085622C"/>
    <w:rsid w:val="00860569"/>
    <w:rsid w:val="00864A6A"/>
    <w:rsid w:val="00880B87"/>
    <w:rsid w:val="008812E0"/>
    <w:rsid w:val="00886516"/>
    <w:rsid w:val="008935D4"/>
    <w:rsid w:val="00894E94"/>
    <w:rsid w:val="0089548A"/>
    <w:rsid w:val="008A572B"/>
    <w:rsid w:val="008A7899"/>
    <w:rsid w:val="008B0E96"/>
    <w:rsid w:val="008B5438"/>
    <w:rsid w:val="008B56FA"/>
    <w:rsid w:val="008D3355"/>
    <w:rsid w:val="008D620F"/>
    <w:rsid w:val="008D7F97"/>
    <w:rsid w:val="008E00FF"/>
    <w:rsid w:val="008E133E"/>
    <w:rsid w:val="008E50E5"/>
    <w:rsid w:val="008F0D4F"/>
    <w:rsid w:val="008F15D4"/>
    <w:rsid w:val="008F5E54"/>
    <w:rsid w:val="00902B6B"/>
    <w:rsid w:val="009113A6"/>
    <w:rsid w:val="0091613A"/>
    <w:rsid w:val="0092465F"/>
    <w:rsid w:val="00926B24"/>
    <w:rsid w:val="00930E67"/>
    <w:rsid w:val="00932CA9"/>
    <w:rsid w:val="009349AA"/>
    <w:rsid w:val="00935038"/>
    <w:rsid w:val="009366C5"/>
    <w:rsid w:val="00937826"/>
    <w:rsid w:val="009430F9"/>
    <w:rsid w:val="009471FA"/>
    <w:rsid w:val="0095181D"/>
    <w:rsid w:val="00964A3F"/>
    <w:rsid w:val="00966E00"/>
    <w:rsid w:val="0097001B"/>
    <w:rsid w:val="00977207"/>
    <w:rsid w:val="00980B52"/>
    <w:rsid w:val="00982B0E"/>
    <w:rsid w:val="00991050"/>
    <w:rsid w:val="009A47F9"/>
    <w:rsid w:val="009A6B82"/>
    <w:rsid w:val="009B6983"/>
    <w:rsid w:val="009B7029"/>
    <w:rsid w:val="009C253F"/>
    <w:rsid w:val="009C5B13"/>
    <w:rsid w:val="009C6158"/>
    <w:rsid w:val="009C6DF0"/>
    <w:rsid w:val="009C76B2"/>
    <w:rsid w:val="009D2C7A"/>
    <w:rsid w:val="009D3D5A"/>
    <w:rsid w:val="009D3E85"/>
    <w:rsid w:val="009D66BC"/>
    <w:rsid w:val="009E0A2B"/>
    <w:rsid w:val="009E1998"/>
    <w:rsid w:val="009E1EEF"/>
    <w:rsid w:val="009E256A"/>
    <w:rsid w:val="009F01CC"/>
    <w:rsid w:val="00A11C47"/>
    <w:rsid w:val="00A171BF"/>
    <w:rsid w:val="00A21EBA"/>
    <w:rsid w:val="00A23543"/>
    <w:rsid w:val="00A2767A"/>
    <w:rsid w:val="00A276D1"/>
    <w:rsid w:val="00A35095"/>
    <w:rsid w:val="00A35B03"/>
    <w:rsid w:val="00A4300C"/>
    <w:rsid w:val="00A51B74"/>
    <w:rsid w:val="00A62AFF"/>
    <w:rsid w:val="00A6504A"/>
    <w:rsid w:val="00A71EC1"/>
    <w:rsid w:val="00A72853"/>
    <w:rsid w:val="00A77B94"/>
    <w:rsid w:val="00A8546A"/>
    <w:rsid w:val="00A85F13"/>
    <w:rsid w:val="00A90E66"/>
    <w:rsid w:val="00A91F99"/>
    <w:rsid w:val="00A96864"/>
    <w:rsid w:val="00A96D23"/>
    <w:rsid w:val="00AA020D"/>
    <w:rsid w:val="00AA7A76"/>
    <w:rsid w:val="00AC1E0F"/>
    <w:rsid w:val="00AC2CE1"/>
    <w:rsid w:val="00AD324A"/>
    <w:rsid w:val="00AE32F0"/>
    <w:rsid w:val="00AF488E"/>
    <w:rsid w:val="00AF62BF"/>
    <w:rsid w:val="00AF6635"/>
    <w:rsid w:val="00AF67BB"/>
    <w:rsid w:val="00AF73FE"/>
    <w:rsid w:val="00B0414E"/>
    <w:rsid w:val="00B04E00"/>
    <w:rsid w:val="00B06BE1"/>
    <w:rsid w:val="00B07F6C"/>
    <w:rsid w:val="00B1401B"/>
    <w:rsid w:val="00B15652"/>
    <w:rsid w:val="00B174CC"/>
    <w:rsid w:val="00B20861"/>
    <w:rsid w:val="00B20E5F"/>
    <w:rsid w:val="00B3294D"/>
    <w:rsid w:val="00B404CF"/>
    <w:rsid w:val="00B46030"/>
    <w:rsid w:val="00B4659A"/>
    <w:rsid w:val="00B5137D"/>
    <w:rsid w:val="00B52003"/>
    <w:rsid w:val="00B5671D"/>
    <w:rsid w:val="00B63079"/>
    <w:rsid w:val="00B67F4B"/>
    <w:rsid w:val="00B700F3"/>
    <w:rsid w:val="00B729C6"/>
    <w:rsid w:val="00B76A6E"/>
    <w:rsid w:val="00B82035"/>
    <w:rsid w:val="00B90626"/>
    <w:rsid w:val="00B9491F"/>
    <w:rsid w:val="00B94A55"/>
    <w:rsid w:val="00B967B1"/>
    <w:rsid w:val="00BA13E1"/>
    <w:rsid w:val="00BA5C1B"/>
    <w:rsid w:val="00BD28AA"/>
    <w:rsid w:val="00BD28E4"/>
    <w:rsid w:val="00BD3023"/>
    <w:rsid w:val="00BD479B"/>
    <w:rsid w:val="00BD5525"/>
    <w:rsid w:val="00BE11BB"/>
    <w:rsid w:val="00BE347A"/>
    <w:rsid w:val="00BE68CC"/>
    <w:rsid w:val="00BF3352"/>
    <w:rsid w:val="00C11674"/>
    <w:rsid w:val="00C13759"/>
    <w:rsid w:val="00C163E5"/>
    <w:rsid w:val="00C21925"/>
    <w:rsid w:val="00C22C9C"/>
    <w:rsid w:val="00C23AC3"/>
    <w:rsid w:val="00C24B94"/>
    <w:rsid w:val="00C31A53"/>
    <w:rsid w:val="00C351D2"/>
    <w:rsid w:val="00C461BD"/>
    <w:rsid w:val="00C470BF"/>
    <w:rsid w:val="00C47713"/>
    <w:rsid w:val="00C4772F"/>
    <w:rsid w:val="00C52B79"/>
    <w:rsid w:val="00C5422B"/>
    <w:rsid w:val="00C54886"/>
    <w:rsid w:val="00C5580C"/>
    <w:rsid w:val="00C61DCD"/>
    <w:rsid w:val="00C665EA"/>
    <w:rsid w:val="00C67599"/>
    <w:rsid w:val="00C67C54"/>
    <w:rsid w:val="00C74FC8"/>
    <w:rsid w:val="00C765FF"/>
    <w:rsid w:val="00C775FA"/>
    <w:rsid w:val="00C829BA"/>
    <w:rsid w:val="00C84175"/>
    <w:rsid w:val="00C84A5E"/>
    <w:rsid w:val="00C86D33"/>
    <w:rsid w:val="00CB00BE"/>
    <w:rsid w:val="00CB294A"/>
    <w:rsid w:val="00CC3E67"/>
    <w:rsid w:val="00CC4D1F"/>
    <w:rsid w:val="00CC506D"/>
    <w:rsid w:val="00CD04DF"/>
    <w:rsid w:val="00CD094B"/>
    <w:rsid w:val="00CE1F46"/>
    <w:rsid w:val="00CF6E11"/>
    <w:rsid w:val="00D0250B"/>
    <w:rsid w:val="00D04824"/>
    <w:rsid w:val="00D12BE8"/>
    <w:rsid w:val="00D13579"/>
    <w:rsid w:val="00D146E6"/>
    <w:rsid w:val="00D24E6C"/>
    <w:rsid w:val="00D277D5"/>
    <w:rsid w:val="00D329BA"/>
    <w:rsid w:val="00D3325A"/>
    <w:rsid w:val="00D333A9"/>
    <w:rsid w:val="00D34E78"/>
    <w:rsid w:val="00D4207F"/>
    <w:rsid w:val="00D434E2"/>
    <w:rsid w:val="00D456DF"/>
    <w:rsid w:val="00D54AC1"/>
    <w:rsid w:val="00D55D1A"/>
    <w:rsid w:val="00D56214"/>
    <w:rsid w:val="00D56E09"/>
    <w:rsid w:val="00D57C13"/>
    <w:rsid w:val="00D60856"/>
    <w:rsid w:val="00D62244"/>
    <w:rsid w:val="00D646CC"/>
    <w:rsid w:val="00D64F21"/>
    <w:rsid w:val="00D6638D"/>
    <w:rsid w:val="00D71568"/>
    <w:rsid w:val="00D75626"/>
    <w:rsid w:val="00D766A5"/>
    <w:rsid w:val="00D806D5"/>
    <w:rsid w:val="00D8133F"/>
    <w:rsid w:val="00D84075"/>
    <w:rsid w:val="00D8451C"/>
    <w:rsid w:val="00D84A50"/>
    <w:rsid w:val="00D90109"/>
    <w:rsid w:val="00DA771F"/>
    <w:rsid w:val="00DB359E"/>
    <w:rsid w:val="00DB6096"/>
    <w:rsid w:val="00DC60DC"/>
    <w:rsid w:val="00DD1958"/>
    <w:rsid w:val="00DD30A5"/>
    <w:rsid w:val="00DD4107"/>
    <w:rsid w:val="00DD65EE"/>
    <w:rsid w:val="00DE1327"/>
    <w:rsid w:val="00DF0864"/>
    <w:rsid w:val="00DF0EBA"/>
    <w:rsid w:val="00DF2C57"/>
    <w:rsid w:val="00DF4727"/>
    <w:rsid w:val="00E13E26"/>
    <w:rsid w:val="00E13F61"/>
    <w:rsid w:val="00E143AA"/>
    <w:rsid w:val="00E15A01"/>
    <w:rsid w:val="00E21CB2"/>
    <w:rsid w:val="00E22276"/>
    <w:rsid w:val="00E25068"/>
    <w:rsid w:val="00E25DDF"/>
    <w:rsid w:val="00E263D4"/>
    <w:rsid w:val="00E3206A"/>
    <w:rsid w:val="00E33837"/>
    <w:rsid w:val="00E34733"/>
    <w:rsid w:val="00E36F0A"/>
    <w:rsid w:val="00E43FA5"/>
    <w:rsid w:val="00E50844"/>
    <w:rsid w:val="00E50BAD"/>
    <w:rsid w:val="00E555CE"/>
    <w:rsid w:val="00E624FC"/>
    <w:rsid w:val="00E63E38"/>
    <w:rsid w:val="00E646D6"/>
    <w:rsid w:val="00E65412"/>
    <w:rsid w:val="00E701F6"/>
    <w:rsid w:val="00E70763"/>
    <w:rsid w:val="00E7219B"/>
    <w:rsid w:val="00E74F21"/>
    <w:rsid w:val="00E77E1C"/>
    <w:rsid w:val="00E84C57"/>
    <w:rsid w:val="00E85EB8"/>
    <w:rsid w:val="00E869AE"/>
    <w:rsid w:val="00E86FA2"/>
    <w:rsid w:val="00E95BE7"/>
    <w:rsid w:val="00EA2A4D"/>
    <w:rsid w:val="00EA448B"/>
    <w:rsid w:val="00EC66A3"/>
    <w:rsid w:val="00ED0E7F"/>
    <w:rsid w:val="00ED2593"/>
    <w:rsid w:val="00ED5DD7"/>
    <w:rsid w:val="00EE4DED"/>
    <w:rsid w:val="00EE76E7"/>
    <w:rsid w:val="00EF1A38"/>
    <w:rsid w:val="00EF1E94"/>
    <w:rsid w:val="00F17FF5"/>
    <w:rsid w:val="00F207CE"/>
    <w:rsid w:val="00F232DD"/>
    <w:rsid w:val="00F23388"/>
    <w:rsid w:val="00F30D45"/>
    <w:rsid w:val="00F436DF"/>
    <w:rsid w:val="00F544E0"/>
    <w:rsid w:val="00F5480F"/>
    <w:rsid w:val="00F74FCC"/>
    <w:rsid w:val="00F76144"/>
    <w:rsid w:val="00F76494"/>
    <w:rsid w:val="00F80884"/>
    <w:rsid w:val="00F960F5"/>
    <w:rsid w:val="00F96281"/>
    <w:rsid w:val="00F97B10"/>
    <w:rsid w:val="00FA0A0E"/>
    <w:rsid w:val="00FA186D"/>
    <w:rsid w:val="00FA313C"/>
    <w:rsid w:val="00FA6A2A"/>
    <w:rsid w:val="00FA73D2"/>
    <w:rsid w:val="00FA7992"/>
    <w:rsid w:val="00FC3BA7"/>
    <w:rsid w:val="00FD0F5A"/>
    <w:rsid w:val="00FD14B5"/>
    <w:rsid w:val="00FD2B38"/>
    <w:rsid w:val="00FD49DC"/>
    <w:rsid w:val="00FD581D"/>
    <w:rsid w:val="00FD5EA4"/>
    <w:rsid w:val="00FE2BFD"/>
    <w:rsid w:val="00FE4144"/>
    <w:rsid w:val="00FE510C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BCB2D7"/>
  <w15:docId w15:val="{96BDD924-5B0A-4FAA-A0E3-8ECABC2A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57C13"/>
    <w:pPr>
      <w:tabs>
        <w:tab w:val="center" w:pos="4320"/>
        <w:tab w:val="right" w:pos="8640"/>
      </w:tabs>
      <w:spacing w:after="0" w:line="240" w:lineRule="auto"/>
    </w:pPr>
    <w:rPr>
      <w:rFonts w:ascii="Humnst777 BT" w:eastAsia="Times New Roman" w:hAnsi="Humnst777 BT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57C13"/>
    <w:rPr>
      <w:rFonts w:ascii="Humnst777 BT" w:eastAsia="Times New Roman" w:hAnsi="Humnst777 BT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57C13"/>
    <w:rPr>
      <w:rFonts w:cs="Times New Roman"/>
    </w:rPr>
  </w:style>
  <w:style w:type="paragraph" w:styleId="ListParagraph">
    <w:name w:val="List Paragraph"/>
    <w:basedOn w:val="Normal"/>
    <w:qFormat/>
    <w:rsid w:val="00D57C13"/>
    <w:pPr>
      <w:spacing w:after="0" w:line="240" w:lineRule="auto"/>
      <w:ind w:left="720"/>
      <w:contextualSpacing/>
    </w:pPr>
    <w:rPr>
      <w:rFonts w:ascii="Humnst777 BT" w:eastAsia="Times New Roman" w:hAnsi="Humnst777 BT" w:cs="Times New Roman"/>
      <w:sz w:val="24"/>
      <w:szCs w:val="24"/>
    </w:rPr>
  </w:style>
  <w:style w:type="table" w:styleId="TableGrid">
    <w:name w:val="Table Grid"/>
    <w:basedOn w:val="TableNormal"/>
    <w:uiPriority w:val="59"/>
    <w:rsid w:val="00D57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7C1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C13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7C1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0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D4F"/>
  </w:style>
  <w:style w:type="paragraph" w:styleId="BalloonText">
    <w:name w:val="Balloon Text"/>
    <w:basedOn w:val="Normal"/>
    <w:link w:val="BalloonTextChar"/>
    <w:uiPriority w:val="99"/>
    <w:semiHidden/>
    <w:unhideWhenUsed/>
    <w:rsid w:val="008F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3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27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6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27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276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d4f924ab1444b11b1a3f59f45ac05b3 xmlns="645e6afc-4337-4cba-a04f-ed189371a43d">
      <Terms xmlns="http://schemas.microsoft.com/office/infopath/2007/PartnerControls"/>
    </ld4f924ab1444b11b1a3f59f45ac05b3>
    <TaxCatchAll xmlns="010da28b-c1bc-4a0f-a43a-14c4ae9db496"/>
    <_dlc_DocId xmlns="e7ce0e6e-549b-49dc-b95c-2f653f87e6b7">MRNND37ETKDW-684-129</_dlc_DocId>
    <_dlc_DocIdUrl xmlns="e7ce0e6e-549b-49dc-b95c-2f653f87e6b7">
      <Url>http://collab.bfi.org.uk/teams/FAN/_layouts/DocIdRedir.aspx?ID=MRNND37ETKDW-684-129</Url>
      <Description>MRNND37ETKDW-684-129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92AB02F472340AD6229BC766D5F1E" ma:contentTypeVersion="4" ma:contentTypeDescription="Create a new document." ma:contentTypeScope="" ma:versionID="f56bbe7575a6643ebfbc59dcbef59db1">
  <xsd:schema xmlns:xsd="http://www.w3.org/2001/XMLSchema" xmlns:xs="http://www.w3.org/2001/XMLSchema" xmlns:p="http://schemas.microsoft.com/office/2006/metadata/properties" xmlns:ns2="645e6afc-4337-4cba-a04f-ed189371a43d" xmlns:ns3="010da28b-c1bc-4a0f-a43a-14c4ae9db496" xmlns:ns4="e7ce0e6e-549b-49dc-b95c-2f653f87e6b7" targetNamespace="http://schemas.microsoft.com/office/2006/metadata/properties" ma:root="true" ma:fieldsID="ae3451699045332066fd2ccf3ee57172" ns2:_="" ns3:_="" ns4:_="">
    <xsd:import namespace="645e6afc-4337-4cba-a04f-ed189371a43d"/>
    <xsd:import namespace="010da28b-c1bc-4a0f-a43a-14c4ae9db496"/>
    <xsd:import namespace="e7ce0e6e-549b-49dc-b95c-2f653f87e6b7"/>
    <xsd:element name="properties">
      <xsd:complexType>
        <xsd:sequence>
          <xsd:element name="documentManagement">
            <xsd:complexType>
              <xsd:all>
                <xsd:element ref="ns2:ld4f924ab1444b11b1a3f59f45ac05b3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e6afc-4337-4cba-a04f-ed189371a43d" elementFormDefault="qualified">
    <xsd:import namespace="http://schemas.microsoft.com/office/2006/documentManagement/types"/>
    <xsd:import namespace="http://schemas.microsoft.com/office/infopath/2007/PartnerControls"/>
    <xsd:element name="ld4f924ab1444b11b1a3f59f45ac05b3" ma:index="5" nillable="true" ma:taxonomy="true" ma:internalName="ld4f924ab1444b11b1a3f59f45ac05b3" ma:taxonomyFieldName="BFI_x0020_Classification" ma:displayName="BFI Classification" ma:default="" ma:fieldId="{5d4f924a-b144-4b11-b1a3-f59f45ac05b3}" ma:taxonomyMulti="true" ma:sspId="05213f06-4fe8-4acf-a8b8-c87636277bfd" ma:termSetId="19cdcf84-63d3-4361-ae08-702631cf1d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da28b-c1bc-4a0f-a43a-14c4ae9db496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description="" ma:hidden="true" ma:list="{67e74933-1e5c-4c00-a6d5-ccb695a65edc}" ma:internalName="TaxCatchAll" ma:showField="CatchAllData" ma:web="010da28b-c1bc-4a0f-a43a-14c4ae9db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e0e6e-549b-49dc-b95c-2f653f87e6b7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92AA-7669-46AD-A0B2-3BBAB1390A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0008B8-D0CB-40D2-84F0-220487DAE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E24B1-B272-4E06-9CF4-15CBB6F81FE4}">
  <ds:schemaRefs>
    <ds:schemaRef ds:uri="http://schemas.microsoft.com/office/infopath/2007/PartnerControls"/>
    <ds:schemaRef ds:uri="645e6afc-4337-4cba-a04f-ed189371a43d"/>
    <ds:schemaRef ds:uri="http://purl.org/dc/terms/"/>
    <ds:schemaRef ds:uri="http://schemas.microsoft.com/office/2006/documentManagement/types"/>
    <ds:schemaRef ds:uri="010da28b-c1bc-4a0f-a43a-14c4ae9db496"/>
    <ds:schemaRef ds:uri="http://purl.org/dc/dcmitype/"/>
    <ds:schemaRef ds:uri="http://purl.org/dc/elements/1.1/"/>
    <ds:schemaRef ds:uri="http://schemas.openxmlformats.org/package/2006/metadata/core-properties"/>
    <ds:schemaRef ds:uri="e7ce0e6e-549b-49dc-b95c-2f653f87e6b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4B4AD7-4364-4553-926E-D5DE3F465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e6afc-4337-4cba-a04f-ed189371a43d"/>
    <ds:schemaRef ds:uri="010da28b-c1bc-4a0f-a43a-14c4ae9db496"/>
    <ds:schemaRef ds:uri="e7ce0e6e-549b-49dc-b95c-2f653f87e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970C22F-3DF6-4962-A120-9C10E153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50AC80BC</Template>
  <TotalTime>105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Film Institute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Jane</dc:creator>
  <cp:lastModifiedBy>KANDYLAZ</cp:lastModifiedBy>
  <cp:revision>16</cp:revision>
  <cp:lastPrinted>2014-10-16T16:48:00Z</cp:lastPrinted>
  <dcterms:created xsi:type="dcterms:W3CDTF">2015-08-03T16:43:00Z</dcterms:created>
  <dcterms:modified xsi:type="dcterms:W3CDTF">2017-04-03T15:05:00Z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0x0101006EA92AB02F472340AD6229BC766D5F1E</vt:lpwstr>
  </property>
  <property fmtid="{D5CDD505-2E9C-101B-9397-08002B2CF9AE}" pid="3" name="_dlc_DocIdItemGuid">
    <vt:lpwstr>bc1b36b5-74a3-48a4-bc3d-d33922e1292e</vt:lpwstr>
  </property>
  <property fmtid="{D5CDD505-2E9C-101B-9397-08002B2CF9AE}" pid="4" name="BFI Classification">
    <vt:lpwstr/>
  </property>
</Properties>
</file>