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35" w:type="dxa"/>
        <w:tblCellMar>
          <w:top w:w="57" w:type="dxa"/>
          <w:left w:w="142" w:type="dxa"/>
          <w:bottom w:w="57" w:type="dxa"/>
        </w:tblCellMar>
        <w:tblLook w:val="04A0" w:firstRow="1" w:lastRow="0" w:firstColumn="1" w:lastColumn="0" w:noHBand="0" w:noVBand="1"/>
      </w:tblPr>
      <w:tblGrid>
        <w:gridCol w:w="2743"/>
        <w:gridCol w:w="2597"/>
        <w:gridCol w:w="3031"/>
        <w:gridCol w:w="3492"/>
        <w:gridCol w:w="2972"/>
      </w:tblGrid>
      <w:tr w:rsidR="006A34C0" w:rsidRPr="00B41611" w:rsidTr="004A1F17">
        <w:trPr>
          <w:trHeight w:val="315"/>
        </w:trPr>
        <w:tc>
          <w:tcPr>
            <w:tcW w:w="14835" w:type="dxa"/>
            <w:gridSpan w:val="5"/>
            <w:shd w:val="clear" w:color="auto" w:fill="B8CCE4" w:themeFill="accent1" w:themeFillTint="66"/>
          </w:tcPr>
          <w:p w:rsidR="006A34C0" w:rsidRPr="00B41611" w:rsidRDefault="00D54AC1" w:rsidP="00FC3E03">
            <w:pPr>
              <w:spacing w:line="300" w:lineRule="atLeast"/>
              <w:rPr>
                <w:rFonts w:ascii="Century Gothic" w:hAnsi="Century Gothic"/>
                <w:b/>
                <w:sz w:val="24"/>
                <w:szCs w:val="20"/>
              </w:rPr>
            </w:pPr>
            <w:r w:rsidRPr="00B41611">
              <w:rPr>
                <w:rFonts w:ascii="Century Gothic" w:hAnsi="Century Gothic"/>
                <w:b/>
                <w:sz w:val="24"/>
                <w:szCs w:val="20"/>
              </w:rPr>
              <w:t xml:space="preserve">BFI FILM AUDIENCE NETWORK </w:t>
            </w:r>
            <w:r w:rsidR="00D6638D" w:rsidRPr="00B41611">
              <w:rPr>
                <w:rFonts w:ascii="Century Gothic" w:hAnsi="Century Gothic"/>
                <w:b/>
                <w:sz w:val="24"/>
                <w:szCs w:val="20"/>
              </w:rPr>
              <w:t xml:space="preserve">2017 – 2022 </w:t>
            </w:r>
            <w:r w:rsidRPr="00B41611">
              <w:rPr>
                <w:rFonts w:ascii="Century Gothic" w:hAnsi="Century Gothic"/>
                <w:b/>
                <w:sz w:val="24"/>
                <w:szCs w:val="20"/>
              </w:rPr>
              <w:t xml:space="preserve">- </w:t>
            </w:r>
            <w:r w:rsidR="005B5B64" w:rsidRPr="00B41611">
              <w:rPr>
                <w:rFonts w:ascii="Century Gothic" w:hAnsi="Century Gothic"/>
                <w:b/>
                <w:sz w:val="24"/>
                <w:szCs w:val="20"/>
              </w:rPr>
              <w:t xml:space="preserve"> </w:t>
            </w:r>
            <w:r w:rsidR="00FC3E03" w:rsidRPr="00B41611">
              <w:rPr>
                <w:rFonts w:ascii="Century Gothic" w:hAnsi="Century Gothic"/>
                <w:b/>
                <w:sz w:val="24"/>
                <w:szCs w:val="20"/>
              </w:rPr>
              <w:t>PARTNERSHIP OVERVIEW FORM FOR</w:t>
            </w:r>
            <w:r w:rsidR="00D6638D" w:rsidRPr="00B41611">
              <w:rPr>
                <w:rFonts w:ascii="Century Gothic" w:hAnsi="Century Gothic"/>
                <w:b/>
                <w:sz w:val="24"/>
                <w:szCs w:val="20"/>
              </w:rPr>
              <w:t xml:space="preserve"> STAGE ONE APPLICANTS</w:t>
            </w:r>
          </w:p>
        </w:tc>
      </w:tr>
      <w:tr w:rsidR="00FC3E03" w:rsidRPr="00B41611" w:rsidTr="004A1F17">
        <w:trPr>
          <w:trHeight w:val="548"/>
        </w:trPr>
        <w:tc>
          <w:tcPr>
            <w:tcW w:w="2743" w:type="dxa"/>
            <w:shd w:val="clear" w:color="auto" w:fill="DBE5F1" w:themeFill="accent1" w:themeFillTint="33"/>
          </w:tcPr>
          <w:p w:rsidR="00FC3E03" w:rsidRPr="00B41611" w:rsidRDefault="00FC3E03" w:rsidP="00FC3E03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B41611">
              <w:rPr>
                <w:rFonts w:ascii="Century Gothic" w:hAnsi="Century Gothic"/>
                <w:b/>
                <w:sz w:val="20"/>
                <w:szCs w:val="20"/>
              </w:rPr>
              <w:t>NAME OF LEAD ORGANISATION</w:t>
            </w:r>
          </w:p>
          <w:p w:rsidR="00FC3E03" w:rsidRPr="00B41611" w:rsidRDefault="00FC3E03" w:rsidP="00FC3E03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B41611">
              <w:rPr>
                <w:rFonts w:ascii="Century Gothic" w:hAnsi="Century Gothic"/>
                <w:b/>
                <w:sz w:val="20"/>
                <w:szCs w:val="20"/>
              </w:rPr>
              <w:t>(THE LEAD APPLICANT)</w:t>
            </w:r>
          </w:p>
        </w:tc>
        <w:tc>
          <w:tcPr>
            <w:tcW w:w="12091" w:type="dxa"/>
            <w:gridSpan w:val="4"/>
            <w:shd w:val="clear" w:color="auto" w:fill="auto"/>
          </w:tcPr>
          <w:p w:rsidR="00FC3E03" w:rsidRPr="00B41611" w:rsidRDefault="00FC3E03" w:rsidP="00842960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243F5" w:rsidRPr="00B41611" w:rsidTr="004A1F17">
        <w:trPr>
          <w:trHeight w:val="428"/>
        </w:trPr>
        <w:tc>
          <w:tcPr>
            <w:tcW w:w="27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C3E03" w:rsidRPr="00B41611" w:rsidRDefault="00FC3E03" w:rsidP="00FC3E03">
            <w:pPr>
              <w:pStyle w:val="Heading2"/>
              <w:outlineLvl w:val="1"/>
              <w:rPr>
                <w:rFonts w:ascii="Century Gothic" w:hAnsi="Century Gothic"/>
              </w:rPr>
            </w:pPr>
            <w:r w:rsidRPr="00B41611">
              <w:rPr>
                <w:rFonts w:ascii="Century Gothic" w:hAnsi="Century Gothic"/>
              </w:rPr>
              <w:t>PARTNER ORGANISATION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C3E03" w:rsidRPr="00B41611" w:rsidRDefault="00FC3E03" w:rsidP="00FC3E03">
            <w:pPr>
              <w:pStyle w:val="Heading2"/>
              <w:outlineLvl w:val="1"/>
              <w:rPr>
                <w:rFonts w:ascii="Century Gothic" w:hAnsi="Century Gothic"/>
              </w:rPr>
            </w:pPr>
            <w:r w:rsidRPr="00B41611">
              <w:rPr>
                <w:rFonts w:ascii="Century Gothic" w:hAnsi="Century Gothic"/>
              </w:rPr>
              <w:t>LEAD CONTACT</w:t>
            </w:r>
            <w:r w:rsidR="00F243F5" w:rsidRPr="00B41611">
              <w:rPr>
                <w:rFonts w:ascii="Century Gothic" w:hAnsi="Century Gothic"/>
              </w:rPr>
              <w:t xml:space="preserve"> NAME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C3E03" w:rsidRPr="00B41611" w:rsidRDefault="00F243F5" w:rsidP="00FC3E03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B41611">
              <w:rPr>
                <w:rFonts w:ascii="Century Gothic" w:hAnsi="Century Gothic"/>
                <w:b/>
                <w:sz w:val="20"/>
                <w:szCs w:val="20"/>
              </w:rPr>
              <w:t>ORGANI</w:t>
            </w:r>
            <w:bookmarkStart w:id="0" w:name="_GoBack"/>
            <w:bookmarkEnd w:id="0"/>
            <w:r w:rsidRPr="00B41611">
              <w:rPr>
                <w:rFonts w:ascii="Century Gothic" w:hAnsi="Century Gothic"/>
                <w:b/>
                <w:sz w:val="20"/>
                <w:szCs w:val="20"/>
              </w:rPr>
              <w:t xml:space="preserve">SATION </w:t>
            </w:r>
            <w:r w:rsidR="00FC3E03" w:rsidRPr="00B41611">
              <w:rPr>
                <w:rFonts w:ascii="Century Gothic" w:hAnsi="Century Gothic"/>
                <w:b/>
                <w:sz w:val="20"/>
                <w:szCs w:val="20"/>
              </w:rPr>
              <w:t>ADDRESS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C3E03" w:rsidRPr="00B41611" w:rsidRDefault="00FC3E03" w:rsidP="00FC3E03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B41611">
              <w:rPr>
                <w:rFonts w:ascii="Century Gothic" w:hAnsi="Century Gothic"/>
                <w:b/>
                <w:sz w:val="20"/>
                <w:szCs w:val="20"/>
              </w:rPr>
              <w:t>CORE BUSINESS DESCRIPTION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C3E03" w:rsidRPr="00B41611" w:rsidRDefault="00FC3E03" w:rsidP="00FC3E03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B41611">
              <w:rPr>
                <w:rFonts w:ascii="Century Gothic" w:hAnsi="Century Gothic"/>
                <w:b/>
                <w:sz w:val="20"/>
                <w:szCs w:val="20"/>
              </w:rPr>
              <w:t>ENVISAGED ROLE WITHIN THE PARTNERSHIP</w:t>
            </w:r>
          </w:p>
        </w:tc>
      </w:tr>
      <w:tr w:rsidR="00F243F5" w:rsidRPr="00B41611" w:rsidTr="004A1F17">
        <w:trPr>
          <w:trHeight w:val="428"/>
        </w:trPr>
        <w:tc>
          <w:tcPr>
            <w:tcW w:w="2743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243F5" w:rsidRPr="00B41611" w:rsidTr="004A1F17">
        <w:trPr>
          <w:trHeight w:val="428"/>
        </w:trPr>
        <w:tc>
          <w:tcPr>
            <w:tcW w:w="2743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243F5" w:rsidRPr="00B41611" w:rsidTr="004A1F17">
        <w:trPr>
          <w:trHeight w:val="428"/>
        </w:trPr>
        <w:tc>
          <w:tcPr>
            <w:tcW w:w="2743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243F5" w:rsidRPr="00B41611" w:rsidTr="004A1F17">
        <w:trPr>
          <w:trHeight w:val="428"/>
        </w:trPr>
        <w:tc>
          <w:tcPr>
            <w:tcW w:w="2743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243F5" w:rsidRPr="00B41611" w:rsidTr="004A1F17">
        <w:trPr>
          <w:trHeight w:val="428"/>
        </w:trPr>
        <w:tc>
          <w:tcPr>
            <w:tcW w:w="2743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 w:themeFill="background1"/>
          </w:tcPr>
          <w:p w:rsidR="00FC3E03" w:rsidRPr="00B41611" w:rsidRDefault="00FC3E03" w:rsidP="00FC3E03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745ED9" w:rsidRPr="00B41611" w:rsidRDefault="00745ED9">
      <w:pPr>
        <w:rPr>
          <w:rFonts w:ascii="Century Gothic" w:hAnsi="Century Gothic"/>
          <w:sz w:val="20"/>
          <w:szCs w:val="20"/>
        </w:rPr>
      </w:pPr>
    </w:p>
    <w:sectPr w:rsidR="00745ED9" w:rsidRPr="00B41611" w:rsidSect="00A77B94">
      <w:headerReference w:type="default" r:id="rId12"/>
      <w:footerReference w:type="even" r:id="rId13"/>
      <w:pgSz w:w="16840" w:h="11907" w:orient="landscape" w:code="9"/>
      <w:pgMar w:top="587" w:right="1389" w:bottom="284" w:left="1134" w:header="284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60" w:rsidRDefault="00842960" w:rsidP="00D57C13">
      <w:pPr>
        <w:spacing w:after="0" w:line="240" w:lineRule="auto"/>
      </w:pPr>
      <w:r>
        <w:separator/>
      </w:r>
    </w:p>
  </w:endnote>
  <w:endnote w:type="continuationSeparator" w:id="0">
    <w:p w:rsidR="00842960" w:rsidRDefault="00842960" w:rsidP="00D5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ecilia LT Std Roman"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Humnst777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60" w:rsidRDefault="00842960" w:rsidP="004569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960" w:rsidRDefault="00842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60" w:rsidRDefault="00842960" w:rsidP="00D57C13">
      <w:pPr>
        <w:spacing w:after="0" w:line="240" w:lineRule="auto"/>
      </w:pPr>
      <w:r>
        <w:separator/>
      </w:r>
    </w:p>
  </w:footnote>
  <w:footnote w:type="continuationSeparator" w:id="0">
    <w:p w:rsidR="00842960" w:rsidRDefault="00842960" w:rsidP="00D5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60" w:rsidRPr="00FA7992" w:rsidRDefault="00842960" w:rsidP="00FA7992">
    <w:pPr>
      <w:pStyle w:val="Header"/>
      <w:jc w:val="center"/>
      <w:rPr>
        <w:rFonts w:ascii="Candara" w:hAnsi="Candara"/>
        <w:color w:val="808080" w:themeColor="background1" w:themeShade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5A6E"/>
    <w:multiLevelType w:val="hybridMultilevel"/>
    <w:tmpl w:val="E6669A4C"/>
    <w:lvl w:ilvl="0" w:tplc="F104DC38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A2B"/>
    <w:multiLevelType w:val="hybridMultilevel"/>
    <w:tmpl w:val="50646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3D2D"/>
    <w:multiLevelType w:val="hybridMultilevel"/>
    <w:tmpl w:val="63263F9C"/>
    <w:lvl w:ilvl="0" w:tplc="EBDC0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237C"/>
    <w:multiLevelType w:val="hybridMultilevel"/>
    <w:tmpl w:val="23BE9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D3E2F"/>
    <w:multiLevelType w:val="hybridMultilevel"/>
    <w:tmpl w:val="812A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2F54"/>
    <w:multiLevelType w:val="hybridMultilevel"/>
    <w:tmpl w:val="DDFA6102"/>
    <w:lvl w:ilvl="0" w:tplc="94EEF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717DD"/>
    <w:multiLevelType w:val="hybridMultilevel"/>
    <w:tmpl w:val="6DE8C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F7ED5"/>
    <w:multiLevelType w:val="hybridMultilevel"/>
    <w:tmpl w:val="20B07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57BCA"/>
    <w:multiLevelType w:val="hybridMultilevel"/>
    <w:tmpl w:val="7C52C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807B7"/>
    <w:multiLevelType w:val="hybridMultilevel"/>
    <w:tmpl w:val="2C760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0E30"/>
    <w:multiLevelType w:val="hybridMultilevel"/>
    <w:tmpl w:val="CC70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A0FB9"/>
    <w:multiLevelType w:val="hybridMultilevel"/>
    <w:tmpl w:val="DD94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816"/>
    <w:multiLevelType w:val="hybridMultilevel"/>
    <w:tmpl w:val="3DF413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F435FC"/>
    <w:multiLevelType w:val="hybridMultilevel"/>
    <w:tmpl w:val="63E27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14219"/>
    <w:multiLevelType w:val="hybridMultilevel"/>
    <w:tmpl w:val="F4DC4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046AA"/>
    <w:multiLevelType w:val="hybridMultilevel"/>
    <w:tmpl w:val="1C94B5C2"/>
    <w:lvl w:ilvl="0" w:tplc="70084A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27F5C"/>
    <w:multiLevelType w:val="hybridMultilevel"/>
    <w:tmpl w:val="607E4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F35FD"/>
    <w:multiLevelType w:val="hybridMultilevel"/>
    <w:tmpl w:val="F262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35E3E"/>
    <w:multiLevelType w:val="hybridMultilevel"/>
    <w:tmpl w:val="F702C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43893"/>
    <w:multiLevelType w:val="hybridMultilevel"/>
    <w:tmpl w:val="EB107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2321B"/>
    <w:multiLevelType w:val="hybridMultilevel"/>
    <w:tmpl w:val="F702C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65422"/>
    <w:multiLevelType w:val="hybridMultilevel"/>
    <w:tmpl w:val="F702C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A2D57"/>
    <w:multiLevelType w:val="hybridMultilevel"/>
    <w:tmpl w:val="5CD4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A5443"/>
    <w:multiLevelType w:val="hybridMultilevel"/>
    <w:tmpl w:val="93EA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95604"/>
    <w:multiLevelType w:val="hybridMultilevel"/>
    <w:tmpl w:val="4638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70C8E"/>
    <w:multiLevelType w:val="hybridMultilevel"/>
    <w:tmpl w:val="C6C610D0"/>
    <w:lvl w:ilvl="0" w:tplc="94EEF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B75D2D"/>
    <w:multiLevelType w:val="hybridMultilevel"/>
    <w:tmpl w:val="500A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E1F45"/>
    <w:multiLevelType w:val="hybridMultilevel"/>
    <w:tmpl w:val="C8E6C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21DD0"/>
    <w:multiLevelType w:val="hybridMultilevel"/>
    <w:tmpl w:val="2B326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F3BDE"/>
    <w:multiLevelType w:val="hybridMultilevel"/>
    <w:tmpl w:val="C9B0D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966CD"/>
    <w:multiLevelType w:val="hybridMultilevel"/>
    <w:tmpl w:val="42F6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00647"/>
    <w:multiLevelType w:val="hybridMultilevel"/>
    <w:tmpl w:val="5774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E2039"/>
    <w:multiLevelType w:val="hybridMultilevel"/>
    <w:tmpl w:val="C38A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E51B5"/>
    <w:multiLevelType w:val="hybridMultilevel"/>
    <w:tmpl w:val="60DC2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64E9A"/>
    <w:multiLevelType w:val="hybridMultilevel"/>
    <w:tmpl w:val="80FA8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91382"/>
    <w:multiLevelType w:val="hybridMultilevel"/>
    <w:tmpl w:val="45E26F0A"/>
    <w:lvl w:ilvl="0" w:tplc="EBDC0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60B8E"/>
    <w:multiLevelType w:val="hybridMultilevel"/>
    <w:tmpl w:val="11E01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86F35"/>
    <w:multiLevelType w:val="hybridMultilevel"/>
    <w:tmpl w:val="075A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E5904"/>
    <w:multiLevelType w:val="hybridMultilevel"/>
    <w:tmpl w:val="56BA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83423"/>
    <w:multiLevelType w:val="hybridMultilevel"/>
    <w:tmpl w:val="AFF01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4D38"/>
    <w:multiLevelType w:val="hybridMultilevel"/>
    <w:tmpl w:val="5246B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6512F"/>
    <w:multiLevelType w:val="hybridMultilevel"/>
    <w:tmpl w:val="EB107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C6EC1"/>
    <w:multiLevelType w:val="hybridMultilevel"/>
    <w:tmpl w:val="6FE8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A72E5"/>
    <w:multiLevelType w:val="hybridMultilevel"/>
    <w:tmpl w:val="8096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C4EF9"/>
    <w:multiLevelType w:val="hybridMultilevel"/>
    <w:tmpl w:val="C06A31F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7"/>
  </w:num>
  <w:num w:numId="3">
    <w:abstractNumId w:val="12"/>
  </w:num>
  <w:num w:numId="4">
    <w:abstractNumId w:val="44"/>
  </w:num>
  <w:num w:numId="5">
    <w:abstractNumId w:val="23"/>
  </w:num>
  <w:num w:numId="6">
    <w:abstractNumId w:val="31"/>
  </w:num>
  <w:num w:numId="7">
    <w:abstractNumId w:val="36"/>
  </w:num>
  <w:num w:numId="8">
    <w:abstractNumId w:val="24"/>
  </w:num>
  <w:num w:numId="9">
    <w:abstractNumId w:val="18"/>
  </w:num>
  <w:num w:numId="10">
    <w:abstractNumId w:val="19"/>
  </w:num>
  <w:num w:numId="11">
    <w:abstractNumId w:val="41"/>
  </w:num>
  <w:num w:numId="12">
    <w:abstractNumId w:val="25"/>
  </w:num>
  <w:num w:numId="13">
    <w:abstractNumId w:val="5"/>
  </w:num>
  <w:num w:numId="14">
    <w:abstractNumId w:val="21"/>
  </w:num>
  <w:num w:numId="15">
    <w:abstractNumId w:val="20"/>
  </w:num>
  <w:num w:numId="16">
    <w:abstractNumId w:val="39"/>
  </w:num>
  <w:num w:numId="17">
    <w:abstractNumId w:val="33"/>
  </w:num>
  <w:num w:numId="18">
    <w:abstractNumId w:val="26"/>
  </w:num>
  <w:num w:numId="19">
    <w:abstractNumId w:val="13"/>
  </w:num>
  <w:num w:numId="20">
    <w:abstractNumId w:val="10"/>
  </w:num>
  <w:num w:numId="21">
    <w:abstractNumId w:val="37"/>
  </w:num>
  <w:num w:numId="22">
    <w:abstractNumId w:val="27"/>
  </w:num>
  <w:num w:numId="23">
    <w:abstractNumId w:val="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5"/>
  </w:num>
  <w:num w:numId="27">
    <w:abstractNumId w:val="2"/>
  </w:num>
  <w:num w:numId="28">
    <w:abstractNumId w:val="26"/>
  </w:num>
  <w:num w:numId="29">
    <w:abstractNumId w:val="29"/>
  </w:num>
  <w:num w:numId="30">
    <w:abstractNumId w:val="16"/>
  </w:num>
  <w:num w:numId="31">
    <w:abstractNumId w:val="11"/>
  </w:num>
  <w:num w:numId="32">
    <w:abstractNumId w:val="1"/>
  </w:num>
  <w:num w:numId="33">
    <w:abstractNumId w:val="30"/>
  </w:num>
  <w:num w:numId="34">
    <w:abstractNumId w:val="4"/>
  </w:num>
  <w:num w:numId="35">
    <w:abstractNumId w:val="28"/>
  </w:num>
  <w:num w:numId="36">
    <w:abstractNumId w:val="34"/>
  </w:num>
  <w:num w:numId="37">
    <w:abstractNumId w:val="3"/>
  </w:num>
  <w:num w:numId="38">
    <w:abstractNumId w:val="22"/>
  </w:num>
  <w:num w:numId="39">
    <w:abstractNumId w:val="8"/>
  </w:num>
  <w:num w:numId="40">
    <w:abstractNumId w:val="32"/>
  </w:num>
  <w:num w:numId="41">
    <w:abstractNumId w:val="17"/>
  </w:num>
  <w:num w:numId="42">
    <w:abstractNumId w:val="40"/>
  </w:num>
  <w:num w:numId="43">
    <w:abstractNumId w:val="43"/>
  </w:num>
  <w:num w:numId="44">
    <w:abstractNumId w:val="38"/>
  </w:num>
  <w:num w:numId="45">
    <w:abstractNumId w:val="15"/>
  </w:num>
  <w:num w:numId="46">
    <w:abstractNumId w:val="14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13"/>
    <w:rsid w:val="000008A7"/>
    <w:rsid w:val="000015EB"/>
    <w:rsid w:val="00001A00"/>
    <w:rsid w:val="000034A4"/>
    <w:rsid w:val="000036B2"/>
    <w:rsid w:val="000070C1"/>
    <w:rsid w:val="00012AEE"/>
    <w:rsid w:val="000153BF"/>
    <w:rsid w:val="0002214B"/>
    <w:rsid w:val="00026139"/>
    <w:rsid w:val="000269E6"/>
    <w:rsid w:val="0003188D"/>
    <w:rsid w:val="00032523"/>
    <w:rsid w:val="00032C89"/>
    <w:rsid w:val="00032F43"/>
    <w:rsid w:val="00036B12"/>
    <w:rsid w:val="00036EC4"/>
    <w:rsid w:val="00040E03"/>
    <w:rsid w:val="000444D3"/>
    <w:rsid w:val="00045FA9"/>
    <w:rsid w:val="00045FB2"/>
    <w:rsid w:val="00051E2F"/>
    <w:rsid w:val="00061E80"/>
    <w:rsid w:val="00063A86"/>
    <w:rsid w:val="00067A05"/>
    <w:rsid w:val="000733F3"/>
    <w:rsid w:val="000758EE"/>
    <w:rsid w:val="000768FE"/>
    <w:rsid w:val="00082EE2"/>
    <w:rsid w:val="000917A6"/>
    <w:rsid w:val="00091861"/>
    <w:rsid w:val="000A3D2C"/>
    <w:rsid w:val="000B5060"/>
    <w:rsid w:val="000B5A6E"/>
    <w:rsid w:val="000E7F1F"/>
    <w:rsid w:val="000F08A7"/>
    <w:rsid w:val="000F27F9"/>
    <w:rsid w:val="000F4E59"/>
    <w:rsid w:val="000F6BB7"/>
    <w:rsid w:val="0011365D"/>
    <w:rsid w:val="00130827"/>
    <w:rsid w:val="001412F1"/>
    <w:rsid w:val="0014543D"/>
    <w:rsid w:val="00146C92"/>
    <w:rsid w:val="0015171A"/>
    <w:rsid w:val="0015378C"/>
    <w:rsid w:val="001541F5"/>
    <w:rsid w:val="001547D3"/>
    <w:rsid w:val="0015533C"/>
    <w:rsid w:val="00165221"/>
    <w:rsid w:val="00173C71"/>
    <w:rsid w:val="00175795"/>
    <w:rsid w:val="001773E7"/>
    <w:rsid w:val="00186D05"/>
    <w:rsid w:val="00187657"/>
    <w:rsid w:val="0019066F"/>
    <w:rsid w:val="00190A84"/>
    <w:rsid w:val="00195C77"/>
    <w:rsid w:val="00196D78"/>
    <w:rsid w:val="001A02E5"/>
    <w:rsid w:val="001A0443"/>
    <w:rsid w:val="001A233E"/>
    <w:rsid w:val="001A49B3"/>
    <w:rsid w:val="001A7526"/>
    <w:rsid w:val="001B1078"/>
    <w:rsid w:val="001B16C2"/>
    <w:rsid w:val="001B5CDA"/>
    <w:rsid w:val="001B7B51"/>
    <w:rsid w:val="001C1092"/>
    <w:rsid w:val="001C34EA"/>
    <w:rsid w:val="001C41CA"/>
    <w:rsid w:val="001C5832"/>
    <w:rsid w:val="001C7FA9"/>
    <w:rsid w:val="001D79E9"/>
    <w:rsid w:val="001E1592"/>
    <w:rsid w:val="001E50F8"/>
    <w:rsid w:val="001E72FD"/>
    <w:rsid w:val="001F06C5"/>
    <w:rsid w:val="001F1DDC"/>
    <w:rsid w:val="001F4337"/>
    <w:rsid w:val="001F5353"/>
    <w:rsid w:val="00200154"/>
    <w:rsid w:val="0020271F"/>
    <w:rsid w:val="0020767E"/>
    <w:rsid w:val="00210F91"/>
    <w:rsid w:val="00216DAD"/>
    <w:rsid w:val="002225E7"/>
    <w:rsid w:val="002336D9"/>
    <w:rsid w:val="00233FA4"/>
    <w:rsid w:val="0023516C"/>
    <w:rsid w:val="0023517C"/>
    <w:rsid w:val="002378DC"/>
    <w:rsid w:val="00241642"/>
    <w:rsid w:val="00246DF5"/>
    <w:rsid w:val="00252321"/>
    <w:rsid w:val="002543DA"/>
    <w:rsid w:val="00256D30"/>
    <w:rsid w:val="002633A3"/>
    <w:rsid w:val="00264529"/>
    <w:rsid w:val="002744A5"/>
    <w:rsid w:val="00276635"/>
    <w:rsid w:val="00277FC8"/>
    <w:rsid w:val="00281D1F"/>
    <w:rsid w:val="0028262F"/>
    <w:rsid w:val="00282F01"/>
    <w:rsid w:val="002840F4"/>
    <w:rsid w:val="00295729"/>
    <w:rsid w:val="002A1ED3"/>
    <w:rsid w:val="002D0D1A"/>
    <w:rsid w:val="002D664A"/>
    <w:rsid w:val="002E1347"/>
    <w:rsid w:val="002E3B7A"/>
    <w:rsid w:val="002E489F"/>
    <w:rsid w:val="002F78BC"/>
    <w:rsid w:val="0030155F"/>
    <w:rsid w:val="003022C1"/>
    <w:rsid w:val="0030413E"/>
    <w:rsid w:val="00304CB0"/>
    <w:rsid w:val="00314D7B"/>
    <w:rsid w:val="00317171"/>
    <w:rsid w:val="00326311"/>
    <w:rsid w:val="00331131"/>
    <w:rsid w:val="00336843"/>
    <w:rsid w:val="00340CCF"/>
    <w:rsid w:val="003469D8"/>
    <w:rsid w:val="00353DD2"/>
    <w:rsid w:val="00356B22"/>
    <w:rsid w:val="003741AE"/>
    <w:rsid w:val="00375FAE"/>
    <w:rsid w:val="00382C28"/>
    <w:rsid w:val="00390256"/>
    <w:rsid w:val="0039595E"/>
    <w:rsid w:val="003A3A06"/>
    <w:rsid w:val="003A4164"/>
    <w:rsid w:val="003A5914"/>
    <w:rsid w:val="003A6379"/>
    <w:rsid w:val="003B0B1C"/>
    <w:rsid w:val="003B45BB"/>
    <w:rsid w:val="003C2309"/>
    <w:rsid w:val="003D1FE7"/>
    <w:rsid w:val="003D6E8C"/>
    <w:rsid w:val="003E6AED"/>
    <w:rsid w:val="003F2BD2"/>
    <w:rsid w:val="003F363D"/>
    <w:rsid w:val="003F4E0D"/>
    <w:rsid w:val="003F57A9"/>
    <w:rsid w:val="00400195"/>
    <w:rsid w:val="00401389"/>
    <w:rsid w:val="004045B1"/>
    <w:rsid w:val="004078AB"/>
    <w:rsid w:val="00412E34"/>
    <w:rsid w:val="0041367B"/>
    <w:rsid w:val="004146DC"/>
    <w:rsid w:val="00415A71"/>
    <w:rsid w:val="00417783"/>
    <w:rsid w:val="00427273"/>
    <w:rsid w:val="0044276D"/>
    <w:rsid w:val="00442B82"/>
    <w:rsid w:val="00442D10"/>
    <w:rsid w:val="00446437"/>
    <w:rsid w:val="0045194A"/>
    <w:rsid w:val="004545A2"/>
    <w:rsid w:val="00455BBE"/>
    <w:rsid w:val="004568D8"/>
    <w:rsid w:val="004569AB"/>
    <w:rsid w:val="004641CE"/>
    <w:rsid w:val="00465346"/>
    <w:rsid w:val="0046703F"/>
    <w:rsid w:val="00472F6A"/>
    <w:rsid w:val="0047515E"/>
    <w:rsid w:val="00476706"/>
    <w:rsid w:val="00476E3A"/>
    <w:rsid w:val="00481C77"/>
    <w:rsid w:val="004879E8"/>
    <w:rsid w:val="0049142F"/>
    <w:rsid w:val="004954AB"/>
    <w:rsid w:val="004A10BA"/>
    <w:rsid w:val="004A1F17"/>
    <w:rsid w:val="004B7DC6"/>
    <w:rsid w:val="004C5CA4"/>
    <w:rsid w:val="004C5F9F"/>
    <w:rsid w:val="004D5B7B"/>
    <w:rsid w:val="004E0B20"/>
    <w:rsid w:val="004E2A9A"/>
    <w:rsid w:val="004E6520"/>
    <w:rsid w:val="004F1A19"/>
    <w:rsid w:val="004F3C49"/>
    <w:rsid w:val="004F480D"/>
    <w:rsid w:val="004F7004"/>
    <w:rsid w:val="00505CD6"/>
    <w:rsid w:val="00512AF3"/>
    <w:rsid w:val="00512D40"/>
    <w:rsid w:val="005137F7"/>
    <w:rsid w:val="005140A2"/>
    <w:rsid w:val="00522F3F"/>
    <w:rsid w:val="00524ED6"/>
    <w:rsid w:val="00526BB2"/>
    <w:rsid w:val="0053210A"/>
    <w:rsid w:val="00532210"/>
    <w:rsid w:val="0053520C"/>
    <w:rsid w:val="0053540E"/>
    <w:rsid w:val="005376AC"/>
    <w:rsid w:val="0054539B"/>
    <w:rsid w:val="005460F6"/>
    <w:rsid w:val="0055035B"/>
    <w:rsid w:val="005504A8"/>
    <w:rsid w:val="00562125"/>
    <w:rsid w:val="00563D8D"/>
    <w:rsid w:val="00564928"/>
    <w:rsid w:val="005711A0"/>
    <w:rsid w:val="0057226F"/>
    <w:rsid w:val="0057735C"/>
    <w:rsid w:val="00582E18"/>
    <w:rsid w:val="0058428E"/>
    <w:rsid w:val="0059099B"/>
    <w:rsid w:val="005965E9"/>
    <w:rsid w:val="00597FA0"/>
    <w:rsid w:val="005A338D"/>
    <w:rsid w:val="005A4934"/>
    <w:rsid w:val="005A591B"/>
    <w:rsid w:val="005A6773"/>
    <w:rsid w:val="005A6DD0"/>
    <w:rsid w:val="005A7CAD"/>
    <w:rsid w:val="005B0637"/>
    <w:rsid w:val="005B5B64"/>
    <w:rsid w:val="005C1BD4"/>
    <w:rsid w:val="005C47CA"/>
    <w:rsid w:val="005D6938"/>
    <w:rsid w:val="005E1C86"/>
    <w:rsid w:val="005E2170"/>
    <w:rsid w:val="005E468B"/>
    <w:rsid w:val="005E6B23"/>
    <w:rsid w:val="005F3140"/>
    <w:rsid w:val="005F4DBF"/>
    <w:rsid w:val="005F6F54"/>
    <w:rsid w:val="00612159"/>
    <w:rsid w:val="0061572C"/>
    <w:rsid w:val="00627E88"/>
    <w:rsid w:val="006307E7"/>
    <w:rsid w:val="00633655"/>
    <w:rsid w:val="006348F7"/>
    <w:rsid w:val="00636B46"/>
    <w:rsid w:val="00641A24"/>
    <w:rsid w:val="006444EF"/>
    <w:rsid w:val="00651545"/>
    <w:rsid w:val="0065335C"/>
    <w:rsid w:val="0065449E"/>
    <w:rsid w:val="00654F7E"/>
    <w:rsid w:val="006569C1"/>
    <w:rsid w:val="00657516"/>
    <w:rsid w:val="00657AEF"/>
    <w:rsid w:val="00664914"/>
    <w:rsid w:val="00667DA1"/>
    <w:rsid w:val="00670D85"/>
    <w:rsid w:val="006746B4"/>
    <w:rsid w:val="006834C2"/>
    <w:rsid w:val="00683A5A"/>
    <w:rsid w:val="00686D14"/>
    <w:rsid w:val="00687864"/>
    <w:rsid w:val="0069470E"/>
    <w:rsid w:val="0069643C"/>
    <w:rsid w:val="006966EE"/>
    <w:rsid w:val="0069683B"/>
    <w:rsid w:val="0069736F"/>
    <w:rsid w:val="006A34C0"/>
    <w:rsid w:val="006B0588"/>
    <w:rsid w:val="006B1BC9"/>
    <w:rsid w:val="006B4222"/>
    <w:rsid w:val="006B4316"/>
    <w:rsid w:val="006C41F1"/>
    <w:rsid w:val="006C6658"/>
    <w:rsid w:val="006D04C2"/>
    <w:rsid w:val="006D0F61"/>
    <w:rsid w:val="006D1CCA"/>
    <w:rsid w:val="006D1CD1"/>
    <w:rsid w:val="006D3BCA"/>
    <w:rsid w:val="006D5E3D"/>
    <w:rsid w:val="006E001A"/>
    <w:rsid w:val="006E3903"/>
    <w:rsid w:val="006F1D40"/>
    <w:rsid w:val="006F3332"/>
    <w:rsid w:val="006F3C80"/>
    <w:rsid w:val="006F5A15"/>
    <w:rsid w:val="00702645"/>
    <w:rsid w:val="00703433"/>
    <w:rsid w:val="00707F4B"/>
    <w:rsid w:val="00713E95"/>
    <w:rsid w:val="00715671"/>
    <w:rsid w:val="00720867"/>
    <w:rsid w:val="00726431"/>
    <w:rsid w:val="00727270"/>
    <w:rsid w:val="007317A2"/>
    <w:rsid w:val="00733A49"/>
    <w:rsid w:val="00735758"/>
    <w:rsid w:val="00737BC3"/>
    <w:rsid w:val="00745ED9"/>
    <w:rsid w:val="007571EC"/>
    <w:rsid w:val="00764E1C"/>
    <w:rsid w:val="007664AD"/>
    <w:rsid w:val="0076785A"/>
    <w:rsid w:val="0077376B"/>
    <w:rsid w:val="0077766F"/>
    <w:rsid w:val="007856CA"/>
    <w:rsid w:val="00792259"/>
    <w:rsid w:val="00797A13"/>
    <w:rsid w:val="007A69C7"/>
    <w:rsid w:val="007A7259"/>
    <w:rsid w:val="007B1863"/>
    <w:rsid w:val="007B36ED"/>
    <w:rsid w:val="007B587B"/>
    <w:rsid w:val="007B79BE"/>
    <w:rsid w:val="007C1C0E"/>
    <w:rsid w:val="007C42C9"/>
    <w:rsid w:val="007C6945"/>
    <w:rsid w:val="007D1FA5"/>
    <w:rsid w:val="007D5AFD"/>
    <w:rsid w:val="007E3249"/>
    <w:rsid w:val="007E5AFB"/>
    <w:rsid w:val="007E5D7D"/>
    <w:rsid w:val="007F10D1"/>
    <w:rsid w:val="007F27B1"/>
    <w:rsid w:val="00806EEC"/>
    <w:rsid w:val="00811A5A"/>
    <w:rsid w:val="00812C77"/>
    <w:rsid w:val="008142C9"/>
    <w:rsid w:val="0081714E"/>
    <w:rsid w:val="00823D8C"/>
    <w:rsid w:val="008330C7"/>
    <w:rsid w:val="008336A3"/>
    <w:rsid w:val="008378A5"/>
    <w:rsid w:val="00842960"/>
    <w:rsid w:val="008460E9"/>
    <w:rsid w:val="0085110A"/>
    <w:rsid w:val="0085622C"/>
    <w:rsid w:val="00860569"/>
    <w:rsid w:val="00864A6A"/>
    <w:rsid w:val="00880B87"/>
    <w:rsid w:val="008812E0"/>
    <w:rsid w:val="00886516"/>
    <w:rsid w:val="008935D4"/>
    <w:rsid w:val="00894E94"/>
    <w:rsid w:val="0089548A"/>
    <w:rsid w:val="008A572B"/>
    <w:rsid w:val="008A7899"/>
    <w:rsid w:val="008B0E96"/>
    <w:rsid w:val="008B5438"/>
    <w:rsid w:val="008B56FA"/>
    <w:rsid w:val="008D3355"/>
    <w:rsid w:val="008D620F"/>
    <w:rsid w:val="008D7F97"/>
    <w:rsid w:val="008E00FF"/>
    <w:rsid w:val="008E133E"/>
    <w:rsid w:val="008E50E5"/>
    <w:rsid w:val="008F0D4F"/>
    <w:rsid w:val="008F15D4"/>
    <w:rsid w:val="008F5E54"/>
    <w:rsid w:val="00902B6B"/>
    <w:rsid w:val="009113A6"/>
    <w:rsid w:val="0091613A"/>
    <w:rsid w:val="0092465F"/>
    <w:rsid w:val="00926B24"/>
    <w:rsid w:val="00930E67"/>
    <w:rsid w:val="00932CA9"/>
    <w:rsid w:val="009349AA"/>
    <w:rsid w:val="00935038"/>
    <w:rsid w:val="009366C5"/>
    <w:rsid w:val="00937826"/>
    <w:rsid w:val="009430F9"/>
    <w:rsid w:val="009471FA"/>
    <w:rsid w:val="0095181D"/>
    <w:rsid w:val="00964A3F"/>
    <w:rsid w:val="00966E00"/>
    <w:rsid w:val="0097001B"/>
    <w:rsid w:val="00977207"/>
    <w:rsid w:val="00980B52"/>
    <w:rsid w:val="00982B0E"/>
    <w:rsid w:val="00991050"/>
    <w:rsid w:val="009A47F9"/>
    <w:rsid w:val="009A6B82"/>
    <w:rsid w:val="009B6983"/>
    <w:rsid w:val="009B7029"/>
    <w:rsid w:val="009C253F"/>
    <w:rsid w:val="009C5B13"/>
    <w:rsid w:val="009C6158"/>
    <w:rsid w:val="009C6DF0"/>
    <w:rsid w:val="009C76B2"/>
    <w:rsid w:val="009D2C7A"/>
    <w:rsid w:val="009D3D5A"/>
    <w:rsid w:val="009D3E85"/>
    <w:rsid w:val="009D66BC"/>
    <w:rsid w:val="009E0A2B"/>
    <w:rsid w:val="009E1998"/>
    <w:rsid w:val="009E1EEF"/>
    <w:rsid w:val="009E256A"/>
    <w:rsid w:val="009F01CC"/>
    <w:rsid w:val="00A11C47"/>
    <w:rsid w:val="00A171BF"/>
    <w:rsid w:val="00A21EBA"/>
    <w:rsid w:val="00A23543"/>
    <w:rsid w:val="00A2767A"/>
    <w:rsid w:val="00A35095"/>
    <w:rsid w:val="00A35B03"/>
    <w:rsid w:val="00A4300C"/>
    <w:rsid w:val="00A51B74"/>
    <w:rsid w:val="00A62AFF"/>
    <w:rsid w:val="00A6504A"/>
    <w:rsid w:val="00A71EC1"/>
    <w:rsid w:val="00A72853"/>
    <w:rsid w:val="00A77B94"/>
    <w:rsid w:val="00A8546A"/>
    <w:rsid w:val="00A85F13"/>
    <w:rsid w:val="00A90E66"/>
    <w:rsid w:val="00A91F99"/>
    <w:rsid w:val="00A96864"/>
    <w:rsid w:val="00AA020D"/>
    <w:rsid w:val="00AA7A76"/>
    <w:rsid w:val="00AC1E0F"/>
    <w:rsid w:val="00AC2CE1"/>
    <w:rsid w:val="00AD324A"/>
    <w:rsid w:val="00AE32F0"/>
    <w:rsid w:val="00AF488E"/>
    <w:rsid w:val="00AF62BF"/>
    <w:rsid w:val="00AF6635"/>
    <w:rsid w:val="00AF67BB"/>
    <w:rsid w:val="00AF73FE"/>
    <w:rsid w:val="00B0414E"/>
    <w:rsid w:val="00B04E00"/>
    <w:rsid w:val="00B06BE1"/>
    <w:rsid w:val="00B07F6C"/>
    <w:rsid w:val="00B1401B"/>
    <w:rsid w:val="00B15652"/>
    <w:rsid w:val="00B174CC"/>
    <w:rsid w:val="00B20861"/>
    <w:rsid w:val="00B20E5F"/>
    <w:rsid w:val="00B3294D"/>
    <w:rsid w:val="00B404CF"/>
    <w:rsid w:val="00B41611"/>
    <w:rsid w:val="00B46030"/>
    <w:rsid w:val="00B4659A"/>
    <w:rsid w:val="00B5137D"/>
    <w:rsid w:val="00B52003"/>
    <w:rsid w:val="00B5671D"/>
    <w:rsid w:val="00B63079"/>
    <w:rsid w:val="00B67F4B"/>
    <w:rsid w:val="00B700F3"/>
    <w:rsid w:val="00B729C6"/>
    <w:rsid w:val="00B76A6E"/>
    <w:rsid w:val="00B82035"/>
    <w:rsid w:val="00B9491F"/>
    <w:rsid w:val="00B94A55"/>
    <w:rsid w:val="00B967B1"/>
    <w:rsid w:val="00BA13E1"/>
    <w:rsid w:val="00BA5C1B"/>
    <w:rsid w:val="00BD28AA"/>
    <w:rsid w:val="00BD28E4"/>
    <w:rsid w:val="00BD3023"/>
    <w:rsid w:val="00BD479B"/>
    <w:rsid w:val="00BD5525"/>
    <w:rsid w:val="00BE11BB"/>
    <w:rsid w:val="00BE347A"/>
    <w:rsid w:val="00BE68CC"/>
    <w:rsid w:val="00BF3352"/>
    <w:rsid w:val="00C13759"/>
    <w:rsid w:val="00C21925"/>
    <w:rsid w:val="00C22C9C"/>
    <w:rsid w:val="00C23AC3"/>
    <w:rsid w:val="00C24B94"/>
    <w:rsid w:val="00C31A53"/>
    <w:rsid w:val="00C351D2"/>
    <w:rsid w:val="00C461BD"/>
    <w:rsid w:val="00C47713"/>
    <w:rsid w:val="00C4772F"/>
    <w:rsid w:val="00C52B79"/>
    <w:rsid w:val="00C5422B"/>
    <w:rsid w:val="00C54886"/>
    <w:rsid w:val="00C5580C"/>
    <w:rsid w:val="00C61DCD"/>
    <w:rsid w:val="00C665EA"/>
    <w:rsid w:val="00C67599"/>
    <w:rsid w:val="00C67C54"/>
    <w:rsid w:val="00C74FC8"/>
    <w:rsid w:val="00C765FF"/>
    <w:rsid w:val="00C775FA"/>
    <w:rsid w:val="00C829BA"/>
    <w:rsid w:val="00C84175"/>
    <w:rsid w:val="00C84A5E"/>
    <w:rsid w:val="00C86D33"/>
    <w:rsid w:val="00CB00BE"/>
    <w:rsid w:val="00CB294A"/>
    <w:rsid w:val="00CC3E67"/>
    <w:rsid w:val="00CC4D1F"/>
    <w:rsid w:val="00CC506D"/>
    <w:rsid w:val="00CD04DF"/>
    <w:rsid w:val="00CD094B"/>
    <w:rsid w:val="00CE1F46"/>
    <w:rsid w:val="00CF6E11"/>
    <w:rsid w:val="00D0250B"/>
    <w:rsid w:val="00D04824"/>
    <w:rsid w:val="00D12BE8"/>
    <w:rsid w:val="00D13579"/>
    <w:rsid w:val="00D146E6"/>
    <w:rsid w:val="00D24E6C"/>
    <w:rsid w:val="00D277D5"/>
    <w:rsid w:val="00D329BA"/>
    <w:rsid w:val="00D3325A"/>
    <w:rsid w:val="00D333A9"/>
    <w:rsid w:val="00D34E78"/>
    <w:rsid w:val="00D4207F"/>
    <w:rsid w:val="00D434E2"/>
    <w:rsid w:val="00D456DF"/>
    <w:rsid w:val="00D54AC1"/>
    <w:rsid w:val="00D55D1A"/>
    <w:rsid w:val="00D56214"/>
    <w:rsid w:val="00D56E09"/>
    <w:rsid w:val="00D57C13"/>
    <w:rsid w:val="00D60856"/>
    <w:rsid w:val="00D62244"/>
    <w:rsid w:val="00D646CC"/>
    <w:rsid w:val="00D64F21"/>
    <w:rsid w:val="00D6638D"/>
    <w:rsid w:val="00D71568"/>
    <w:rsid w:val="00D75626"/>
    <w:rsid w:val="00D766A5"/>
    <w:rsid w:val="00D806D5"/>
    <w:rsid w:val="00D8133F"/>
    <w:rsid w:val="00D84075"/>
    <w:rsid w:val="00D8451C"/>
    <w:rsid w:val="00D84A50"/>
    <w:rsid w:val="00D90109"/>
    <w:rsid w:val="00DA771F"/>
    <w:rsid w:val="00DB359E"/>
    <w:rsid w:val="00DB6096"/>
    <w:rsid w:val="00DC60DC"/>
    <w:rsid w:val="00DD1958"/>
    <w:rsid w:val="00DD30A5"/>
    <w:rsid w:val="00DD4107"/>
    <w:rsid w:val="00DD65EE"/>
    <w:rsid w:val="00DE1327"/>
    <w:rsid w:val="00DF0864"/>
    <w:rsid w:val="00DF0EBA"/>
    <w:rsid w:val="00DF2C57"/>
    <w:rsid w:val="00DF4727"/>
    <w:rsid w:val="00E13E26"/>
    <w:rsid w:val="00E13F61"/>
    <w:rsid w:val="00E143AA"/>
    <w:rsid w:val="00E15A01"/>
    <w:rsid w:val="00E21CB2"/>
    <w:rsid w:val="00E22276"/>
    <w:rsid w:val="00E25068"/>
    <w:rsid w:val="00E25DDF"/>
    <w:rsid w:val="00E263D4"/>
    <w:rsid w:val="00E3206A"/>
    <w:rsid w:val="00E34733"/>
    <w:rsid w:val="00E36F0A"/>
    <w:rsid w:val="00E43FA5"/>
    <w:rsid w:val="00E50844"/>
    <w:rsid w:val="00E50BAD"/>
    <w:rsid w:val="00E555CE"/>
    <w:rsid w:val="00E624FC"/>
    <w:rsid w:val="00E63E38"/>
    <w:rsid w:val="00E646D6"/>
    <w:rsid w:val="00E65412"/>
    <w:rsid w:val="00E701F6"/>
    <w:rsid w:val="00E70763"/>
    <w:rsid w:val="00E7219B"/>
    <w:rsid w:val="00E74F21"/>
    <w:rsid w:val="00E77E1C"/>
    <w:rsid w:val="00E84C57"/>
    <w:rsid w:val="00E85EB8"/>
    <w:rsid w:val="00E869AE"/>
    <w:rsid w:val="00E86FA2"/>
    <w:rsid w:val="00E95BE7"/>
    <w:rsid w:val="00EA2A4D"/>
    <w:rsid w:val="00EA448B"/>
    <w:rsid w:val="00EC66A3"/>
    <w:rsid w:val="00ED0E7F"/>
    <w:rsid w:val="00ED2593"/>
    <w:rsid w:val="00ED5DD7"/>
    <w:rsid w:val="00EE4DED"/>
    <w:rsid w:val="00EE76E7"/>
    <w:rsid w:val="00EF1A38"/>
    <w:rsid w:val="00EF1E94"/>
    <w:rsid w:val="00F17FF5"/>
    <w:rsid w:val="00F207CE"/>
    <w:rsid w:val="00F232DD"/>
    <w:rsid w:val="00F23388"/>
    <w:rsid w:val="00F243F5"/>
    <w:rsid w:val="00F30D45"/>
    <w:rsid w:val="00F436DF"/>
    <w:rsid w:val="00F544E0"/>
    <w:rsid w:val="00F5480F"/>
    <w:rsid w:val="00F74FCC"/>
    <w:rsid w:val="00F76144"/>
    <w:rsid w:val="00F76494"/>
    <w:rsid w:val="00F80884"/>
    <w:rsid w:val="00F960F5"/>
    <w:rsid w:val="00F96281"/>
    <w:rsid w:val="00F97B10"/>
    <w:rsid w:val="00FA0A0E"/>
    <w:rsid w:val="00FA186D"/>
    <w:rsid w:val="00FA313C"/>
    <w:rsid w:val="00FA6A2A"/>
    <w:rsid w:val="00FA73D2"/>
    <w:rsid w:val="00FA7992"/>
    <w:rsid w:val="00FC3BA7"/>
    <w:rsid w:val="00FC3E03"/>
    <w:rsid w:val="00FD0F5A"/>
    <w:rsid w:val="00FD14B5"/>
    <w:rsid w:val="00FD2B38"/>
    <w:rsid w:val="00FD49DC"/>
    <w:rsid w:val="00FD581D"/>
    <w:rsid w:val="00FD5EA4"/>
    <w:rsid w:val="00FE2BFD"/>
    <w:rsid w:val="00FE4144"/>
    <w:rsid w:val="00FE510C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6BDD924-5B0A-4FAA-A0E3-8ECABC2A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E03"/>
    <w:pPr>
      <w:keepNext/>
      <w:spacing w:after="0" w:line="300" w:lineRule="atLeast"/>
      <w:outlineLvl w:val="1"/>
    </w:pPr>
    <w:rPr>
      <w:rFonts w:ascii="Caecilia LT Std Roman" w:eastAsia="Times New Roman" w:hAnsi="Caecilia LT Std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57C13"/>
    <w:pPr>
      <w:tabs>
        <w:tab w:val="center" w:pos="4320"/>
        <w:tab w:val="right" w:pos="8640"/>
      </w:tabs>
      <w:spacing w:after="0" w:line="240" w:lineRule="auto"/>
    </w:pPr>
    <w:rPr>
      <w:rFonts w:ascii="Humnst777 BT" w:eastAsia="Times New Roman" w:hAnsi="Humnst777 BT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57C13"/>
    <w:rPr>
      <w:rFonts w:ascii="Humnst777 BT" w:eastAsia="Times New Roman" w:hAnsi="Humnst777 BT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57C13"/>
    <w:rPr>
      <w:rFonts w:cs="Times New Roman"/>
    </w:rPr>
  </w:style>
  <w:style w:type="paragraph" w:styleId="ListParagraph">
    <w:name w:val="List Paragraph"/>
    <w:basedOn w:val="Normal"/>
    <w:qFormat/>
    <w:rsid w:val="00D57C13"/>
    <w:pPr>
      <w:spacing w:after="0" w:line="240" w:lineRule="auto"/>
      <w:ind w:left="720"/>
      <w:contextualSpacing/>
    </w:pPr>
    <w:rPr>
      <w:rFonts w:ascii="Humnst777 BT" w:eastAsia="Times New Roman" w:hAnsi="Humnst777 BT" w:cs="Times New Roman"/>
      <w:sz w:val="24"/>
      <w:szCs w:val="24"/>
    </w:rPr>
  </w:style>
  <w:style w:type="table" w:styleId="TableGrid">
    <w:name w:val="Table Grid"/>
    <w:basedOn w:val="TableNormal"/>
    <w:uiPriority w:val="59"/>
    <w:rsid w:val="00D57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7C1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7C13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7C1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0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D4F"/>
  </w:style>
  <w:style w:type="paragraph" w:styleId="BalloonText">
    <w:name w:val="Balloon Text"/>
    <w:basedOn w:val="Normal"/>
    <w:link w:val="BalloonTextChar"/>
    <w:uiPriority w:val="99"/>
    <w:semiHidden/>
    <w:unhideWhenUsed/>
    <w:rsid w:val="008F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3E03"/>
    <w:rPr>
      <w:rFonts w:ascii="Caecilia LT Std Roman" w:eastAsia="Times New Roman" w:hAnsi="Caecilia LT Std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d4f924ab1444b11b1a3f59f45ac05b3 xmlns="645e6afc-4337-4cba-a04f-ed189371a43d">
      <Terms xmlns="http://schemas.microsoft.com/office/infopath/2007/PartnerControls"/>
    </ld4f924ab1444b11b1a3f59f45ac05b3>
    <TaxCatchAll xmlns="010da28b-c1bc-4a0f-a43a-14c4ae9db496"/>
    <_dlc_DocId xmlns="e7ce0e6e-549b-49dc-b95c-2f653f87e6b7">MRNND37ETKDW-684-130</_dlc_DocId>
    <_dlc_DocIdUrl xmlns="e7ce0e6e-549b-49dc-b95c-2f653f87e6b7">
      <Url>http://collab.bfi.org.uk/teams/FAN/_layouts/DocIdRedir.aspx?ID=MRNND37ETKDW-684-130</Url>
      <Description>MRNND37ETKDW-684-130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92AB02F472340AD6229BC766D5F1E" ma:contentTypeVersion="4" ma:contentTypeDescription="Create a new document." ma:contentTypeScope="" ma:versionID="f56bbe7575a6643ebfbc59dcbef59db1">
  <xsd:schema xmlns:xsd="http://www.w3.org/2001/XMLSchema" xmlns:xs="http://www.w3.org/2001/XMLSchema" xmlns:p="http://schemas.microsoft.com/office/2006/metadata/properties" xmlns:ns2="645e6afc-4337-4cba-a04f-ed189371a43d" xmlns:ns3="010da28b-c1bc-4a0f-a43a-14c4ae9db496" xmlns:ns4="e7ce0e6e-549b-49dc-b95c-2f653f87e6b7" targetNamespace="http://schemas.microsoft.com/office/2006/metadata/properties" ma:root="true" ma:fieldsID="ae3451699045332066fd2ccf3ee57172" ns2:_="" ns3:_="" ns4:_="">
    <xsd:import namespace="645e6afc-4337-4cba-a04f-ed189371a43d"/>
    <xsd:import namespace="010da28b-c1bc-4a0f-a43a-14c4ae9db496"/>
    <xsd:import namespace="e7ce0e6e-549b-49dc-b95c-2f653f87e6b7"/>
    <xsd:element name="properties">
      <xsd:complexType>
        <xsd:sequence>
          <xsd:element name="documentManagement">
            <xsd:complexType>
              <xsd:all>
                <xsd:element ref="ns2:ld4f924ab1444b11b1a3f59f45ac05b3" minOccurs="0"/>
                <xsd:element ref="ns3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e6afc-4337-4cba-a04f-ed189371a43d" elementFormDefault="qualified">
    <xsd:import namespace="http://schemas.microsoft.com/office/2006/documentManagement/types"/>
    <xsd:import namespace="http://schemas.microsoft.com/office/infopath/2007/PartnerControls"/>
    <xsd:element name="ld4f924ab1444b11b1a3f59f45ac05b3" ma:index="5" nillable="true" ma:taxonomy="true" ma:internalName="ld4f924ab1444b11b1a3f59f45ac05b3" ma:taxonomyFieldName="BFI_x0020_Classification" ma:displayName="BFI Classification" ma:default="" ma:fieldId="{5d4f924a-b144-4b11-b1a3-f59f45ac05b3}" ma:taxonomyMulti="true" ma:sspId="05213f06-4fe8-4acf-a8b8-c87636277bfd" ma:termSetId="19cdcf84-63d3-4361-ae08-702631cf1d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da28b-c1bc-4a0f-a43a-14c4ae9db496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description="" ma:hidden="true" ma:list="{67e74933-1e5c-4c00-a6d5-ccb695a65edc}" ma:internalName="TaxCatchAll" ma:showField="CatchAllData" ma:web="010da28b-c1bc-4a0f-a43a-14c4ae9db4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e0e6e-549b-49dc-b95c-2f653f87e6b7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1D0C-37E4-4A2E-96A6-D3653E725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F9AA4-08A5-4E4D-867D-9B1773965E70}">
  <ds:schemaRefs>
    <ds:schemaRef ds:uri="http://schemas.microsoft.com/office/2006/metadata/properties"/>
    <ds:schemaRef ds:uri="http://schemas.microsoft.com/office/infopath/2007/PartnerControls"/>
    <ds:schemaRef ds:uri="645e6afc-4337-4cba-a04f-ed189371a43d"/>
    <ds:schemaRef ds:uri="010da28b-c1bc-4a0f-a43a-14c4ae9db496"/>
    <ds:schemaRef ds:uri="e7ce0e6e-549b-49dc-b95c-2f653f87e6b7"/>
  </ds:schemaRefs>
</ds:datastoreItem>
</file>

<file path=customXml/itemProps3.xml><?xml version="1.0" encoding="utf-8"?>
<ds:datastoreItem xmlns:ds="http://schemas.openxmlformats.org/officeDocument/2006/customXml" ds:itemID="{103172C7-441E-4D29-A59A-9D531E0F9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e6afc-4337-4cba-a04f-ed189371a43d"/>
    <ds:schemaRef ds:uri="010da28b-c1bc-4a0f-a43a-14c4ae9db496"/>
    <ds:schemaRef ds:uri="e7ce0e6e-549b-49dc-b95c-2f653f87e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BC0745-E37A-4360-8E54-6C4118FBCC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CBC3BF-EBEB-4FEF-8FE1-628BBE31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844BBF49</Template>
  <TotalTime>51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Film Institute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Jane</dc:creator>
  <cp:lastModifiedBy>KANDYLAZ</cp:lastModifiedBy>
  <cp:revision>11</cp:revision>
  <cp:lastPrinted>2014-10-16T16:48:00Z</cp:lastPrinted>
  <dcterms:created xsi:type="dcterms:W3CDTF">2015-08-03T16:43:00Z</dcterms:created>
  <dcterms:modified xsi:type="dcterms:W3CDTF">2017-04-03T15:12:00Z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0x0101006EA92AB02F472340AD6229BC766D5F1E</vt:lpwstr>
  </property>
  <property fmtid="{D5CDD505-2E9C-101B-9397-08002B2CF9AE}" pid="3" name="_dlc_DocIdItemGuid">
    <vt:lpwstr>36a43770-032d-41c5-80ac-c4fa7e3560a5</vt:lpwstr>
  </property>
  <property fmtid="{D5CDD505-2E9C-101B-9397-08002B2CF9AE}" pid="4" name="BFI Classification">
    <vt:lpwstr/>
  </property>
</Properties>
</file>